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B2" w:rsidRPr="007C4E98" w:rsidRDefault="007A44AF" w:rsidP="00050CB2">
      <w:pPr>
        <w:pStyle w:val="BodyText"/>
        <w:spacing w:before="0"/>
        <w:rPr>
          <w:i/>
          <w:lang w:val="hr-BA"/>
        </w:rPr>
      </w:pPr>
      <w:bookmarkStart w:id="0" w:name="_GoBack"/>
      <w:bookmarkEnd w:id="0"/>
      <w:r w:rsidRPr="007C4E98">
        <w:rPr>
          <w:b/>
          <w:color w:val="003767"/>
          <w:lang w:val="hr-BA"/>
        </w:rPr>
        <w:t xml:space="preserve">Prilog B: </w:t>
      </w:r>
      <w:r w:rsidR="00050CB2" w:rsidRPr="007C4E98">
        <w:rPr>
          <w:b/>
          <w:color w:val="003767"/>
          <w:lang w:val="hr-BA"/>
        </w:rPr>
        <w:t>USAID/</w:t>
      </w:r>
      <w:r w:rsidRPr="007C4E98">
        <w:rPr>
          <w:b/>
          <w:color w:val="003767"/>
          <w:lang w:val="hr-BA"/>
        </w:rPr>
        <w:t>Sweden</w:t>
      </w:r>
      <w:r w:rsidR="00050CB2" w:rsidRPr="007C4E98">
        <w:rPr>
          <w:b/>
          <w:color w:val="003767"/>
          <w:lang w:val="hr-BA"/>
        </w:rPr>
        <w:t xml:space="preserve"> FARMA II Puna prijava za grant</w:t>
      </w:r>
    </w:p>
    <w:p w:rsidR="00050CB2" w:rsidRPr="007C4E98" w:rsidRDefault="00FC601E" w:rsidP="00050CB2">
      <w:pPr>
        <w:spacing w:before="0"/>
        <w:rPr>
          <w:i/>
          <w:lang w:val="hr-BA"/>
        </w:rPr>
      </w:pPr>
      <w:r w:rsidRPr="007C4E98">
        <w:rPr>
          <w:b/>
          <w:i/>
          <w:color w:val="00356A"/>
          <w:lang w:val="hr-BA"/>
        </w:rPr>
        <w:t xml:space="preserve">Dio </w:t>
      </w:r>
      <w:r w:rsidR="00050CB2" w:rsidRPr="007C4E98">
        <w:rPr>
          <w:b/>
          <w:i/>
          <w:color w:val="00356A"/>
          <w:lang w:val="hr-BA"/>
        </w:rPr>
        <w:t>1: Podnosilac zahtjeva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7"/>
        <w:gridCol w:w="5333"/>
      </w:tblGrid>
      <w:tr w:rsidR="008159F4" w:rsidRPr="007C4E98" w:rsidTr="00F56C34">
        <w:trPr>
          <w:trHeight w:val="647"/>
        </w:trPr>
        <w:tc>
          <w:tcPr>
            <w:tcW w:w="4297" w:type="dxa"/>
            <w:shd w:val="clear" w:color="auto" w:fill="D9D9D9"/>
            <w:vAlign w:val="center"/>
          </w:tcPr>
          <w:p w:rsidR="008159F4" w:rsidRPr="007C4E98" w:rsidRDefault="002C64B9" w:rsidP="00F56C34">
            <w:pPr>
              <w:pStyle w:val="NoSpacing"/>
              <w:rPr>
                <w:rFonts w:ascii="Times New Roman" w:hAnsi="Times New Roman"/>
                <w:sz w:val="22"/>
                <w:szCs w:val="22"/>
                <w:lang w:val="hr-BA"/>
              </w:rPr>
            </w:pPr>
            <w:r w:rsidRPr="007C4E98">
              <w:rPr>
                <w:rFonts w:ascii="Times New Roman" w:hAnsi="Times New Roman"/>
                <w:b/>
                <w:i/>
                <w:sz w:val="22"/>
                <w:szCs w:val="22"/>
                <w:lang w:val="hr-BA"/>
              </w:rPr>
              <w:t>Broj</w:t>
            </w:r>
            <w:r w:rsidR="00FA664F" w:rsidRPr="007C4E98">
              <w:rPr>
                <w:rFonts w:ascii="Times New Roman" w:hAnsi="Times New Roman"/>
                <w:b/>
                <w:i/>
                <w:sz w:val="22"/>
                <w:szCs w:val="22"/>
                <w:lang w:val="hr-BA"/>
              </w:rPr>
              <w:t xml:space="preserve"> poziva</w:t>
            </w:r>
            <w:r w:rsidR="008159F4"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: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8159F4" w:rsidRPr="007C4E98" w:rsidRDefault="00F56C34" w:rsidP="00730EE5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  <w:r w:rsidRPr="007C4E98">
              <w:rPr>
                <w:b w:val="0"/>
                <w:sz w:val="22"/>
                <w:szCs w:val="22"/>
                <w:lang w:val="hr-BA"/>
              </w:rPr>
              <w:t>RFA-0</w:t>
            </w:r>
            <w:r w:rsidR="00730EE5">
              <w:rPr>
                <w:b w:val="0"/>
                <w:sz w:val="22"/>
                <w:szCs w:val="22"/>
                <w:lang w:val="hr-BA"/>
              </w:rPr>
              <w:t>1</w:t>
            </w:r>
            <w:r w:rsidRPr="007C4E98">
              <w:rPr>
                <w:b w:val="0"/>
                <w:sz w:val="22"/>
                <w:szCs w:val="22"/>
                <w:lang w:val="hr-BA"/>
              </w:rPr>
              <w:t>0</w:t>
            </w:r>
            <w:r w:rsidR="00EE09BD">
              <w:rPr>
                <w:b w:val="0"/>
                <w:sz w:val="22"/>
                <w:szCs w:val="22"/>
                <w:lang w:val="hr-BA"/>
              </w:rPr>
              <w:t>-201</w:t>
            </w:r>
            <w:r w:rsidR="00730EE5">
              <w:rPr>
                <w:b w:val="0"/>
                <w:sz w:val="22"/>
                <w:szCs w:val="22"/>
                <w:lang w:val="hr-BA"/>
              </w:rPr>
              <w:t>9</w:t>
            </w:r>
            <w:r w:rsidR="00F36891" w:rsidRPr="007C4E98">
              <w:rPr>
                <w:b w:val="0"/>
                <w:sz w:val="22"/>
                <w:szCs w:val="22"/>
                <w:lang w:val="hr-BA"/>
              </w:rPr>
              <w:t xml:space="preserve"> </w:t>
            </w:r>
          </w:p>
        </w:tc>
      </w:tr>
      <w:tr w:rsidR="008159F4" w:rsidRPr="007C4E98" w:rsidTr="00F56C34">
        <w:trPr>
          <w:trHeight w:val="647"/>
        </w:trPr>
        <w:tc>
          <w:tcPr>
            <w:tcW w:w="4297" w:type="dxa"/>
            <w:shd w:val="clear" w:color="auto" w:fill="D9D9D9"/>
            <w:vAlign w:val="center"/>
          </w:tcPr>
          <w:p w:rsidR="008159F4" w:rsidRPr="007C4E98" w:rsidRDefault="00682EDF" w:rsidP="00F56C34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hr-BA"/>
              </w:rPr>
            </w:pPr>
            <w:r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Puni pravni naziv podnosioca zahtjeva</w:t>
            </w:r>
          </w:p>
          <w:p w:rsidR="007D70A2" w:rsidRPr="007C4E98" w:rsidRDefault="001F09B1" w:rsidP="00F56C34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  <w:lang w:val="hr-BA"/>
              </w:rPr>
            </w:pPr>
            <w:r w:rsidRPr="007C4E98">
              <w:rPr>
                <w:rFonts w:ascii="Times New Roman" w:hAnsi="Times New Roman"/>
                <w:b/>
                <w:i/>
                <w:sz w:val="22"/>
                <w:szCs w:val="22"/>
                <w:lang w:val="hr-BA"/>
              </w:rPr>
              <w:t>(</w:t>
            </w:r>
            <w:r w:rsidR="003626BD" w:rsidRPr="007C4E98">
              <w:rPr>
                <w:rFonts w:ascii="Times New Roman" w:hAnsi="Times New Roman"/>
                <w:b/>
                <w:i/>
                <w:sz w:val="22"/>
                <w:szCs w:val="22"/>
                <w:lang w:val="hr-BA"/>
              </w:rPr>
              <w:t xml:space="preserve">Prema </w:t>
            </w:r>
            <w:r w:rsidRPr="007C4E98">
              <w:rPr>
                <w:rFonts w:ascii="Times New Roman" w:hAnsi="Times New Roman"/>
                <w:b/>
                <w:i/>
                <w:sz w:val="22"/>
                <w:szCs w:val="22"/>
                <w:lang w:val="hr-BA"/>
              </w:rPr>
              <w:t>rješ</w:t>
            </w:r>
            <w:r w:rsidR="003626BD" w:rsidRPr="007C4E98">
              <w:rPr>
                <w:rFonts w:ascii="Times New Roman" w:hAnsi="Times New Roman"/>
                <w:b/>
                <w:i/>
                <w:sz w:val="22"/>
                <w:szCs w:val="22"/>
                <w:lang w:val="hr-BA"/>
              </w:rPr>
              <w:t>enju o registraciji</w:t>
            </w:r>
            <w:r w:rsidRPr="007C4E98">
              <w:rPr>
                <w:rFonts w:ascii="Times New Roman" w:hAnsi="Times New Roman"/>
                <w:b/>
                <w:i/>
                <w:sz w:val="22"/>
                <w:szCs w:val="22"/>
                <w:lang w:val="hr-BA"/>
              </w:rPr>
              <w:t>)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8159F4" w:rsidRPr="007C4E98" w:rsidRDefault="008159F4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7D70A2" w:rsidRPr="007C4E98" w:rsidTr="00F56C34">
        <w:trPr>
          <w:trHeight w:val="506"/>
        </w:trPr>
        <w:tc>
          <w:tcPr>
            <w:tcW w:w="4297" w:type="dxa"/>
            <w:shd w:val="clear" w:color="auto" w:fill="D9D9D9"/>
            <w:vAlign w:val="center"/>
          </w:tcPr>
          <w:p w:rsidR="007D70A2" w:rsidRDefault="007D70A2" w:rsidP="00F56C34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hr-BA"/>
              </w:rPr>
            </w:pPr>
            <w:r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Puno ime podnosioca zahtjeva</w:t>
            </w:r>
          </w:p>
          <w:p w:rsidR="00EE09BD" w:rsidRPr="007C4E98" w:rsidRDefault="00EE09BD" w:rsidP="00F56C34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hr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(Ime, prezime, funkcija)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7D70A2" w:rsidRPr="007C4E98" w:rsidRDefault="007D70A2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7D70A2" w:rsidRPr="007C4E98" w:rsidTr="00F56C34">
        <w:trPr>
          <w:trHeight w:val="506"/>
        </w:trPr>
        <w:tc>
          <w:tcPr>
            <w:tcW w:w="4297" w:type="dxa"/>
            <w:shd w:val="clear" w:color="auto" w:fill="D9D9D9"/>
            <w:vAlign w:val="center"/>
          </w:tcPr>
          <w:p w:rsidR="007D70A2" w:rsidRPr="007C4E98" w:rsidRDefault="007D70A2" w:rsidP="00F56C34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hr-BA"/>
              </w:rPr>
            </w:pPr>
            <w:r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Adresa</w:t>
            </w:r>
            <w:r w:rsidR="00E0670A"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 xml:space="preserve"> podnosioca zahtjeva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7D70A2" w:rsidRPr="007C4E98" w:rsidRDefault="007D70A2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7D70A2" w:rsidRPr="007C4E98" w:rsidTr="00F56C34">
        <w:trPr>
          <w:trHeight w:val="506"/>
        </w:trPr>
        <w:tc>
          <w:tcPr>
            <w:tcW w:w="4297" w:type="dxa"/>
            <w:shd w:val="clear" w:color="auto" w:fill="D9D9D9"/>
            <w:vAlign w:val="center"/>
          </w:tcPr>
          <w:p w:rsidR="007D70A2" w:rsidRPr="007C4E98" w:rsidRDefault="007D70A2" w:rsidP="00F56C34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hr-BA"/>
              </w:rPr>
            </w:pPr>
            <w:r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Službeni broj</w:t>
            </w:r>
            <w:r w:rsidR="00E0670A"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/broj</w:t>
            </w:r>
            <w:r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evi telefona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7D70A2" w:rsidRPr="007C4E98" w:rsidRDefault="007D70A2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7D70A2" w:rsidRPr="007C4E98" w:rsidTr="00F56C34">
        <w:trPr>
          <w:trHeight w:val="506"/>
        </w:trPr>
        <w:tc>
          <w:tcPr>
            <w:tcW w:w="4297" w:type="dxa"/>
            <w:shd w:val="clear" w:color="auto" w:fill="D9D9D9"/>
            <w:vAlign w:val="center"/>
          </w:tcPr>
          <w:p w:rsidR="007D70A2" w:rsidRPr="007C4E98" w:rsidRDefault="007D70A2" w:rsidP="00E0670A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hr-BA"/>
              </w:rPr>
            </w:pPr>
            <w:r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Broj f</w:t>
            </w:r>
            <w:r w:rsidR="00E0670A"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aksa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7D70A2" w:rsidRPr="007C4E98" w:rsidRDefault="007D70A2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7D70A2" w:rsidRPr="007C4E98" w:rsidTr="00F56C34">
        <w:trPr>
          <w:trHeight w:val="506"/>
        </w:trPr>
        <w:tc>
          <w:tcPr>
            <w:tcW w:w="4297" w:type="dxa"/>
            <w:shd w:val="clear" w:color="auto" w:fill="D9D9D9"/>
            <w:vAlign w:val="center"/>
          </w:tcPr>
          <w:p w:rsidR="007D70A2" w:rsidRPr="007C4E98" w:rsidRDefault="007D70A2" w:rsidP="00F56C34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hr-BA"/>
              </w:rPr>
            </w:pPr>
            <w:r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E-mail adresa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7D70A2" w:rsidRPr="007C4E98" w:rsidRDefault="007D70A2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7D70A2" w:rsidRPr="007C4E98" w:rsidTr="00F56C34">
        <w:trPr>
          <w:trHeight w:val="506"/>
        </w:trPr>
        <w:tc>
          <w:tcPr>
            <w:tcW w:w="4297" w:type="dxa"/>
            <w:shd w:val="clear" w:color="auto" w:fill="D9D9D9"/>
            <w:vAlign w:val="center"/>
          </w:tcPr>
          <w:p w:rsidR="007D70A2" w:rsidRPr="007C4E98" w:rsidRDefault="00D9486A" w:rsidP="00D9486A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hr-BA"/>
              </w:rPr>
            </w:pPr>
            <w:r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 xml:space="preserve">Web </w:t>
            </w:r>
            <w:r w:rsidR="007D70A2"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adresa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7D70A2" w:rsidRPr="007C4E98" w:rsidRDefault="007D70A2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7D70A2" w:rsidRPr="007C4E98" w:rsidTr="00F56C34">
        <w:trPr>
          <w:trHeight w:val="506"/>
        </w:trPr>
        <w:tc>
          <w:tcPr>
            <w:tcW w:w="4297" w:type="dxa"/>
            <w:shd w:val="clear" w:color="auto" w:fill="D9D9D9"/>
            <w:vAlign w:val="center"/>
          </w:tcPr>
          <w:p w:rsidR="007D70A2" w:rsidRDefault="00C904E9" w:rsidP="00F7178A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hr-BA"/>
              </w:rPr>
            </w:pPr>
            <w:r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Kontakt osoba, pozicija</w:t>
            </w:r>
            <w:r w:rsidR="00E0670A"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 xml:space="preserve"> </w:t>
            </w:r>
            <w:r w:rsidR="00F7178A"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kontakt osobe</w:t>
            </w:r>
          </w:p>
          <w:p w:rsidR="00EE09BD" w:rsidRPr="007C4E98" w:rsidRDefault="00EE09BD" w:rsidP="00F7178A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hr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(Odnosi se na osobu koja popunjava aplikaciju)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7D70A2" w:rsidRPr="007C4E98" w:rsidRDefault="007D70A2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C904E9" w:rsidRPr="007C4E98" w:rsidTr="00F56C34">
        <w:trPr>
          <w:trHeight w:val="506"/>
        </w:trPr>
        <w:tc>
          <w:tcPr>
            <w:tcW w:w="4297" w:type="dxa"/>
            <w:shd w:val="clear" w:color="auto" w:fill="D9D9D9"/>
            <w:vAlign w:val="center"/>
          </w:tcPr>
          <w:p w:rsidR="00C904E9" w:rsidRPr="007C4E98" w:rsidRDefault="00C904E9" w:rsidP="00F56C34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hr-BA"/>
              </w:rPr>
            </w:pPr>
            <w:r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E-mail adresa kontakt osobe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C904E9" w:rsidRPr="007C4E98" w:rsidRDefault="00C904E9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C904E9" w:rsidRPr="007C4E98" w:rsidTr="00F56C34">
        <w:trPr>
          <w:trHeight w:val="506"/>
        </w:trPr>
        <w:tc>
          <w:tcPr>
            <w:tcW w:w="4297" w:type="dxa"/>
            <w:shd w:val="clear" w:color="auto" w:fill="D9D9D9"/>
            <w:vAlign w:val="center"/>
          </w:tcPr>
          <w:p w:rsidR="00C904E9" w:rsidRPr="007C4E98" w:rsidRDefault="00C904E9" w:rsidP="00F56C34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hr-BA"/>
              </w:rPr>
            </w:pPr>
            <w:r w:rsidRPr="007C4E98">
              <w:rPr>
                <w:rFonts w:ascii="Times New Roman" w:hAnsi="Times New Roman"/>
                <w:b/>
                <w:sz w:val="22"/>
                <w:szCs w:val="22"/>
                <w:lang w:val="hr-BA"/>
              </w:rPr>
              <w:t>Broj telefona kontakt osobe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C904E9" w:rsidRPr="007C4E98" w:rsidRDefault="00C904E9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8159F4" w:rsidRPr="007C4E98" w:rsidTr="00F56C34">
        <w:trPr>
          <w:trHeight w:val="506"/>
        </w:trPr>
        <w:tc>
          <w:tcPr>
            <w:tcW w:w="4297" w:type="dxa"/>
            <w:shd w:val="clear" w:color="auto" w:fill="D9D9D9"/>
            <w:vAlign w:val="center"/>
          </w:tcPr>
          <w:p w:rsidR="008159F4" w:rsidRPr="007C4E98" w:rsidRDefault="00BB4B1C" w:rsidP="00F56C34">
            <w:pPr>
              <w:pStyle w:val="Title"/>
              <w:spacing w:after="0"/>
              <w:rPr>
                <w:sz w:val="22"/>
                <w:szCs w:val="22"/>
                <w:lang w:val="hr-BA"/>
              </w:rPr>
            </w:pPr>
            <w:r w:rsidRPr="007C4E98">
              <w:rPr>
                <w:i w:val="0"/>
                <w:kern w:val="0"/>
                <w:sz w:val="22"/>
                <w:szCs w:val="22"/>
                <w:lang w:val="hr-BA" w:eastAsia="en-US"/>
              </w:rPr>
              <w:t>Godina u kojoj je org</w:t>
            </w:r>
            <w:r w:rsidR="00C904E9" w:rsidRPr="007C4E98">
              <w:rPr>
                <w:i w:val="0"/>
                <w:kern w:val="0"/>
                <w:sz w:val="22"/>
                <w:szCs w:val="22"/>
                <w:lang w:val="hr-BA" w:eastAsia="en-US"/>
              </w:rPr>
              <w:t>a</w:t>
            </w:r>
            <w:r w:rsidRPr="007C4E98">
              <w:rPr>
                <w:i w:val="0"/>
                <w:kern w:val="0"/>
                <w:sz w:val="22"/>
                <w:szCs w:val="22"/>
                <w:lang w:val="hr-BA" w:eastAsia="en-US"/>
              </w:rPr>
              <w:t>nizacija regist</w:t>
            </w:r>
            <w:r w:rsidR="007A44AF" w:rsidRPr="007C4E98">
              <w:rPr>
                <w:i w:val="0"/>
                <w:kern w:val="0"/>
                <w:sz w:val="22"/>
                <w:szCs w:val="22"/>
                <w:lang w:val="hr-BA" w:eastAsia="en-US"/>
              </w:rPr>
              <w:t>r</w:t>
            </w:r>
            <w:r w:rsidRPr="007C4E98">
              <w:rPr>
                <w:i w:val="0"/>
                <w:kern w:val="0"/>
                <w:sz w:val="22"/>
                <w:szCs w:val="22"/>
                <w:lang w:val="hr-BA" w:eastAsia="en-US"/>
              </w:rPr>
              <w:t>ovana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8159F4" w:rsidRPr="007C4E98" w:rsidRDefault="008159F4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8159F4" w:rsidRPr="007C4E98" w:rsidTr="00F56C34">
        <w:trPr>
          <w:trHeight w:val="506"/>
        </w:trPr>
        <w:tc>
          <w:tcPr>
            <w:tcW w:w="4297" w:type="dxa"/>
            <w:shd w:val="clear" w:color="auto" w:fill="D9D9D9"/>
            <w:vAlign w:val="center"/>
          </w:tcPr>
          <w:p w:rsidR="008159F4" w:rsidRPr="007C4E98" w:rsidRDefault="00BB4B1C" w:rsidP="00F56C34">
            <w:pPr>
              <w:pStyle w:val="Title"/>
              <w:spacing w:after="0"/>
              <w:rPr>
                <w:sz w:val="22"/>
                <w:szCs w:val="22"/>
                <w:lang w:val="hr-BA"/>
              </w:rPr>
            </w:pPr>
            <w:r w:rsidRPr="007C4E98">
              <w:rPr>
                <w:i w:val="0"/>
                <w:kern w:val="0"/>
                <w:sz w:val="22"/>
                <w:szCs w:val="22"/>
                <w:lang w:val="hr-BA" w:eastAsia="en-US"/>
              </w:rPr>
              <w:t>Pravni status organizacije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8159F4" w:rsidRPr="007C4E98" w:rsidRDefault="008159F4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8159F4" w:rsidRPr="007C4E98" w:rsidTr="00F56C34">
        <w:trPr>
          <w:trHeight w:val="506"/>
        </w:trPr>
        <w:tc>
          <w:tcPr>
            <w:tcW w:w="4297" w:type="dxa"/>
            <w:shd w:val="clear" w:color="auto" w:fill="D9D9D9"/>
            <w:vAlign w:val="center"/>
          </w:tcPr>
          <w:p w:rsidR="008159F4" w:rsidRPr="007C4E98" w:rsidRDefault="00BB4B1C" w:rsidP="00F56C34">
            <w:pPr>
              <w:pStyle w:val="Title"/>
              <w:spacing w:after="0"/>
              <w:rPr>
                <w:sz w:val="22"/>
                <w:szCs w:val="22"/>
                <w:highlight w:val="yellow"/>
                <w:lang w:val="hr-BA"/>
              </w:rPr>
            </w:pPr>
            <w:r w:rsidRPr="007C4E98">
              <w:rPr>
                <w:i w:val="0"/>
                <w:kern w:val="0"/>
                <w:sz w:val="22"/>
                <w:szCs w:val="22"/>
                <w:lang w:val="hr-BA" w:eastAsia="en-US"/>
              </w:rPr>
              <w:t>Broj registracije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8159F4" w:rsidRPr="007C4E98" w:rsidRDefault="008159F4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8159F4" w:rsidRPr="007C4E98" w:rsidTr="00F56C34">
        <w:trPr>
          <w:trHeight w:val="506"/>
        </w:trPr>
        <w:tc>
          <w:tcPr>
            <w:tcW w:w="4297" w:type="dxa"/>
            <w:shd w:val="clear" w:color="auto" w:fill="D9D9D9"/>
            <w:vAlign w:val="center"/>
          </w:tcPr>
          <w:p w:rsidR="008159F4" w:rsidRPr="007C4E98" w:rsidRDefault="00267C26" w:rsidP="008E775A">
            <w:pPr>
              <w:pStyle w:val="Title"/>
              <w:spacing w:after="0"/>
              <w:rPr>
                <w:sz w:val="22"/>
                <w:szCs w:val="22"/>
                <w:highlight w:val="yellow"/>
                <w:lang w:val="hr-BA"/>
              </w:rPr>
            </w:pPr>
            <w:r>
              <w:rPr>
                <w:i w:val="0"/>
                <w:kern w:val="0"/>
                <w:sz w:val="22"/>
                <w:szCs w:val="22"/>
                <w:lang w:val="hr-BA" w:eastAsia="en-US"/>
              </w:rPr>
              <w:t>ID</w:t>
            </w:r>
            <w:r w:rsidR="00345778">
              <w:rPr>
                <w:i w:val="0"/>
                <w:kern w:val="0"/>
                <w:sz w:val="22"/>
                <w:szCs w:val="22"/>
                <w:lang w:val="hr-BA" w:eastAsia="en-US"/>
              </w:rPr>
              <w:t xml:space="preserve"> i</w:t>
            </w:r>
            <w:r>
              <w:rPr>
                <w:i w:val="0"/>
                <w:kern w:val="0"/>
                <w:sz w:val="22"/>
                <w:szCs w:val="22"/>
                <w:lang w:val="hr-BA" w:eastAsia="en-US"/>
              </w:rPr>
              <w:t>/</w:t>
            </w:r>
            <w:r w:rsidR="00345778">
              <w:rPr>
                <w:i w:val="0"/>
                <w:kern w:val="0"/>
                <w:sz w:val="22"/>
                <w:szCs w:val="22"/>
                <w:lang w:val="hr-BA" w:eastAsia="en-US"/>
              </w:rPr>
              <w:t xml:space="preserve">ili </w:t>
            </w:r>
            <w:r w:rsidR="008E775A">
              <w:rPr>
                <w:i w:val="0"/>
                <w:kern w:val="0"/>
                <w:sz w:val="22"/>
                <w:szCs w:val="22"/>
                <w:lang w:val="hr-BA" w:eastAsia="en-US"/>
              </w:rPr>
              <w:t>PDV</w:t>
            </w:r>
            <w:r>
              <w:rPr>
                <w:i w:val="0"/>
                <w:kern w:val="0"/>
                <w:sz w:val="22"/>
                <w:szCs w:val="22"/>
                <w:lang w:val="hr-BA" w:eastAsia="en-US"/>
              </w:rPr>
              <w:t xml:space="preserve"> broj</w:t>
            </w:r>
            <w:r w:rsidR="00623928" w:rsidRPr="007C4E98">
              <w:rPr>
                <w:sz w:val="22"/>
                <w:szCs w:val="22"/>
                <w:highlight w:val="yellow"/>
                <w:lang w:val="hr-BA"/>
              </w:rPr>
              <w:t xml:space="preserve"> 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8159F4" w:rsidRPr="007C4E98" w:rsidRDefault="008159F4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  <w:tr w:rsidR="008159F4" w:rsidRPr="007C4E98" w:rsidTr="00F56C34">
        <w:trPr>
          <w:trHeight w:val="386"/>
        </w:trPr>
        <w:tc>
          <w:tcPr>
            <w:tcW w:w="4297" w:type="dxa"/>
            <w:shd w:val="clear" w:color="auto" w:fill="D9D9D9"/>
            <w:vAlign w:val="center"/>
          </w:tcPr>
          <w:p w:rsidR="008159F4" w:rsidRPr="007C4E98" w:rsidRDefault="00D169CB" w:rsidP="00C92498">
            <w:pPr>
              <w:pStyle w:val="Title"/>
              <w:spacing w:after="0"/>
              <w:rPr>
                <w:sz w:val="22"/>
                <w:szCs w:val="22"/>
                <w:lang w:val="hr-BA"/>
              </w:rPr>
            </w:pPr>
            <w:r w:rsidRPr="007C4E98">
              <w:rPr>
                <w:i w:val="0"/>
                <w:kern w:val="0"/>
                <w:sz w:val="22"/>
                <w:szCs w:val="22"/>
                <w:lang w:val="hr-BA" w:eastAsia="en-US"/>
              </w:rPr>
              <w:t>Osnovni sektori</w:t>
            </w:r>
            <w:r w:rsidR="007E7385" w:rsidRPr="007C4E98">
              <w:rPr>
                <w:i w:val="0"/>
                <w:kern w:val="0"/>
                <w:sz w:val="22"/>
                <w:szCs w:val="22"/>
                <w:lang w:val="hr-BA" w:eastAsia="en-US"/>
              </w:rPr>
              <w:t xml:space="preserve"> </w:t>
            </w:r>
            <w:r w:rsidR="00F512BD" w:rsidRPr="007C4E98">
              <w:rPr>
                <w:i w:val="0"/>
                <w:kern w:val="0"/>
                <w:sz w:val="22"/>
                <w:szCs w:val="22"/>
                <w:lang w:val="hr-BA" w:eastAsia="en-US"/>
              </w:rPr>
              <w:t xml:space="preserve"> djelatnosti organizacije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8159F4" w:rsidRPr="007C4E98" w:rsidRDefault="008159F4" w:rsidP="00F56C34">
            <w:pPr>
              <w:pStyle w:val="Title"/>
              <w:spacing w:after="0"/>
              <w:jc w:val="center"/>
              <w:rPr>
                <w:b w:val="0"/>
                <w:sz w:val="22"/>
                <w:szCs w:val="22"/>
                <w:lang w:val="hr-BA"/>
              </w:rPr>
            </w:pPr>
          </w:p>
        </w:tc>
      </w:tr>
    </w:tbl>
    <w:p w:rsidR="008159F4" w:rsidRPr="007C4E98" w:rsidRDefault="00290FE8" w:rsidP="008159F4">
      <w:pPr>
        <w:rPr>
          <w:i/>
          <w:lang w:val="hr-BA"/>
        </w:rPr>
      </w:pPr>
      <w:r w:rsidRPr="007C4E98">
        <w:rPr>
          <w:i/>
          <w:lang w:val="hr-BA"/>
        </w:rPr>
        <w:t>Ja</w:t>
      </w:r>
      <w:r w:rsidR="0089595F" w:rsidRPr="007C4E98">
        <w:rPr>
          <w:i/>
          <w:lang w:val="hr-BA"/>
        </w:rPr>
        <w:t>/</w:t>
      </w:r>
      <w:r w:rsidRPr="007C4E98">
        <w:rPr>
          <w:i/>
          <w:lang w:val="hr-BA"/>
        </w:rPr>
        <w:t>mi</w:t>
      </w:r>
      <w:r w:rsidR="0089595F" w:rsidRPr="007C4E98">
        <w:rPr>
          <w:i/>
          <w:lang w:val="hr-BA"/>
        </w:rPr>
        <w:t xml:space="preserve"> dolje potpisani ovim potvrđujem</w:t>
      </w:r>
      <w:r w:rsidRPr="007C4E98">
        <w:rPr>
          <w:i/>
          <w:lang w:val="hr-BA"/>
        </w:rPr>
        <w:t>(o)</w:t>
      </w:r>
      <w:r w:rsidR="0089595F" w:rsidRPr="007C4E98">
        <w:rPr>
          <w:i/>
          <w:lang w:val="hr-BA"/>
        </w:rPr>
        <w:t xml:space="preserve"> da</w:t>
      </w:r>
      <w:r w:rsidRPr="007C4E98">
        <w:rPr>
          <w:i/>
          <w:lang w:val="hr-BA"/>
        </w:rPr>
        <w:t xml:space="preserve"> su, prema mom/našem najboljem znanju i uvjerenju, sve</w:t>
      </w:r>
      <w:r w:rsidR="0089595F" w:rsidRPr="007C4E98">
        <w:rPr>
          <w:i/>
          <w:lang w:val="hr-BA"/>
        </w:rPr>
        <w:t xml:space="preserve"> informacije </w:t>
      </w:r>
      <w:r w:rsidRPr="007C4E98">
        <w:rPr>
          <w:i/>
          <w:lang w:val="hr-BA"/>
        </w:rPr>
        <w:t>sadržane u ovom i priloženim dokumentima potpune i tačne.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236"/>
        <w:gridCol w:w="3455"/>
        <w:gridCol w:w="285"/>
        <w:gridCol w:w="1870"/>
      </w:tblGrid>
      <w:tr w:rsidR="008159F4" w:rsidRPr="007C4E98" w:rsidTr="001219CC">
        <w:tc>
          <w:tcPr>
            <w:tcW w:w="3504" w:type="dxa"/>
            <w:tcBorders>
              <w:bottom w:val="single" w:sz="4" w:space="0" w:color="auto"/>
            </w:tcBorders>
          </w:tcPr>
          <w:p w:rsidR="008159F4" w:rsidRPr="007C4E98" w:rsidRDefault="008159F4" w:rsidP="001219CC">
            <w:pPr>
              <w:rPr>
                <w:lang w:val="hr-BA"/>
              </w:rPr>
            </w:pPr>
          </w:p>
        </w:tc>
        <w:tc>
          <w:tcPr>
            <w:tcW w:w="236" w:type="dxa"/>
          </w:tcPr>
          <w:p w:rsidR="008159F4" w:rsidRPr="007C4E98" w:rsidRDefault="008159F4" w:rsidP="001219CC">
            <w:pPr>
              <w:rPr>
                <w:lang w:val="hr-BA"/>
              </w:rPr>
            </w:pP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8159F4" w:rsidRPr="007C4E98" w:rsidRDefault="008159F4" w:rsidP="001219CC">
            <w:pPr>
              <w:rPr>
                <w:lang w:val="hr-BA"/>
              </w:rPr>
            </w:pPr>
          </w:p>
        </w:tc>
        <w:tc>
          <w:tcPr>
            <w:tcW w:w="285" w:type="dxa"/>
          </w:tcPr>
          <w:p w:rsidR="008159F4" w:rsidRPr="007C4E98" w:rsidRDefault="008159F4" w:rsidP="001219CC">
            <w:pPr>
              <w:rPr>
                <w:lang w:val="hr-BA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159F4" w:rsidRPr="007C4E98" w:rsidRDefault="008159F4" w:rsidP="001219CC">
            <w:pPr>
              <w:rPr>
                <w:lang w:val="hr-BA"/>
              </w:rPr>
            </w:pPr>
          </w:p>
        </w:tc>
      </w:tr>
      <w:tr w:rsidR="008159F4" w:rsidRPr="007C4E98" w:rsidTr="001219CC">
        <w:tc>
          <w:tcPr>
            <w:tcW w:w="3504" w:type="dxa"/>
            <w:tcBorders>
              <w:top w:val="single" w:sz="4" w:space="0" w:color="auto"/>
            </w:tcBorders>
          </w:tcPr>
          <w:p w:rsidR="00290FE8" w:rsidRPr="007C4E98" w:rsidRDefault="003219BF" w:rsidP="00806A6B">
            <w:pPr>
              <w:spacing w:before="0" w:after="0"/>
              <w:jc w:val="center"/>
              <w:rPr>
                <w:i/>
                <w:lang w:val="hr-BA"/>
              </w:rPr>
            </w:pPr>
            <w:r w:rsidRPr="007C4E98">
              <w:rPr>
                <w:lang w:val="hr-BA"/>
              </w:rPr>
              <w:t>Odgovorna osoba</w:t>
            </w:r>
            <w:r w:rsidR="009C51B6" w:rsidRPr="007C4E98">
              <w:rPr>
                <w:lang w:val="hr-BA"/>
              </w:rPr>
              <w:t xml:space="preserve"> </w:t>
            </w:r>
            <w:r w:rsidR="00415D3A" w:rsidRPr="007C4E98">
              <w:rPr>
                <w:lang w:val="hr-BA"/>
              </w:rPr>
              <w:t xml:space="preserve"> organizacije</w:t>
            </w:r>
          </w:p>
        </w:tc>
        <w:tc>
          <w:tcPr>
            <w:tcW w:w="236" w:type="dxa"/>
          </w:tcPr>
          <w:p w:rsidR="008159F4" w:rsidRPr="007C4E98" w:rsidRDefault="008159F4" w:rsidP="001219CC">
            <w:pPr>
              <w:spacing w:before="0" w:after="0"/>
              <w:rPr>
                <w:lang w:val="hr-BA"/>
              </w:rPr>
            </w:pP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8159F4" w:rsidRPr="007C4E98" w:rsidRDefault="00290FE8" w:rsidP="00806A6B">
            <w:pPr>
              <w:spacing w:before="0" w:after="0"/>
              <w:jc w:val="center"/>
              <w:rPr>
                <w:lang w:val="hr-BA"/>
              </w:rPr>
            </w:pPr>
            <w:r w:rsidRPr="007C4E98">
              <w:rPr>
                <w:lang w:val="hr-BA"/>
              </w:rPr>
              <w:t>Potpis</w:t>
            </w:r>
          </w:p>
        </w:tc>
        <w:tc>
          <w:tcPr>
            <w:tcW w:w="285" w:type="dxa"/>
          </w:tcPr>
          <w:p w:rsidR="008159F4" w:rsidRPr="007C4E98" w:rsidRDefault="008159F4" w:rsidP="001219CC">
            <w:pPr>
              <w:spacing w:before="0" w:after="0"/>
              <w:rPr>
                <w:lang w:val="hr-BA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8159F4" w:rsidRPr="007C4E98" w:rsidRDefault="00290FE8" w:rsidP="00806A6B">
            <w:pPr>
              <w:spacing w:before="0" w:after="0"/>
              <w:jc w:val="center"/>
              <w:rPr>
                <w:lang w:val="hr-BA"/>
              </w:rPr>
            </w:pPr>
            <w:r w:rsidRPr="007C4E98">
              <w:rPr>
                <w:lang w:val="hr-BA"/>
              </w:rPr>
              <w:t>Datum</w:t>
            </w:r>
          </w:p>
          <w:p w:rsidR="00290FE8" w:rsidRPr="007C4E98" w:rsidRDefault="00290FE8" w:rsidP="00290FE8">
            <w:pPr>
              <w:spacing w:before="0" w:after="0"/>
              <w:rPr>
                <w:lang w:val="hr-BA"/>
              </w:rPr>
            </w:pPr>
          </w:p>
        </w:tc>
      </w:tr>
    </w:tbl>
    <w:p w:rsidR="005634EC" w:rsidRDefault="005634EC" w:rsidP="00415D3A">
      <w:pPr>
        <w:spacing w:before="0"/>
        <w:rPr>
          <w:b/>
          <w:i/>
          <w:color w:val="00356A"/>
          <w:lang w:val="hr-BA"/>
        </w:rPr>
      </w:pPr>
    </w:p>
    <w:p w:rsidR="00415D3A" w:rsidRPr="007C4E98" w:rsidRDefault="005634EC" w:rsidP="005634EC">
      <w:pPr>
        <w:spacing w:before="0" w:after="0"/>
        <w:jc w:val="left"/>
        <w:rPr>
          <w:i/>
          <w:lang w:val="hr-BA" w:eastAsia="sr-Latn-CS"/>
        </w:rPr>
      </w:pPr>
      <w:r>
        <w:rPr>
          <w:b/>
          <w:i/>
          <w:color w:val="00356A"/>
          <w:lang w:val="hr-BA"/>
        </w:rPr>
        <w:br w:type="page"/>
      </w:r>
      <w:r w:rsidR="00C92498" w:rsidRPr="007C4E98">
        <w:rPr>
          <w:b/>
          <w:i/>
          <w:color w:val="00356A"/>
          <w:lang w:val="hr-BA"/>
        </w:rPr>
        <w:lastRenderedPageBreak/>
        <w:t xml:space="preserve">Dio </w:t>
      </w:r>
      <w:r w:rsidR="00415D3A" w:rsidRPr="007C4E98">
        <w:rPr>
          <w:b/>
          <w:i/>
          <w:color w:val="00356A"/>
          <w:lang w:val="hr-BA"/>
        </w:rPr>
        <w:t xml:space="preserve">2 - </w:t>
      </w:r>
      <w:r w:rsidR="007F3DA4" w:rsidRPr="007C4E98">
        <w:rPr>
          <w:b/>
          <w:i/>
          <w:color w:val="00356A"/>
          <w:lang w:val="hr-BA"/>
        </w:rPr>
        <w:t>Prijedlog projekta</w:t>
      </w:r>
      <w:r w:rsidR="007F3DA4" w:rsidRPr="007C4E98">
        <w:rPr>
          <w:i/>
          <w:lang w:val="hr-BA" w:eastAsia="sr-Latn-CS"/>
        </w:rPr>
        <w:t xml:space="preserve"> </w:t>
      </w:r>
    </w:p>
    <w:p w:rsidR="007F3DA4" w:rsidRPr="007C4E98" w:rsidRDefault="008159F4" w:rsidP="008159F4">
      <w:pPr>
        <w:keepNext/>
        <w:spacing w:before="240"/>
        <w:jc w:val="left"/>
        <w:rPr>
          <w:b/>
          <w:i/>
          <w:lang w:val="hr-BA"/>
        </w:rPr>
      </w:pPr>
      <w:r w:rsidRPr="007C4E98">
        <w:rPr>
          <w:b/>
          <w:lang w:val="hr-BA"/>
        </w:rPr>
        <w:t xml:space="preserve">A. </w:t>
      </w:r>
      <w:r w:rsidR="002449EE" w:rsidRPr="007C4E98">
        <w:rPr>
          <w:b/>
          <w:lang w:val="hr-BA"/>
        </w:rPr>
        <w:t xml:space="preserve">Naziv, trajanje i lokacija </w:t>
      </w:r>
      <w:r w:rsidR="00F63A8B" w:rsidRPr="007C4E98">
        <w:rPr>
          <w:b/>
          <w:lang w:val="hr-BA"/>
        </w:rPr>
        <w:t>predloženog projekta</w:t>
      </w:r>
    </w:p>
    <w:p w:rsidR="008159F4" w:rsidRPr="007C4E98" w:rsidRDefault="002449EE" w:rsidP="00CC1C74">
      <w:pPr>
        <w:pStyle w:val="FARMAFormBulletsLevel1"/>
        <w:rPr>
          <w:lang w:val="hr-BA"/>
        </w:rPr>
      </w:pPr>
      <w:r w:rsidRPr="007C4E98">
        <w:rPr>
          <w:lang w:val="hr-BA"/>
        </w:rPr>
        <w:t xml:space="preserve">Naziv </w:t>
      </w:r>
      <w:r w:rsidR="00F63A8B" w:rsidRPr="007C4E98">
        <w:rPr>
          <w:lang w:val="hr-BA"/>
        </w:rPr>
        <w:t>projekta:</w:t>
      </w:r>
      <w:r w:rsidR="00F63A8B" w:rsidRPr="007C4E98">
        <w:rPr>
          <w:i/>
          <w:lang w:val="hr-BA"/>
        </w:rPr>
        <w:t xml:space="preserve"> </w:t>
      </w:r>
      <w:r w:rsidR="008159F4" w:rsidRPr="007C4E98">
        <w:rPr>
          <w:lang w:val="hr-BA"/>
        </w:rPr>
        <w:t xml:space="preserve"> </w:t>
      </w:r>
    </w:p>
    <w:p w:rsidR="008159F4" w:rsidRPr="007C4E98" w:rsidRDefault="007F3DA4" w:rsidP="00CC1C74">
      <w:pPr>
        <w:pStyle w:val="FARMAFormBulletsLevel1"/>
        <w:rPr>
          <w:lang w:val="hr-BA"/>
        </w:rPr>
      </w:pPr>
      <w:r w:rsidRPr="007C4E98">
        <w:rPr>
          <w:lang w:val="hr-BA"/>
        </w:rPr>
        <w:t>Predloženo trajanje projekta</w:t>
      </w:r>
      <w:r w:rsidR="00D9486A" w:rsidRPr="007C4E98">
        <w:rPr>
          <w:i/>
          <w:lang w:val="hr-BA"/>
        </w:rPr>
        <w:t xml:space="preserve">: </w:t>
      </w:r>
    </w:p>
    <w:p w:rsidR="008159F4" w:rsidRPr="007C4E98" w:rsidRDefault="00C60F65" w:rsidP="00CC1C74">
      <w:pPr>
        <w:pStyle w:val="FARMAFormBulletsLevel1"/>
        <w:rPr>
          <w:lang w:val="hr-BA"/>
        </w:rPr>
      </w:pPr>
      <w:r w:rsidRPr="007C4E98">
        <w:rPr>
          <w:lang w:val="hr-BA"/>
        </w:rPr>
        <w:t>Lokacija</w:t>
      </w:r>
      <w:r w:rsidR="00F63A8B" w:rsidRPr="007C4E98">
        <w:rPr>
          <w:lang w:val="hr-BA"/>
        </w:rPr>
        <w:t xml:space="preserve"> </w:t>
      </w:r>
      <w:r w:rsidRPr="007C4E98">
        <w:rPr>
          <w:lang w:val="hr-BA"/>
        </w:rPr>
        <w:t>projekta</w:t>
      </w:r>
      <w:r w:rsidR="008159F4" w:rsidRPr="007C4E98">
        <w:rPr>
          <w:lang w:val="hr-BA"/>
        </w:rPr>
        <w:t>:</w:t>
      </w:r>
    </w:p>
    <w:p w:rsidR="008159F4" w:rsidRPr="007C4E98" w:rsidRDefault="008159F4" w:rsidP="008159F4">
      <w:pPr>
        <w:keepNext/>
        <w:spacing w:before="240"/>
        <w:jc w:val="left"/>
        <w:rPr>
          <w:b/>
          <w:i/>
          <w:lang w:val="hr-BA"/>
        </w:rPr>
      </w:pPr>
      <w:r w:rsidRPr="007C4E98">
        <w:rPr>
          <w:b/>
          <w:lang w:val="hr-BA"/>
        </w:rPr>
        <w:t xml:space="preserve">B. </w:t>
      </w:r>
      <w:r w:rsidR="008F4E87" w:rsidRPr="007C4E98">
        <w:rPr>
          <w:b/>
          <w:lang w:val="hr-BA"/>
        </w:rPr>
        <w:t>Ključne informacije o podnosiocu zahtjeva</w:t>
      </w:r>
    </w:p>
    <w:p w:rsidR="007F486B" w:rsidRDefault="00EE09BD" w:rsidP="008159F4">
      <w:pPr>
        <w:rPr>
          <w:i/>
          <w:lang w:val="hr-BA"/>
        </w:rPr>
      </w:pPr>
      <w:r>
        <w:rPr>
          <w:i/>
          <w:lang w:val="hr-BA"/>
        </w:rPr>
        <w:t xml:space="preserve">a) </w:t>
      </w:r>
      <w:r w:rsidR="00F512BD" w:rsidRPr="007C4E98">
        <w:rPr>
          <w:i/>
          <w:lang w:val="hr-BA"/>
        </w:rPr>
        <w:t>Molimo</w:t>
      </w:r>
      <w:r w:rsidR="00EF1A99" w:rsidRPr="007C4E98">
        <w:rPr>
          <w:i/>
          <w:lang w:val="hr-BA"/>
        </w:rPr>
        <w:t xml:space="preserve"> opišite </w:t>
      </w:r>
      <w:r w:rsidR="00E309DF" w:rsidRPr="007C4E98">
        <w:rPr>
          <w:i/>
          <w:lang w:val="hr-BA"/>
        </w:rPr>
        <w:t>vašu organizaciju, kada je for</w:t>
      </w:r>
      <w:r w:rsidR="003B6CD2" w:rsidRPr="007C4E98">
        <w:rPr>
          <w:i/>
          <w:lang w:val="hr-BA"/>
        </w:rPr>
        <w:t>mirana, od strane koga,</w:t>
      </w:r>
      <w:r w:rsidR="009C4A00" w:rsidRPr="007C4E98">
        <w:rPr>
          <w:i/>
          <w:lang w:val="hr-BA"/>
        </w:rPr>
        <w:t xml:space="preserve"> </w:t>
      </w:r>
      <w:r w:rsidR="0037660A" w:rsidRPr="007C4E98">
        <w:rPr>
          <w:i/>
          <w:lang w:val="hr-BA"/>
        </w:rPr>
        <w:t xml:space="preserve">na kojem području je locirana, </w:t>
      </w:r>
      <w:r w:rsidR="009C4A00" w:rsidRPr="007C4E98">
        <w:rPr>
          <w:i/>
          <w:lang w:val="hr-BA"/>
        </w:rPr>
        <w:t>koji su osnovni ciljevi vaše organizacije,</w:t>
      </w:r>
      <w:r>
        <w:rPr>
          <w:i/>
          <w:lang w:val="hr-BA"/>
        </w:rPr>
        <w:t xml:space="preserve"> čime se bavi organizacija,</w:t>
      </w:r>
      <w:r w:rsidRPr="007C4E98">
        <w:rPr>
          <w:i/>
          <w:lang w:val="hr-BA"/>
        </w:rPr>
        <w:t xml:space="preserve"> </w:t>
      </w:r>
      <w:r>
        <w:rPr>
          <w:i/>
          <w:lang w:val="hr-BA"/>
        </w:rPr>
        <w:t>broj i struktura uposlenih (stalnih i sezonskih</w:t>
      </w:r>
      <w:r w:rsidR="007F486B">
        <w:rPr>
          <w:i/>
          <w:lang w:val="hr-BA"/>
        </w:rPr>
        <w:t>; obrazovna struktura; spolna struktura):</w:t>
      </w:r>
    </w:p>
    <w:p w:rsidR="007F486B" w:rsidRDefault="007F486B" w:rsidP="008159F4">
      <w:pPr>
        <w:rPr>
          <w:i/>
          <w:lang w:val="hr-BA"/>
        </w:rPr>
      </w:pPr>
    </w:p>
    <w:p w:rsidR="00EE09BD" w:rsidRDefault="00EE09BD" w:rsidP="008159F4">
      <w:pPr>
        <w:rPr>
          <w:i/>
          <w:lang w:val="hr-BA"/>
        </w:rPr>
      </w:pPr>
      <w:r>
        <w:rPr>
          <w:i/>
          <w:lang w:val="hr-BA"/>
        </w:rPr>
        <w:t xml:space="preserve"> </w:t>
      </w:r>
    </w:p>
    <w:p w:rsidR="00EE09BD" w:rsidRDefault="00EE09BD" w:rsidP="008159F4">
      <w:pPr>
        <w:rPr>
          <w:i/>
          <w:lang w:val="hr-BA"/>
        </w:rPr>
      </w:pPr>
    </w:p>
    <w:p w:rsidR="00EE09BD" w:rsidRDefault="00EE09BD" w:rsidP="008159F4">
      <w:pPr>
        <w:rPr>
          <w:i/>
          <w:lang w:val="hr-BA"/>
        </w:rPr>
      </w:pPr>
      <w:r>
        <w:rPr>
          <w:i/>
          <w:lang w:val="hr-BA"/>
        </w:rPr>
        <w:t>b) koliko imate kooperanata</w:t>
      </w:r>
      <w:r w:rsidR="00F5342B">
        <w:rPr>
          <w:i/>
          <w:lang w:val="hr-BA"/>
        </w:rPr>
        <w:t xml:space="preserve"> (razvrstati po spolnoj strukturi)</w:t>
      </w:r>
      <w:r>
        <w:rPr>
          <w:i/>
          <w:lang w:val="hr-BA"/>
        </w:rPr>
        <w:t xml:space="preserve">, </w:t>
      </w:r>
      <w:r w:rsidR="00215585">
        <w:rPr>
          <w:i/>
          <w:lang w:val="hr-BA"/>
        </w:rPr>
        <w:t xml:space="preserve">s kojeg područja dolaze, </w:t>
      </w:r>
      <w:r>
        <w:rPr>
          <w:i/>
          <w:lang w:val="hr-BA"/>
        </w:rPr>
        <w:t>šta proizvode, na kojim površinama (ili broj grla stoke, košnica isl)</w:t>
      </w:r>
      <w:r w:rsidR="00F5342B">
        <w:rPr>
          <w:i/>
          <w:lang w:val="hr-BA"/>
        </w:rPr>
        <w:t xml:space="preserve">, kolika je njihova godišnja proizvodnja, da li sve što proizvedu predaju vašoj organizaciji </w:t>
      </w:r>
      <w:r w:rsidR="007F486B">
        <w:rPr>
          <w:i/>
          <w:lang w:val="hr-BA"/>
        </w:rPr>
        <w:t>– ukoliko je odgovor ne, navesti koji su im ostali kanali distibucije, ukoliko imate podatak navedite broj kooperanata koji su registrirani kao obrt ili poljoprivredno gazdinstvo:</w:t>
      </w:r>
    </w:p>
    <w:p w:rsidR="007F486B" w:rsidRDefault="007F486B" w:rsidP="008159F4">
      <w:pPr>
        <w:rPr>
          <w:i/>
          <w:lang w:val="hr-BA"/>
        </w:rPr>
      </w:pPr>
    </w:p>
    <w:p w:rsidR="007F486B" w:rsidRDefault="007F486B" w:rsidP="008159F4">
      <w:pPr>
        <w:rPr>
          <w:i/>
          <w:lang w:val="hr-BA"/>
        </w:rPr>
      </w:pPr>
    </w:p>
    <w:p w:rsidR="00EE09BD" w:rsidRDefault="00EE09BD" w:rsidP="008159F4">
      <w:pPr>
        <w:rPr>
          <w:i/>
          <w:lang w:val="hr-BA"/>
        </w:rPr>
      </w:pPr>
    </w:p>
    <w:p w:rsidR="00EE09BD" w:rsidRDefault="00215585" w:rsidP="008159F4">
      <w:pPr>
        <w:rPr>
          <w:i/>
          <w:lang w:val="hr-BA"/>
        </w:rPr>
      </w:pPr>
      <w:r>
        <w:rPr>
          <w:i/>
          <w:lang w:val="hr-BA"/>
        </w:rPr>
        <w:t>c</w:t>
      </w:r>
      <w:r w:rsidR="00EE09BD">
        <w:rPr>
          <w:i/>
          <w:lang w:val="hr-BA"/>
        </w:rPr>
        <w:t>) koliko ukupno imate proizvoda</w:t>
      </w:r>
      <w:r w:rsidR="00C345A9">
        <w:rPr>
          <w:i/>
          <w:lang w:val="hr-BA"/>
        </w:rPr>
        <w:t>;</w:t>
      </w:r>
      <w:r w:rsidR="00EE09BD">
        <w:rPr>
          <w:i/>
          <w:lang w:val="hr-BA"/>
        </w:rPr>
        <w:t xml:space="preserve"> </w:t>
      </w:r>
      <w:r w:rsidR="003B6CD2" w:rsidRPr="007C4E98">
        <w:rPr>
          <w:i/>
          <w:lang w:val="hr-BA"/>
        </w:rPr>
        <w:t>koji su vaši glavni proizvodi, koliko količinski proizvodite godišnje</w:t>
      </w:r>
      <w:r>
        <w:rPr>
          <w:i/>
          <w:lang w:val="hr-BA"/>
        </w:rPr>
        <w:t>, koliko godišnje otkupite robe od kooperanata</w:t>
      </w:r>
      <w:r w:rsidR="00C345A9">
        <w:rPr>
          <w:i/>
          <w:lang w:val="hr-BA"/>
        </w:rPr>
        <w:t>;</w:t>
      </w:r>
      <w:r w:rsidR="007F486B">
        <w:rPr>
          <w:i/>
          <w:lang w:val="hr-BA"/>
        </w:rPr>
        <w:t xml:space="preserve"> da li radite pakovanje</w:t>
      </w:r>
      <w:r w:rsidR="00C345A9">
        <w:rPr>
          <w:i/>
          <w:lang w:val="hr-BA"/>
        </w:rPr>
        <w:t xml:space="preserve"> i koje vrste;</w:t>
      </w:r>
      <w:r w:rsidR="007F486B">
        <w:rPr>
          <w:i/>
          <w:lang w:val="hr-BA"/>
        </w:rPr>
        <w:t xml:space="preserve"> da li imate vlastiti brend:</w:t>
      </w:r>
      <w:r>
        <w:rPr>
          <w:i/>
          <w:lang w:val="hr-BA"/>
        </w:rPr>
        <w:t xml:space="preserve"> </w:t>
      </w:r>
    </w:p>
    <w:p w:rsidR="00EE09BD" w:rsidRDefault="00EE09BD" w:rsidP="008159F4">
      <w:pPr>
        <w:rPr>
          <w:i/>
          <w:lang w:val="hr-BA"/>
        </w:rPr>
      </w:pPr>
    </w:p>
    <w:p w:rsidR="008E6C07" w:rsidRDefault="008E6C07" w:rsidP="008159F4">
      <w:pPr>
        <w:rPr>
          <w:i/>
          <w:lang w:val="hr-BA"/>
        </w:rPr>
      </w:pPr>
      <w:r>
        <w:rPr>
          <w:i/>
          <w:lang w:val="hr-BA"/>
        </w:rPr>
        <w:t xml:space="preserve">d) </w:t>
      </w:r>
      <w:r w:rsidR="003B6CD2" w:rsidRPr="007C4E98">
        <w:rPr>
          <w:i/>
          <w:lang w:val="hr-BA"/>
        </w:rPr>
        <w:t>ko</w:t>
      </w:r>
      <w:r>
        <w:rPr>
          <w:i/>
          <w:lang w:val="hr-BA"/>
        </w:rPr>
        <w:t xml:space="preserve">liki vam </w:t>
      </w:r>
      <w:r w:rsidR="003B6CD2" w:rsidRPr="007C4E98">
        <w:rPr>
          <w:i/>
          <w:lang w:val="hr-BA"/>
        </w:rPr>
        <w:t>je godišnji prihod</w:t>
      </w:r>
      <w:r w:rsidR="00485ACA">
        <w:rPr>
          <w:i/>
          <w:lang w:val="hr-BA"/>
        </w:rPr>
        <w:t xml:space="preserve"> od prodaje (navedite podatak za 201</w:t>
      </w:r>
      <w:r w:rsidR="00694205">
        <w:rPr>
          <w:i/>
          <w:lang w:val="hr-BA"/>
        </w:rPr>
        <w:t>8</w:t>
      </w:r>
      <w:r w:rsidR="00485ACA">
        <w:rPr>
          <w:i/>
          <w:lang w:val="hr-BA"/>
        </w:rPr>
        <w:t>. godinu)</w:t>
      </w:r>
      <w:r w:rsidR="00C345A9">
        <w:rPr>
          <w:i/>
          <w:lang w:val="hr-BA"/>
        </w:rPr>
        <w:t>;</w:t>
      </w:r>
      <w:r w:rsidR="000B1A22" w:rsidRPr="007C4E98">
        <w:rPr>
          <w:i/>
          <w:lang w:val="hr-BA"/>
        </w:rPr>
        <w:t xml:space="preserve"> </w:t>
      </w:r>
      <w:r w:rsidR="003B6CD2" w:rsidRPr="007C4E98">
        <w:rPr>
          <w:i/>
          <w:lang w:val="hr-BA"/>
        </w:rPr>
        <w:t xml:space="preserve">ko su vaši glavni kupci (gdje su locirani), </w:t>
      </w:r>
      <w:r>
        <w:rPr>
          <w:i/>
          <w:lang w:val="hr-BA"/>
        </w:rPr>
        <w:t xml:space="preserve">da li osim kooperanata imate druge </w:t>
      </w:r>
      <w:r w:rsidR="003B6CD2" w:rsidRPr="007C4E98">
        <w:rPr>
          <w:i/>
          <w:lang w:val="hr-BA"/>
        </w:rPr>
        <w:t>dobavljač</w:t>
      </w:r>
      <w:r>
        <w:rPr>
          <w:i/>
          <w:lang w:val="hr-BA"/>
        </w:rPr>
        <w:t>e</w:t>
      </w:r>
      <w:r w:rsidR="003B6CD2" w:rsidRPr="007C4E98">
        <w:rPr>
          <w:i/>
          <w:lang w:val="hr-BA"/>
        </w:rPr>
        <w:t>, koliko ih imate</w:t>
      </w:r>
      <w:r w:rsidR="00C345A9">
        <w:rPr>
          <w:i/>
          <w:lang w:val="hr-BA"/>
        </w:rPr>
        <w:t>, šta nabavljate od njih; koji su vam kanali distribucije; da li izvozite i gdje, koliko izvoz učestvuje u ukupnom prihodu</w:t>
      </w:r>
      <w:r>
        <w:rPr>
          <w:i/>
          <w:lang w:val="hr-BA"/>
        </w:rPr>
        <w:t>:</w:t>
      </w:r>
    </w:p>
    <w:p w:rsidR="008E6C07" w:rsidRDefault="008E6C07" w:rsidP="008159F4">
      <w:pPr>
        <w:rPr>
          <w:i/>
          <w:lang w:val="hr-BA"/>
        </w:rPr>
      </w:pPr>
    </w:p>
    <w:p w:rsidR="008E6C07" w:rsidRDefault="008E6C07" w:rsidP="008159F4">
      <w:pPr>
        <w:rPr>
          <w:i/>
          <w:lang w:val="hr-BA"/>
        </w:rPr>
      </w:pPr>
    </w:p>
    <w:p w:rsidR="00F77B98" w:rsidRDefault="003B6CD2" w:rsidP="008159F4">
      <w:pPr>
        <w:rPr>
          <w:i/>
          <w:lang w:val="hr-BA"/>
        </w:rPr>
      </w:pPr>
      <w:r w:rsidRPr="007C4E98">
        <w:rPr>
          <w:i/>
          <w:lang w:val="hr-BA"/>
        </w:rPr>
        <w:t xml:space="preserve"> </w:t>
      </w:r>
      <w:r w:rsidR="001E19CA">
        <w:rPr>
          <w:i/>
          <w:lang w:val="hr-BA"/>
        </w:rPr>
        <w:t xml:space="preserve">e) </w:t>
      </w:r>
      <w:r w:rsidRPr="007C4E98">
        <w:rPr>
          <w:i/>
          <w:lang w:val="hr-BA"/>
        </w:rPr>
        <w:t>da li posjedujete proizvodni prostor</w:t>
      </w:r>
      <w:r w:rsidR="00530C8A" w:rsidRPr="007C4E98">
        <w:rPr>
          <w:i/>
          <w:lang w:val="hr-BA"/>
        </w:rPr>
        <w:t xml:space="preserve"> (ukoliko je odgovor </w:t>
      </w:r>
      <w:r w:rsidR="001A0ED1" w:rsidRPr="007C4E98">
        <w:rPr>
          <w:i/>
          <w:lang w:val="hr-BA"/>
        </w:rPr>
        <w:t>ne</w:t>
      </w:r>
      <w:r w:rsidR="00530C8A" w:rsidRPr="007C4E98">
        <w:rPr>
          <w:i/>
          <w:lang w:val="hr-BA"/>
        </w:rPr>
        <w:t>, molimo objasnite)</w:t>
      </w:r>
      <w:r w:rsidR="00FA24EB" w:rsidRPr="007C4E98">
        <w:rPr>
          <w:i/>
          <w:lang w:val="hr-BA"/>
        </w:rPr>
        <w:t>,</w:t>
      </w:r>
      <w:r w:rsidRPr="007C4E98">
        <w:rPr>
          <w:i/>
          <w:lang w:val="hr-BA"/>
        </w:rPr>
        <w:t xml:space="preserve"> koliko ste uložili u opremu</w:t>
      </w:r>
      <w:r w:rsidR="00AE4224" w:rsidRPr="007C4E98">
        <w:rPr>
          <w:i/>
          <w:lang w:val="hr-BA"/>
        </w:rPr>
        <w:t xml:space="preserve"> i prostor</w:t>
      </w:r>
      <w:r w:rsidR="001E19CA">
        <w:rPr>
          <w:i/>
          <w:lang w:val="hr-BA"/>
        </w:rPr>
        <w:t>, koju opremu posjedujete:</w:t>
      </w:r>
      <w:r w:rsidR="009C4A00" w:rsidRPr="007C4E98">
        <w:rPr>
          <w:i/>
          <w:lang w:val="hr-BA"/>
        </w:rPr>
        <w:t xml:space="preserve"> </w:t>
      </w:r>
    </w:p>
    <w:p w:rsidR="001E19CA" w:rsidRDefault="001E19CA" w:rsidP="008159F4">
      <w:pPr>
        <w:rPr>
          <w:i/>
          <w:lang w:val="hr-BA"/>
        </w:rPr>
      </w:pPr>
    </w:p>
    <w:p w:rsidR="001E19CA" w:rsidRPr="007C4E98" w:rsidRDefault="001E19CA" w:rsidP="008159F4">
      <w:pPr>
        <w:rPr>
          <w:i/>
          <w:lang w:val="hr-BA"/>
        </w:rPr>
      </w:pPr>
    </w:p>
    <w:p w:rsidR="00F512BD" w:rsidRDefault="001E19CA" w:rsidP="008159F4">
      <w:pPr>
        <w:rPr>
          <w:i/>
          <w:lang w:val="hr-BA"/>
        </w:rPr>
      </w:pPr>
      <w:r>
        <w:rPr>
          <w:i/>
          <w:lang w:val="hr-BA"/>
        </w:rPr>
        <w:t xml:space="preserve">f) </w:t>
      </w:r>
      <w:r w:rsidR="008343F9" w:rsidRPr="007C4E98">
        <w:rPr>
          <w:i/>
          <w:lang w:val="hr-BA"/>
        </w:rPr>
        <w:t xml:space="preserve">Navedite i iskustvo vaše organizacije, znanja i vještine koje posjedujete u </w:t>
      </w:r>
      <w:r w:rsidR="0043561E" w:rsidRPr="007C4E98">
        <w:rPr>
          <w:i/>
          <w:lang w:val="hr-BA"/>
        </w:rPr>
        <w:t>pogledu tehničkog dijela</w:t>
      </w:r>
      <w:r w:rsidR="008343F9" w:rsidRPr="007C4E98">
        <w:rPr>
          <w:i/>
          <w:lang w:val="hr-BA"/>
        </w:rPr>
        <w:t xml:space="preserve"> projekta</w:t>
      </w:r>
      <w:r>
        <w:rPr>
          <w:i/>
          <w:lang w:val="hr-BA"/>
        </w:rPr>
        <w:t xml:space="preserve"> za koji aplicirate</w:t>
      </w:r>
      <w:r w:rsidR="008343F9" w:rsidRPr="007C4E98">
        <w:rPr>
          <w:i/>
          <w:lang w:val="hr-BA"/>
        </w:rPr>
        <w:t xml:space="preserve">.  Također navedite bilo koja nedavna iskustva vaše organizacije vezano za predložene </w:t>
      </w:r>
      <w:r w:rsidR="008343F9" w:rsidRPr="007C4E98">
        <w:rPr>
          <w:i/>
          <w:lang w:val="hr-BA"/>
        </w:rPr>
        <w:lastRenderedPageBreak/>
        <w:t xml:space="preserve">projektne aktivnosti, navodeći konkretno postignute uspjehe, </w:t>
      </w:r>
      <w:r w:rsidR="0058512B" w:rsidRPr="007C4E98">
        <w:rPr>
          <w:i/>
          <w:lang w:val="hr-BA"/>
        </w:rPr>
        <w:t>te navedite</w:t>
      </w:r>
      <w:r w:rsidR="00AE4224" w:rsidRPr="007C4E98">
        <w:rPr>
          <w:i/>
          <w:lang w:val="hr-BA"/>
        </w:rPr>
        <w:t xml:space="preserve"> svaku drugu korisnu informaciju koja bi vam išla u prilog</w:t>
      </w:r>
      <w:r>
        <w:rPr>
          <w:i/>
          <w:lang w:val="hr-BA"/>
        </w:rPr>
        <w:t>:</w:t>
      </w:r>
      <w:r w:rsidR="004868FE" w:rsidRPr="007C4E98">
        <w:rPr>
          <w:i/>
          <w:lang w:val="hr-BA"/>
        </w:rPr>
        <w:t xml:space="preserve"> </w:t>
      </w:r>
    </w:p>
    <w:p w:rsidR="004F71D7" w:rsidRDefault="004F71D7" w:rsidP="008159F4">
      <w:pPr>
        <w:rPr>
          <w:i/>
          <w:lang w:val="hr-BA"/>
        </w:rPr>
      </w:pPr>
    </w:p>
    <w:p w:rsidR="004F71D7" w:rsidRDefault="004F71D7" w:rsidP="008159F4">
      <w:pPr>
        <w:rPr>
          <w:i/>
          <w:lang w:val="hr-BA"/>
        </w:rPr>
      </w:pPr>
      <w:r>
        <w:rPr>
          <w:i/>
          <w:lang w:val="hr-BA"/>
        </w:rPr>
        <w:t>g) Da li imate kreditno zaduženje kod komercijalne banke; ukoliko je odgovor da, molimo da objasnite (visina kredita, period otplate)</w:t>
      </w:r>
    </w:p>
    <w:p w:rsidR="001E19CA" w:rsidRDefault="001E19CA" w:rsidP="008159F4">
      <w:pPr>
        <w:rPr>
          <w:i/>
          <w:lang w:val="hr-BA"/>
        </w:rPr>
      </w:pPr>
    </w:p>
    <w:p w:rsidR="001E19CA" w:rsidRDefault="004F71D7" w:rsidP="008159F4">
      <w:pPr>
        <w:rPr>
          <w:i/>
          <w:lang w:val="hr-BA"/>
        </w:rPr>
      </w:pPr>
      <w:r>
        <w:rPr>
          <w:i/>
          <w:lang w:val="hr-BA"/>
        </w:rPr>
        <w:t>h</w:t>
      </w:r>
      <w:r w:rsidR="001E19CA">
        <w:rPr>
          <w:i/>
          <w:lang w:val="hr-BA"/>
        </w:rPr>
        <w:t>) Ostale informacije koje smatrate relevantnim:</w:t>
      </w:r>
    </w:p>
    <w:p w:rsidR="001E19CA" w:rsidRDefault="001E19CA" w:rsidP="008159F4">
      <w:pPr>
        <w:rPr>
          <w:i/>
          <w:lang w:val="hr-BA"/>
        </w:rPr>
      </w:pPr>
    </w:p>
    <w:p w:rsidR="001E19CA" w:rsidRDefault="001E19CA" w:rsidP="008159F4">
      <w:pPr>
        <w:rPr>
          <w:i/>
          <w:lang w:val="hr-BA"/>
        </w:rPr>
      </w:pPr>
    </w:p>
    <w:p w:rsidR="001E19CA" w:rsidRPr="007C4E98" w:rsidRDefault="001E19CA" w:rsidP="008159F4">
      <w:pPr>
        <w:rPr>
          <w:i/>
          <w:lang w:val="hr-BA"/>
        </w:rPr>
      </w:pPr>
    </w:p>
    <w:p w:rsidR="008159F4" w:rsidRPr="007C4E98" w:rsidRDefault="008159F4" w:rsidP="008159F4">
      <w:pPr>
        <w:keepNext/>
        <w:spacing w:before="240"/>
        <w:jc w:val="left"/>
        <w:rPr>
          <w:b/>
          <w:lang w:val="hr-BA"/>
        </w:rPr>
      </w:pPr>
      <w:r w:rsidRPr="007C4E98">
        <w:rPr>
          <w:b/>
          <w:lang w:val="hr-BA"/>
        </w:rPr>
        <w:t xml:space="preserve">C. </w:t>
      </w:r>
      <w:r w:rsidR="00CE7F18" w:rsidRPr="007C4E98">
        <w:rPr>
          <w:b/>
          <w:lang w:val="hr-BA"/>
        </w:rPr>
        <w:t>Detaljan opis</w:t>
      </w:r>
      <w:r w:rsidR="001E19CA">
        <w:rPr>
          <w:b/>
          <w:lang w:val="hr-BA"/>
        </w:rPr>
        <w:t xml:space="preserve"> projekta,</w:t>
      </w:r>
      <w:r w:rsidR="00CE7F18" w:rsidRPr="007C4E98">
        <w:rPr>
          <w:b/>
          <w:lang w:val="hr-BA"/>
        </w:rPr>
        <w:t xml:space="preserve"> </w:t>
      </w:r>
      <w:r w:rsidR="000E7DCD" w:rsidRPr="007C4E98">
        <w:rPr>
          <w:b/>
          <w:lang w:val="hr-BA"/>
        </w:rPr>
        <w:t>cilj</w:t>
      </w:r>
      <w:r w:rsidR="00CE7F18" w:rsidRPr="007C4E98">
        <w:rPr>
          <w:b/>
          <w:lang w:val="hr-BA"/>
        </w:rPr>
        <w:t>a/ciljeva</w:t>
      </w:r>
      <w:r w:rsidR="000E7DCD" w:rsidRPr="007C4E98">
        <w:rPr>
          <w:b/>
          <w:lang w:val="hr-BA"/>
        </w:rPr>
        <w:t xml:space="preserve"> </w:t>
      </w:r>
      <w:r w:rsidR="009E5618" w:rsidRPr="007C4E98">
        <w:rPr>
          <w:b/>
          <w:lang w:val="hr-BA"/>
        </w:rPr>
        <w:t xml:space="preserve"> i </w:t>
      </w:r>
      <w:r w:rsidR="007A4697" w:rsidRPr="007C4E98">
        <w:rPr>
          <w:b/>
          <w:lang w:val="hr-BA"/>
        </w:rPr>
        <w:t>opravdanost</w:t>
      </w:r>
      <w:r w:rsidR="0058512B" w:rsidRPr="007C4E98">
        <w:rPr>
          <w:b/>
          <w:lang w:val="hr-BA"/>
        </w:rPr>
        <w:t xml:space="preserve"> projekta</w:t>
      </w:r>
    </w:p>
    <w:p w:rsidR="000E7DCD" w:rsidRPr="007C4E98" w:rsidRDefault="0058512B" w:rsidP="008159F4">
      <w:pPr>
        <w:tabs>
          <w:tab w:val="num" w:pos="0"/>
        </w:tabs>
        <w:rPr>
          <w:i/>
          <w:lang w:val="hr-BA"/>
        </w:rPr>
      </w:pPr>
      <w:r w:rsidRPr="007C4E98">
        <w:rPr>
          <w:i/>
          <w:lang w:val="hr-BA"/>
        </w:rPr>
        <w:t xml:space="preserve">Molimo </w:t>
      </w:r>
      <w:r w:rsidR="006229A5" w:rsidRPr="007C4E98">
        <w:rPr>
          <w:i/>
          <w:lang w:val="hr-BA"/>
        </w:rPr>
        <w:t>opišite</w:t>
      </w:r>
      <w:r w:rsidR="00AB3B5A" w:rsidRPr="007C4E98">
        <w:rPr>
          <w:i/>
          <w:lang w:val="hr-BA"/>
        </w:rPr>
        <w:t xml:space="preserve"> projekat i detaljno opišete</w:t>
      </w:r>
      <w:r w:rsidR="000E7DCD" w:rsidRPr="007C4E98">
        <w:rPr>
          <w:i/>
          <w:lang w:val="hr-BA"/>
        </w:rPr>
        <w:t xml:space="preserve"> </w:t>
      </w:r>
      <w:r w:rsidR="001A2767" w:rsidRPr="007C4E98">
        <w:rPr>
          <w:i/>
          <w:lang w:val="hr-BA"/>
        </w:rPr>
        <w:t>cilj</w:t>
      </w:r>
      <w:r w:rsidR="00233979" w:rsidRPr="007C4E98">
        <w:rPr>
          <w:i/>
          <w:lang w:val="hr-BA"/>
        </w:rPr>
        <w:t>/ciljeve</w:t>
      </w:r>
      <w:r w:rsidR="000E7DCD" w:rsidRPr="007C4E98">
        <w:rPr>
          <w:i/>
          <w:lang w:val="hr-BA"/>
        </w:rPr>
        <w:t xml:space="preserve"> </w:t>
      </w:r>
      <w:r w:rsidRPr="007C4E98">
        <w:rPr>
          <w:i/>
          <w:lang w:val="hr-BA"/>
        </w:rPr>
        <w:t>projekta.</w:t>
      </w:r>
      <w:r w:rsidR="00652BC2">
        <w:rPr>
          <w:i/>
          <w:lang w:val="hr-BA"/>
        </w:rPr>
        <w:t xml:space="preserve"> Navesti detaljno koji je problem s kojim se suočavate i na koji način ćete riješiti taj problem. </w:t>
      </w:r>
      <w:r w:rsidR="000E7DCD" w:rsidRPr="007C4E98">
        <w:rPr>
          <w:i/>
          <w:lang w:val="hr-BA"/>
        </w:rPr>
        <w:t xml:space="preserve"> </w:t>
      </w:r>
    </w:p>
    <w:p w:rsidR="003E5BF4" w:rsidRPr="007C4E98" w:rsidRDefault="0058512B" w:rsidP="009C4A00">
      <w:pPr>
        <w:rPr>
          <w:i/>
          <w:lang w:val="hr-BA"/>
        </w:rPr>
      </w:pPr>
      <w:r w:rsidRPr="007C4E98">
        <w:rPr>
          <w:i/>
          <w:lang w:val="hr-BA"/>
        </w:rPr>
        <w:t>U obrazloženju</w:t>
      </w:r>
      <w:r w:rsidR="00E416D7" w:rsidRPr="007C4E98">
        <w:rPr>
          <w:i/>
          <w:lang w:val="hr-BA"/>
        </w:rPr>
        <w:t xml:space="preserve"> opravdanosti</w:t>
      </w:r>
      <w:r w:rsidR="000E7DCD" w:rsidRPr="007C4E98">
        <w:rPr>
          <w:i/>
          <w:lang w:val="hr-BA"/>
        </w:rPr>
        <w:t xml:space="preserve"> predloženog</w:t>
      </w:r>
      <w:r w:rsidRPr="007C4E98">
        <w:rPr>
          <w:i/>
          <w:lang w:val="hr-BA"/>
        </w:rPr>
        <w:t xml:space="preserve"> projekta, molimo vas da navedete ključna pitanja/ probleme koji će se rješavati u sklopu predoženog projekta, što treba biti potkrijepljeno popratnim činjenicama koje podupiru značaj ovih pitanja/problema. Pri opisivanju ovih pitanja/problema, molimo vas da budete što jasniji i određeniji.  </w:t>
      </w:r>
    </w:p>
    <w:p w:rsidR="003E5BF4" w:rsidRPr="007C4E98" w:rsidRDefault="00630C7B" w:rsidP="009C4A00">
      <w:pPr>
        <w:rPr>
          <w:i/>
          <w:lang w:val="hr-BA"/>
        </w:rPr>
      </w:pPr>
      <w:r w:rsidRPr="007C4E98">
        <w:rPr>
          <w:i/>
          <w:lang w:val="hr-BA"/>
        </w:rPr>
        <w:t>U ovom dijelu također opišite</w:t>
      </w:r>
      <w:r w:rsidR="0058512B" w:rsidRPr="007C4E98">
        <w:rPr>
          <w:i/>
          <w:lang w:val="hr-BA"/>
        </w:rPr>
        <w:t xml:space="preserve"> konkretan način na koji vaša organizacija namjerava riješiti navedene problem</w:t>
      </w:r>
      <w:r w:rsidRPr="007C4E98">
        <w:rPr>
          <w:i/>
          <w:lang w:val="hr-BA"/>
        </w:rPr>
        <w:t>e</w:t>
      </w:r>
      <w:r w:rsidR="0058512B" w:rsidRPr="007C4E98">
        <w:rPr>
          <w:i/>
          <w:lang w:val="hr-BA"/>
        </w:rPr>
        <w:t xml:space="preserve"> kao i koristi koje će se time postići.</w:t>
      </w:r>
      <w:r w:rsidR="009C4A00" w:rsidRPr="007C4E98">
        <w:rPr>
          <w:i/>
          <w:lang w:val="hr-BA"/>
        </w:rPr>
        <w:t xml:space="preserve"> </w:t>
      </w:r>
    </w:p>
    <w:p w:rsidR="00A15B39" w:rsidRPr="007C4E98" w:rsidRDefault="003E5BF4" w:rsidP="008159F4">
      <w:pPr>
        <w:tabs>
          <w:tab w:val="num" w:pos="0"/>
        </w:tabs>
        <w:rPr>
          <w:i/>
          <w:lang w:val="hr-BA"/>
        </w:rPr>
      </w:pPr>
      <w:r w:rsidRPr="007C4E98">
        <w:rPr>
          <w:i/>
          <w:lang w:val="hr-BA"/>
        </w:rPr>
        <w:t>N</w:t>
      </w:r>
      <w:r w:rsidR="001A2767" w:rsidRPr="007C4E98">
        <w:rPr>
          <w:i/>
          <w:lang w:val="hr-BA"/>
        </w:rPr>
        <w:t xml:space="preserve">avedite ciljnu grupu/ciljne grupe </w:t>
      </w:r>
      <w:r w:rsidR="00F11D29" w:rsidRPr="007C4E98">
        <w:rPr>
          <w:i/>
          <w:lang w:val="hr-BA"/>
        </w:rPr>
        <w:t>vašeg projekta</w:t>
      </w:r>
      <w:r w:rsidR="00525913" w:rsidRPr="007C4E98">
        <w:rPr>
          <w:i/>
          <w:lang w:val="hr-BA"/>
        </w:rPr>
        <w:t xml:space="preserve">. </w:t>
      </w:r>
    </w:p>
    <w:p w:rsidR="003E5BF4" w:rsidRPr="007C4E98" w:rsidRDefault="00F11D29" w:rsidP="008159F4">
      <w:pPr>
        <w:tabs>
          <w:tab w:val="num" w:pos="0"/>
        </w:tabs>
        <w:rPr>
          <w:i/>
          <w:lang w:val="hr-BA"/>
        </w:rPr>
      </w:pPr>
      <w:r w:rsidRPr="007C4E98">
        <w:rPr>
          <w:i/>
          <w:lang w:val="hr-BA"/>
        </w:rPr>
        <w:t>Navedite koje grupe/pojedinci podržavaju vaš projekat,</w:t>
      </w:r>
      <w:r w:rsidR="00525913" w:rsidRPr="007C4E98">
        <w:rPr>
          <w:i/>
          <w:lang w:val="hr-BA"/>
        </w:rPr>
        <w:t xml:space="preserve"> relevantne učesnike u projektu, </w:t>
      </w:r>
      <w:r w:rsidRPr="007C4E98">
        <w:rPr>
          <w:i/>
          <w:lang w:val="hr-BA"/>
        </w:rPr>
        <w:t xml:space="preserve"> potencijalne par</w:t>
      </w:r>
      <w:r w:rsidR="009E2309" w:rsidRPr="007C4E98">
        <w:rPr>
          <w:i/>
          <w:lang w:val="hr-BA"/>
        </w:rPr>
        <w:t>t</w:t>
      </w:r>
      <w:r w:rsidRPr="007C4E98">
        <w:rPr>
          <w:i/>
          <w:lang w:val="hr-BA"/>
        </w:rPr>
        <w:t>nere</w:t>
      </w:r>
      <w:r w:rsidR="009C4A00" w:rsidRPr="007C4E98">
        <w:rPr>
          <w:i/>
          <w:lang w:val="hr-BA"/>
        </w:rPr>
        <w:t xml:space="preserve"> koji bi mogli </w:t>
      </w:r>
      <w:r w:rsidR="00044899" w:rsidRPr="007C4E98">
        <w:rPr>
          <w:i/>
          <w:lang w:val="hr-BA"/>
        </w:rPr>
        <w:t>doprinijeti</w:t>
      </w:r>
      <w:r w:rsidR="009C4A00" w:rsidRPr="007C4E98">
        <w:rPr>
          <w:i/>
          <w:lang w:val="hr-BA"/>
        </w:rPr>
        <w:t xml:space="preserve"> vašem uspjehu,</w:t>
      </w:r>
      <w:r w:rsidRPr="007C4E98">
        <w:rPr>
          <w:i/>
          <w:lang w:val="hr-BA"/>
        </w:rPr>
        <w:t xml:space="preserve"> itd. te navedite na koje ćete način sarađivati u toku projekta. </w:t>
      </w:r>
    </w:p>
    <w:p w:rsidR="001E19CA" w:rsidRDefault="003E5BF4" w:rsidP="008159F4">
      <w:pPr>
        <w:tabs>
          <w:tab w:val="num" w:pos="0"/>
        </w:tabs>
        <w:rPr>
          <w:i/>
          <w:lang w:val="hr-BA"/>
        </w:rPr>
      </w:pPr>
      <w:r w:rsidRPr="007C4E98">
        <w:rPr>
          <w:i/>
          <w:lang w:val="hr-BA"/>
        </w:rPr>
        <w:t>Obavezno se o</w:t>
      </w:r>
      <w:r w:rsidR="001A2767" w:rsidRPr="007C4E98">
        <w:rPr>
          <w:i/>
          <w:lang w:val="hr-BA"/>
        </w:rPr>
        <w:t xml:space="preserve">svrnite </w:t>
      </w:r>
      <w:r w:rsidRPr="007C4E98">
        <w:rPr>
          <w:i/>
          <w:lang w:val="hr-BA"/>
        </w:rPr>
        <w:t>i</w:t>
      </w:r>
      <w:r w:rsidR="001A2767" w:rsidRPr="007C4E98">
        <w:rPr>
          <w:i/>
          <w:lang w:val="hr-BA"/>
        </w:rPr>
        <w:t xml:space="preserve"> na rodni </w:t>
      </w:r>
      <w:r w:rsidRPr="007C4E98">
        <w:rPr>
          <w:i/>
          <w:lang w:val="hr-BA"/>
        </w:rPr>
        <w:t>i na</w:t>
      </w:r>
      <w:r w:rsidR="001A2767" w:rsidRPr="007C4E98">
        <w:rPr>
          <w:i/>
          <w:lang w:val="hr-BA"/>
        </w:rPr>
        <w:t xml:space="preserve"> dobni aspekat, tj. opišite na koji će način projekat podržati žene i/ili mlade osobe. Pojasnite</w:t>
      </w:r>
      <w:r w:rsidRPr="007C4E98">
        <w:rPr>
          <w:i/>
          <w:lang w:val="hr-BA"/>
        </w:rPr>
        <w:t xml:space="preserve"> detaljnije</w:t>
      </w:r>
      <w:r w:rsidR="001A2767" w:rsidRPr="007C4E98">
        <w:rPr>
          <w:i/>
          <w:lang w:val="hr-BA"/>
        </w:rPr>
        <w:t xml:space="preserve"> na koji će način žene </w:t>
      </w:r>
      <w:r w:rsidRPr="007C4E98">
        <w:rPr>
          <w:i/>
          <w:lang w:val="hr-BA"/>
        </w:rPr>
        <w:t>i</w:t>
      </w:r>
      <w:r w:rsidR="001A2767" w:rsidRPr="007C4E98">
        <w:rPr>
          <w:i/>
          <w:lang w:val="hr-BA"/>
        </w:rPr>
        <w:t xml:space="preserve"> mlade osobe biti uključene u projekat. </w:t>
      </w:r>
    </w:p>
    <w:p w:rsidR="00485ACA" w:rsidRDefault="00485ACA" w:rsidP="008159F4">
      <w:pPr>
        <w:tabs>
          <w:tab w:val="num" w:pos="0"/>
        </w:tabs>
        <w:rPr>
          <w:i/>
          <w:lang w:val="hr-BA"/>
        </w:rPr>
      </w:pPr>
    </w:p>
    <w:p w:rsidR="00485ACA" w:rsidRDefault="00485ACA" w:rsidP="008159F4">
      <w:pPr>
        <w:tabs>
          <w:tab w:val="num" w:pos="0"/>
        </w:tabs>
        <w:rPr>
          <w:i/>
          <w:lang w:val="hr-BA"/>
        </w:rPr>
      </w:pPr>
    </w:p>
    <w:p w:rsidR="00485ACA" w:rsidRDefault="00485ACA" w:rsidP="008159F4">
      <w:pPr>
        <w:tabs>
          <w:tab w:val="num" w:pos="0"/>
        </w:tabs>
        <w:rPr>
          <w:i/>
          <w:lang w:val="hr-BA"/>
        </w:rPr>
      </w:pPr>
    </w:p>
    <w:p w:rsidR="00485ACA" w:rsidRPr="007C4E98" w:rsidRDefault="00485ACA" w:rsidP="008159F4">
      <w:pPr>
        <w:tabs>
          <w:tab w:val="num" w:pos="0"/>
        </w:tabs>
        <w:rPr>
          <w:i/>
          <w:lang w:val="hr-BA"/>
        </w:rPr>
      </w:pPr>
    </w:p>
    <w:p w:rsidR="008159F4" w:rsidRPr="007C4E98" w:rsidRDefault="008159F4" w:rsidP="008159F4">
      <w:pPr>
        <w:keepNext/>
        <w:spacing w:before="240"/>
        <w:jc w:val="left"/>
        <w:rPr>
          <w:b/>
          <w:i/>
          <w:lang w:val="hr-BA"/>
        </w:rPr>
      </w:pPr>
      <w:r w:rsidRPr="007C4E98">
        <w:rPr>
          <w:b/>
          <w:lang w:val="hr-BA"/>
        </w:rPr>
        <w:t xml:space="preserve">D. </w:t>
      </w:r>
      <w:r w:rsidR="00745CBC" w:rsidRPr="007C4E98">
        <w:rPr>
          <w:b/>
          <w:i/>
          <w:lang w:val="hr-BA"/>
        </w:rPr>
        <w:t xml:space="preserve"> </w:t>
      </w:r>
      <w:r w:rsidR="00745CBC" w:rsidRPr="007C4E98">
        <w:rPr>
          <w:b/>
          <w:lang w:val="hr-BA"/>
        </w:rPr>
        <w:t>Projektni cilj/ciljevi,</w:t>
      </w:r>
      <w:r w:rsidR="000E7DCD" w:rsidRPr="007C4E98">
        <w:rPr>
          <w:b/>
          <w:lang w:val="hr-BA"/>
        </w:rPr>
        <w:t xml:space="preserve"> </w:t>
      </w:r>
      <w:r w:rsidR="001B28C5" w:rsidRPr="007C4E98">
        <w:rPr>
          <w:b/>
          <w:lang w:val="hr-BA"/>
        </w:rPr>
        <w:t>p</w:t>
      </w:r>
      <w:r w:rsidR="001A2767" w:rsidRPr="007C4E98">
        <w:rPr>
          <w:b/>
          <w:lang w:val="hr-BA"/>
        </w:rPr>
        <w:t>rojektni rezultati i aktivnosti</w:t>
      </w:r>
      <w:r w:rsidR="009C51B6" w:rsidRPr="007C4E98">
        <w:rPr>
          <w:b/>
          <w:lang w:val="hr-BA"/>
        </w:rPr>
        <w:t xml:space="preserve"> </w:t>
      </w:r>
      <w:r w:rsidR="00D51778" w:rsidRPr="007C4E98">
        <w:rPr>
          <w:b/>
          <w:lang w:val="hr-BA"/>
        </w:rPr>
        <w:t>(tabelarni prikaz)</w:t>
      </w:r>
    </w:p>
    <w:p w:rsidR="0071278A" w:rsidRPr="007C4E98" w:rsidRDefault="000E7DCD" w:rsidP="008159F4">
      <w:pPr>
        <w:rPr>
          <w:i/>
          <w:szCs w:val="24"/>
          <w:lang w:val="hr-BA"/>
        </w:rPr>
      </w:pPr>
      <w:r w:rsidRPr="007C4E98">
        <w:rPr>
          <w:i/>
          <w:szCs w:val="24"/>
          <w:lang w:val="hr-BA"/>
        </w:rPr>
        <w:t xml:space="preserve">Potrebno je </w:t>
      </w:r>
      <w:r w:rsidR="008876DD" w:rsidRPr="007C4E98">
        <w:rPr>
          <w:i/>
          <w:szCs w:val="24"/>
          <w:lang w:val="hr-BA"/>
        </w:rPr>
        <w:t xml:space="preserve">jasno navesti svaki </w:t>
      </w:r>
      <w:r w:rsidR="009C51B6" w:rsidRPr="007C4E98">
        <w:rPr>
          <w:i/>
          <w:szCs w:val="24"/>
          <w:lang w:val="hr-BA"/>
        </w:rPr>
        <w:t>p</w:t>
      </w:r>
      <w:r w:rsidR="008876DD" w:rsidRPr="007C4E98">
        <w:rPr>
          <w:i/>
          <w:szCs w:val="24"/>
          <w:lang w:val="hr-BA"/>
        </w:rPr>
        <w:t>ojedinačni</w:t>
      </w:r>
      <w:r w:rsidR="00745CBC" w:rsidRPr="007C4E98">
        <w:rPr>
          <w:i/>
          <w:szCs w:val="24"/>
          <w:lang w:val="hr-BA"/>
        </w:rPr>
        <w:t xml:space="preserve"> cilj (ili jedan, ukoliko imate samo jedan cilj)</w:t>
      </w:r>
      <w:r w:rsidR="00D51778" w:rsidRPr="007C4E98">
        <w:rPr>
          <w:i/>
          <w:szCs w:val="24"/>
          <w:lang w:val="hr-BA"/>
        </w:rPr>
        <w:t>,</w:t>
      </w:r>
      <w:r w:rsidR="0071278A" w:rsidRPr="007C4E98">
        <w:rPr>
          <w:i/>
          <w:szCs w:val="24"/>
          <w:lang w:val="hr-BA"/>
        </w:rPr>
        <w:t xml:space="preserve"> očekivane</w:t>
      </w:r>
      <w:r w:rsidR="008876DD" w:rsidRPr="007C4E98">
        <w:rPr>
          <w:i/>
          <w:szCs w:val="24"/>
          <w:lang w:val="hr-BA"/>
        </w:rPr>
        <w:t xml:space="preserve"> </w:t>
      </w:r>
      <w:r w:rsidR="005134E2" w:rsidRPr="007C4E98">
        <w:rPr>
          <w:i/>
          <w:szCs w:val="24"/>
          <w:lang w:val="hr-BA"/>
        </w:rPr>
        <w:t>rezultat</w:t>
      </w:r>
      <w:r w:rsidR="00745CBC" w:rsidRPr="007C4E98">
        <w:rPr>
          <w:i/>
          <w:szCs w:val="24"/>
          <w:lang w:val="hr-BA"/>
        </w:rPr>
        <w:t>e</w:t>
      </w:r>
      <w:r w:rsidR="005134E2" w:rsidRPr="007C4E98">
        <w:rPr>
          <w:i/>
          <w:szCs w:val="24"/>
          <w:lang w:val="hr-BA"/>
        </w:rPr>
        <w:t xml:space="preserve"> </w:t>
      </w:r>
      <w:r w:rsidR="00745CBC" w:rsidRPr="007C4E98">
        <w:rPr>
          <w:i/>
          <w:szCs w:val="24"/>
          <w:lang w:val="hr-BA"/>
        </w:rPr>
        <w:t>i detaljne</w:t>
      </w:r>
      <w:r w:rsidR="005134E2" w:rsidRPr="007C4E98">
        <w:rPr>
          <w:i/>
          <w:szCs w:val="24"/>
          <w:lang w:val="hr-BA"/>
        </w:rPr>
        <w:t xml:space="preserve"> aktivnost</w:t>
      </w:r>
      <w:r w:rsidR="00745CBC" w:rsidRPr="007C4E98">
        <w:rPr>
          <w:i/>
          <w:szCs w:val="24"/>
          <w:lang w:val="hr-BA"/>
        </w:rPr>
        <w:t>i</w:t>
      </w:r>
      <w:r w:rsidR="00524E43" w:rsidRPr="007C4E98">
        <w:rPr>
          <w:i/>
          <w:szCs w:val="24"/>
          <w:lang w:val="hr-BA"/>
        </w:rPr>
        <w:t>,</w:t>
      </w:r>
      <w:r w:rsidR="00745CBC" w:rsidRPr="007C4E98">
        <w:rPr>
          <w:i/>
          <w:szCs w:val="24"/>
          <w:lang w:val="hr-BA"/>
        </w:rPr>
        <w:t xml:space="preserve"> tokom predloženog vremenskog perioda. </w:t>
      </w:r>
      <w:r w:rsidR="00D51778" w:rsidRPr="007C4E98">
        <w:rPr>
          <w:i/>
          <w:szCs w:val="24"/>
          <w:lang w:val="hr-BA"/>
        </w:rPr>
        <w:t>Za sve</w:t>
      </w:r>
      <w:r w:rsidR="00D273D5" w:rsidRPr="007C4E98">
        <w:rPr>
          <w:i/>
          <w:szCs w:val="24"/>
          <w:lang w:val="hr-BA"/>
        </w:rPr>
        <w:t xml:space="preserve"> aktivnosti </w:t>
      </w:r>
      <w:r w:rsidR="00D51778" w:rsidRPr="007C4E98">
        <w:rPr>
          <w:i/>
          <w:szCs w:val="24"/>
          <w:lang w:val="hr-BA"/>
        </w:rPr>
        <w:t>potrebno je</w:t>
      </w:r>
      <w:r w:rsidR="00524E43" w:rsidRPr="007C4E98">
        <w:rPr>
          <w:i/>
          <w:szCs w:val="24"/>
          <w:lang w:val="hr-BA"/>
        </w:rPr>
        <w:t xml:space="preserve"> detaljno</w:t>
      </w:r>
      <w:r w:rsidR="00D273D5" w:rsidRPr="007C4E98">
        <w:rPr>
          <w:i/>
          <w:szCs w:val="24"/>
          <w:lang w:val="hr-BA"/>
        </w:rPr>
        <w:t xml:space="preserve"> prikazati na koji će način </w:t>
      </w:r>
      <w:r w:rsidR="00D4710D" w:rsidRPr="007C4E98">
        <w:rPr>
          <w:i/>
          <w:szCs w:val="24"/>
          <w:lang w:val="hr-BA"/>
        </w:rPr>
        <w:t>kroz njih biti ostvareni očekivani rezultati</w:t>
      </w:r>
      <w:r w:rsidR="00D273D5" w:rsidRPr="007C4E98">
        <w:rPr>
          <w:i/>
          <w:szCs w:val="24"/>
          <w:lang w:val="hr-BA"/>
        </w:rPr>
        <w:t xml:space="preserve">. </w:t>
      </w:r>
      <w:r w:rsidR="00745CBC" w:rsidRPr="007C4E98">
        <w:rPr>
          <w:i/>
          <w:szCs w:val="24"/>
          <w:lang w:val="hr-BA"/>
        </w:rPr>
        <w:t>Molimo vas da svaka aktivnost bude propraćena jasnim i mjerljivim pokaz</w:t>
      </w:r>
      <w:r w:rsidR="00672401" w:rsidRPr="007C4E98">
        <w:rPr>
          <w:i/>
          <w:szCs w:val="24"/>
          <w:lang w:val="hr-BA"/>
        </w:rPr>
        <w:t>a</w:t>
      </w:r>
      <w:r w:rsidR="00745CBC" w:rsidRPr="007C4E98">
        <w:rPr>
          <w:i/>
          <w:szCs w:val="24"/>
          <w:lang w:val="hr-BA"/>
        </w:rPr>
        <w:t>teljima uspješnosti kao i izvorima verifikacije</w:t>
      </w:r>
      <w:r w:rsidR="00C05752" w:rsidRPr="007C4E98">
        <w:rPr>
          <w:i/>
          <w:szCs w:val="24"/>
          <w:lang w:val="hr-BA"/>
        </w:rPr>
        <w:t xml:space="preserve"> rezultata</w:t>
      </w:r>
      <w:r w:rsidR="001E19CA">
        <w:rPr>
          <w:i/>
          <w:szCs w:val="24"/>
          <w:lang w:val="hr-BA"/>
        </w:rPr>
        <w:t xml:space="preserve"> (broj </w:t>
      </w:r>
      <w:r w:rsidR="00485ACA">
        <w:rPr>
          <w:i/>
          <w:szCs w:val="24"/>
          <w:lang w:val="hr-BA"/>
        </w:rPr>
        <w:t xml:space="preserve">novih </w:t>
      </w:r>
      <w:r w:rsidR="001E19CA">
        <w:rPr>
          <w:i/>
          <w:szCs w:val="24"/>
          <w:lang w:val="hr-BA"/>
        </w:rPr>
        <w:t>stalno zaposlenih</w:t>
      </w:r>
      <w:r w:rsidR="00485ACA">
        <w:rPr>
          <w:i/>
          <w:szCs w:val="24"/>
          <w:lang w:val="hr-BA"/>
        </w:rPr>
        <w:t xml:space="preserve"> ili sezonskih radnika</w:t>
      </w:r>
      <w:r w:rsidR="001E19CA">
        <w:rPr>
          <w:i/>
          <w:szCs w:val="24"/>
          <w:lang w:val="hr-BA"/>
        </w:rPr>
        <w:t xml:space="preserve">, povećanje prihoda, povećanje izvoza, povećanje broja kupaca, povećanje kvaliteta </w:t>
      </w:r>
      <w:r w:rsidR="001E19CA">
        <w:rPr>
          <w:i/>
          <w:szCs w:val="24"/>
          <w:lang w:val="hr-BA"/>
        </w:rPr>
        <w:lastRenderedPageBreak/>
        <w:t>proizvoda</w:t>
      </w:r>
      <w:r w:rsidR="00485ACA">
        <w:rPr>
          <w:i/>
          <w:szCs w:val="24"/>
          <w:lang w:val="hr-BA"/>
        </w:rPr>
        <w:t xml:space="preserve"> / uvođenje standarda kvaliteta, broj novih kupaca ili tržišta</w:t>
      </w:r>
      <w:r w:rsidR="001E19CA">
        <w:rPr>
          <w:i/>
          <w:szCs w:val="24"/>
          <w:lang w:val="hr-BA"/>
        </w:rPr>
        <w:t>, unapređenje tehnoloških procesa, uticaj na zajednicu</w:t>
      </w:r>
      <w:r w:rsidR="00745CBC" w:rsidRPr="007C4E98">
        <w:rPr>
          <w:i/>
          <w:szCs w:val="24"/>
          <w:lang w:val="hr-BA"/>
        </w:rPr>
        <w:t xml:space="preserve">. </w:t>
      </w:r>
    </w:p>
    <w:p w:rsidR="00AE4224" w:rsidRPr="007C4E98" w:rsidRDefault="0020768C" w:rsidP="008159F4">
      <w:pPr>
        <w:rPr>
          <w:b/>
          <w:i/>
          <w:szCs w:val="24"/>
          <w:lang w:val="hr-BA"/>
        </w:rPr>
      </w:pPr>
      <w:r w:rsidRPr="007C4E98">
        <w:rPr>
          <w:b/>
          <w:i/>
          <w:szCs w:val="24"/>
          <w:lang w:val="hr-BA"/>
        </w:rPr>
        <w:t>Broj ciljeva i rezultata nije određen i zavisi od vašeg prijedloga projekta. Po potrebi možete dodavati</w:t>
      </w:r>
      <w:r w:rsidR="00874AF8" w:rsidRPr="007C4E98">
        <w:rPr>
          <w:b/>
          <w:i/>
          <w:szCs w:val="24"/>
          <w:lang w:val="hr-BA"/>
        </w:rPr>
        <w:t xml:space="preserve"> i brisati</w:t>
      </w:r>
      <w:r w:rsidRPr="007C4E98">
        <w:rPr>
          <w:b/>
          <w:i/>
          <w:szCs w:val="24"/>
          <w:lang w:val="hr-BA"/>
        </w:rPr>
        <w:t xml:space="preserve"> redove. </w:t>
      </w:r>
    </w:p>
    <w:p w:rsidR="00AE4224" w:rsidRPr="007C4E98" w:rsidRDefault="00AE4224" w:rsidP="008159F4">
      <w:pPr>
        <w:rPr>
          <w:i/>
          <w:szCs w:val="24"/>
          <w:lang w:val="hr-BA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1817"/>
        <w:gridCol w:w="7476"/>
      </w:tblGrid>
      <w:tr w:rsidR="00AE4224" w:rsidRPr="007C4E98" w:rsidTr="00874AF8">
        <w:trPr>
          <w:trHeight w:val="901"/>
        </w:trPr>
        <w:tc>
          <w:tcPr>
            <w:tcW w:w="1817" w:type="dxa"/>
            <w:vAlign w:val="center"/>
          </w:tcPr>
          <w:p w:rsidR="00C735C2" w:rsidRPr="007C4E98" w:rsidRDefault="00AE4224" w:rsidP="00795991">
            <w:pPr>
              <w:spacing w:before="0" w:after="0"/>
              <w:jc w:val="left"/>
              <w:rPr>
                <w:szCs w:val="24"/>
                <w:lang w:val="hr-BA" w:eastAsia="en-US"/>
              </w:rPr>
            </w:pPr>
            <w:r w:rsidRPr="007C4E98">
              <w:rPr>
                <w:sz w:val="22"/>
                <w:szCs w:val="20"/>
                <w:lang w:val="hr-BA" w:eastAsia="en-US"/>
              </w:rPr>
              <w:br w:type="page"/>
            </w:r>
            <w:r w:rsidRPr="007C4E98">
              <w:rPr>
                <w:b/>
                <w:szCs w:val="24"/>
                <w:lang w:val="hr-BA" w:eastAsia="en-US"/>
              </w:rPr>
              <w:t>Cilj (</w:t>
            </w:r>
            <w:r w:rsidR="00BC3AB4" w:rsidRPr="007C4E98">
              <w:rPr>
                <w:b/>
                <w:szCs w:val="24"/>
                <w:lang w:val="hr-BA" w:eastAsia="en-US"/>
              </w:rPr>
              <w:t>cilj</w:t>
            </w:r>
            <w:r w:rsidRPr="007C4E98">
              <w:rPr>
                <w:b/>
                <w:szCs w:val="24"/>
                <w:lang w:val="hr-BA" w:eastAsia="en-US"/>
              </w:rPr>
              <w:t>evi)</w:t>
            </w:r>
            <w:r w:rsidRPr="007C4E98">
              <w:rPr>
                <w:i/>
                <w:szCs w:val="24"/>
                <w:lang w:val="hr-BA" w:eastAsia="en-US"/>
              </w:rPr>
              <w:t xml:space="preserve"> </w:t>
            </w:r>
          </w:p>
          <w:p w:rsidR="00AE4224" w:rsidRPr="007C4E98" w:rsidRDefault="00C735C2" w:rsidP="00795991">
            <w:pPr>
              <w:spacing w:before="0" w:after="0"/>
              <w:jc w:val="left"/>
              <w:rPr>
                <w:sz w:val="20"/>
                <w:szCs w:val="20"/>
                <w:lang w:val="hr-BA" w:eastAsia="en-US"/>
              </w:rPr>
            </w:pPr>
            <w:r w:rsidRPr="007C4E98">
              <w:rPr>
                <w:szCs w:val="24"/>
                <w:lang w:val="hr-BA" w:eastAsia="en-US"/>
              </w:rPr>
              <w:t>p</w:t>
            </w:r>
            <w:r w:rsidR="00795991" w:rsidRPr="007C4E98">
              <w:rPr>
                <w:szCs w:val="24"/>
                <w:lang w:val="hr-BA" w:eastAsia="en-US"/>
              </w:rPr>
              <w:t>rojekta</w:t>
            </w:r>
            <w:r w:rsidR="00AE4224" w:rsidRPr="007C4E98">
              <w:rPr>
                <w:szCs w:val="24"/>
                <w:lang w:val="hr-BA" w:eastAsia="en-US"/>
              </w:rPr>
              <w:t>:</w:t>
            </w:r>
            <w:r w:rsidR="00AE4224" w:rsidRPr="007C4E98">
              <w:rPr>
                <w:sz w:val="20"/>
                <w:szCs w:val="20"/>
                <w:lang w:val="hr-BA" w:eastAsia="en-US"/>
              </w:rPr>
              <w:t xml:space="preserve"> </w:t>
            </w:r>
          </w:p>
        </w:tc>
        <w:tc>
          <w:tcPr>
            <w:tcW w:w="7476" w:type="dxa"/>
          </w:tcPr>
          <w:p w:rsidR="00AE4224" w:rsidRPr="00B51173" w:rsidRDefault="001E19CA" w:rsidP="00485ACA">
            <w:pPr>
              <w:spacing w:before="0" w:after="0"/>
              <w:jc w:val="left"/>
              <w:rPr>
                <w:i/>
                <w:sz w:val="20"/>
                <w:szCs w:val="20"/>
                <w:lang w:val="hr-BA" w:eastAsia="en-US"/>
              </w:rPr>
            </w:pPr>
            <w:r w:rsidRPr="00B51173">
              <w:rPr>
                <w:i/>
                <w:sz w:val="20"/>
                <w:szCs w:val="20"/>
                <w:lang w:val="hr-BA" w:eastAsia="en-US"/>
              </w:rPr>
              <w:t xml:space="preserve">Npr. </w:t>
            </w:r>
            <w:r w:rsidR="00652BC2" w:rsidRPr="00B51173">
              <w:rPr>
                <w:i/>
                <w:sz w:val="20"/>
                <w:szCs w:val="20"/>
                <w:lang w:val="hr-BA" w:eastAsia="en-US"/>
              </w:rPr>
              <w:t xml:space="preserve">Finansiranjem nabavke nove opreme za pakovanje unaprijediti i diverzificirati proizvodnju, kako bi lakše osvojili tržište </w:t>
            </w:r>
            <w:r w:rsidR="00485ACA" w:rsidRPr="00B51173">
              <w:rPr>
                <w:i/>
                <w:sz w:val="20"/>
                <w:szCs w:val="20"/>
                <w:lang w:val="hr-BA" w:eastAsia="en-US"/>
              </w:rPr>
              <w:t>B</w:t>
            </w:r>
            <w:r w:rsidR="00652BC2" w:rsidRPr="00B51173">
              <w:rPr>
                <w:i/>
                <w:sz w:val="20"/>
                <w:szCs w:val="20"/>
                <w:lang w:val="hr-BA" w:eastAsia="en-US"/>
              </w:rPr>
              <w:t xml:space="preserve">liskog </w:t>
            </w:r>
            <w:r w:rsidR="00485ACA" w:rsidRPr="00B51173">
              <w:rPr>
                <w:i/>
                <w:sz w:val="20"/>
                <w:szCs w:val="20"/>
                <w:lang w:val="hr-BA" w:eastAsia="en-US"/>
              </w:rPr>
              <w:t>I</w:t>
            </w:r>
            <w:r w:rsidR="00652BC2" w:rsidRPr="00B51173">
              <w:rPr>
                <w:i/>
                <w:sz w:val="20"/>
                <w:szCs w:val="20"/>
                <w:lang w:val="hr-BA" w:eastAsia="en-US"/>
              </w:rPr>
              <w:t xml:space="preserve">stoka. Takođe, nabavka mašine će nam omogućiti otklanjanje uskog grla u proizvodnji, te ćemo moći tržištu ponuditi standardiziran proizvod. </w:t>
            </w:r>
          </w:p>
        </w:tc>
      </w:tr>
    </w:tbl>
    <w:p w:rsidR="00E62470" w:rsidRPr="007C4E98" w:rsidRDefault="00E62470" w:rsidP="00BB3CE1">
      <w:pPr>
        <w:ind w:left="423"/>
        <w:rPr>
          <w:i/>
          <w:szCs w:val="24"/>
          <w:lang w:val="hr-BA"/>
        </w:rPr>
      </w:pPr>
    </w:p>
    <w:tbl>
      <w:tblPr>
        <w:tblStyle w:val="TableGrid20"/>
        <w:tblW w:w="9309" w:type="dxa"/>
        <w:tblLook w:val="04A0" w:firstRow="1" w:lastRow="0" w:firstColumn="1" w:lastColumn="0" w:noHBand="0" w:noVBand="1"/>
      </w:tblPr>
      <w:tblGrid>
        <w:gridCol w:w="9309"/>
      </w:tblGrid>
      <w:tr w:rsidR="00AE4224" w:rsidRPr="007C4E98" w:rsidTr="00874AF8">
        <w:trPr>
          <w:trHeight w:val="668"/>
        </w:trPr>
        <w:tc>
          <w:tcPr>
            <w:tcW w:w="9309" w:type="dxa"/>
          </w:tcPr>
          <w:p w:rsidR="00AE4224" w:rsidRPr="00FC59DB" w:rsidRDefault="00D21E0D" w:rsidP="007B083B">
            <w:pPr>
              <w:spacing w:before="0" w:after="0"/>
              <w:jc w:val="left"/>
              <w:rPr>
                <w:i/>
                <w:szCs w:val="24"/>
                <w:highlight w:val="yellow"/>
                <w:lang w:val="hr-BA" w:eastAsia="en-US"/>
              </w:rPr>
            </w:pPr>
            <w:r w:rsidRPr="00FC59DB">
              <w:rPr>
                <w:b/>
                <w:szCs w:val="24"/>
                <w:lang w:val="hr-BA" w:eastAsia="en-US"/>
              </w:rPr>
              <w:t>Očekivani rezultati</w:t>
            </w:r>
            <w:r w:rsidR="00AE4224" w:rsidRPr="00FC59DB">
              <w:rPr>
                <w:szCs w:val="24"/>
                <w:lang w:val="hr-BA" w:eastAsia="en-US"/>
              </w:rPr>
              <w:t xml:space="preserve"> </w:t>
            </w:r>
            <w:r w:rsidR="00652BC2" w:rsidRPr="00FC59DB">
              <w:rPr>
                <w:szCs w:val="24"/>
                <w:lang w:val="hr-BA" w:eastAsia="en-US"/>
              </w:rPr>
              <w:t xml:space="preserve">- </w:t>
            </w:r>
            <w:r w:rsidR="00FC59DB" w:rsidRPr="00FC59DB">
              <w:rPr>
                <w:color w:val="FF0000"/>
                <w:szCs w:val="24"/>
                <w:lang w:val="hr-BA" w:eastAsia="en-US"/>
              </w:rPr>
              <w:t>PRIMJERI</w:t>
            </w:r>
          </w:p>
        </w:tc>
      </w:tr>
      <w:tr w:rsidR="00AE4224" w:rsidRPr="007C4E98" w:rsidTr="00874AF8">
        <w:trPr>
          <w:trHeight w:val="755"/>
        </w:trPr>
        <w:tc>
          <w:tcPr>
            <w:tcW w:w="9309" w:type="dxa"/>
          </w:tcPr>
          <w:p w:rsidR="00AE4224" w:rsidRPr="00694205" w:rsidRDefault="00E21DB0" w:rsidP="00AE4224">
            <w:pPr>
              <w:numPr>
                <w:ilvl w:val="0"/>
                <w:numId w:val="38"/>
              </w:numPr>
              <w:spacing w:before="0" w:after="0"/>
              <w:ind w:left="284" w:hanging="284"/>
              <w:contextualSpacing/>
              <w:jc w:val="left"/>
              <w:rPr>
                <w:color w:val="FF0000"/>
                <w:szCs w:val="24"/>
                <w:lang w:val="hr-BA" w:eastAsia="en-US"/>
              </w:rPr>
            </w:pPr>
            <w:r w:rsidRPr="007C4E98">
              <w:rPr>
                <w:szCs w:val="24"/>
                <w:lang w:val="hr-BA" w:eastAsia="en-US"/>
              </w:rPr>
              <w:t>R</w:t>
            </w:r>
            <w:r w:rsidR="00AE4224" w:rsidRPr="007C4E98">
              <w:rPr>
                <w:szCs w:val="24"/>
                <w:lang w:val="hr-BA" w:eastAsia="en-US"/>
              </w:rPr>
              <w:t>ezultat</w:t>
            </w:r>
            <w:r w:rsidR="007F2199" w:rsidRPr="007C4E98">
              <w:rPr>
                <w:szCs w:val="24"/>
                <w:lang w:val="hr-BA" w:eastAsia="en-US"/>
              </w:rPr>
              <w:t xml:space="preserve"> br.</w:t>
            </w:r>
            <w:r w:rsidRPr="007C4E98">
              <w:rPr>
                <w:szCs w:val="24"/>
                <w:lang w:val="hr-BA" w:eastAsia="en-US"/>
              </w:rPr>
              <w:t xml:space="preserve"> 1</w:t>
            </w:r>
            <w:r w:rsidR="00AE4224" w:rsidRPr="007C4E98">
              <w:rPr>
                <w:szCs w:val="24"/>
                <w:lang w:val="hr-BA" w:eastAsia="en-US"/>
              </w:rPr>
              <w:t>:</w:t>
            </w:r>
            <w:r w:rsidR="00652BC2">
              <w:rPr>
                <w:szCs w:val="24"/>
                <w:lang w:val="hr-BA" w:eastAsia="en-US"/>
              </w:rPr>
              <w:t xml:space="preserve"> </w:t>
            </w:r>
            <w:r w:rsidR="00652BC2" w:rsidRPr="00694205">
              <w:rPr>
                <w:color w:val="FF0000"/>
                <w:szCs w:val="24"/>
                <w:lang w:val="hr-BA" w:eastAsia="en-US"/>
              </w:rPr>
              <w:t>povećan broj stalno zaposlenih sa</w:t>
            </w:r>
            <w:r w:rsidR="004F71D7" w:rsidRPr="00694205">
              <w:rPr>
                <w:color w:val="FF0000"/>
                <w:szCs w:val="24"/>
                <w:lang w:val="hr-BA" w:eastAsia="en-US"/>
              </w:rPr>
              <w:t xml:space="preserve"> sadašnjih </w:t>
            </w:r>
            <w:r w:rsidR="00652BC2" w:rsidRPr="00694205">
              <w:rPr>
                <w:color w:val="FF0000"/>
                <w:szCs w:val="24"/>
                <w:lang w:val="hr-BA" w:eastAsia="en-US"/>
              </w:rPr>
              <w:t>5 na 7 (1 M; 1 Ž)</w:t>
            </w:r>
          </w:p>
          <w:p w:rsidR="00AE4224" w:rsidRPr="007C4E98" w:rsidRDefault="00AE4224" w:rsidP="00AE4224">
            <w:pPr>
              <w:spacing w:before="0" w:after="0"/>
              <w:jc w:val="left"/>
              <w:rPr>
                <w:szCs w:val="24"/>
                <w:lang w:val="hr-BA" w:eastAsia="en-US"/>
              </w:rPr>
            </w:pPr>
          </w:p>
        </w:tc>
      </w:tr>
      <w:tr w:rsidR="00AE4224" w:rsidRPr="007C4E98" w:rsidTr="00874AF8">
        <w:trPr>
          <w:trHeight w:val="755"/>
        </w:trPr>
        <w:tc>
          <w:tcPr>
            <w:tcW w:w="9309" w:type="dxa"/>
          </w:tcPr>
          <w:p w:rsidR="00AE4224" w:rsidRPr="007C4E98" w:rsidRDefault="00E21DB0" w:rsidP="00AE4224">
            <w:pPr>
              <w:numPr>
                <w:ilvl w:val="0"/>
                <w:numId w:val="38"/>
              </w:numPr>
              <w:spacing w:before="0" w:after="0"/>
              <w:ind w:left="284" w:hanging="284"/>
              <w:contextualSpacing/>
              <w:jc w:val="left"/>
              <w:rPr>
                <w:szCs w:val="24"/>
                <w:lang w:val="hr-BA" w:eastAsia="en-US"/>
              </w:rPr>
            </w:pPr>
            <w:r w:rsidRPr="007C4E98">
              <w:rPr>
                <w:szCs w:val="24"/>
                <w:lang w:val="hr-BA" w:eastAsia="en-US"/>
              </w:rPr>
              <w:t>R</w:t>
            </w:r>
            <w:r w:rsidR="00AE4224" w:rsidRPr="007C4E98">
              <w:rPr>
                <w:szCs w:val="24"/>
                <w:lang w:val="hr-BA" w:eastAsia="en-US"/>
              </w:rPr>
              <w:t>ezultat</w:t>
            </w:r>
            <w:r w:rsidR="007F2199" w:rsidRPr="007C4E98">
              <w:rPr>
                <w:szCs w:val="24"/>
                <w:lang w:val="hr-BA" w:eastAsia="en-US"/>
              </w:rPr>
              <w:t xml:space="preserve"> br.</w:t>
            </w:r>
            <w:r w:rsidRPr="007C4E98">
              <w:rPr>
                <w:szCs w:val="24"/>
                <w:lang w:val="hr-BA" w:eastAsia="en-US"/>
              </w:rPr>
              <w:t xml:space="preserve"> 2</w:t>
            </w:r>
            <w:r w:rsidR="00AE4224" w:rsidRPr="007C4E98">
              <w:rPr>
                <w:szCs w:val="24"/>
                <w:lang w:val="hr-BA" w:eastAsia="en-US"/>
              </w:rPr>
              <w:t>:</w:t>
            </w:r>
            <w:r w:rsidR="00652BC2">
              <w:rPr>
                <w:szCs w:val="24"/>
                <w:lang w:val="hr-BA" w:eastAsia="en-US"/>
              </w:rPr>
              <w:t xml:space="preserve"> </w:t>
            </w:r>
            <w:r w:rsidR="00652BC2" w:rsidRPr="00694205">
              <w:rPr>
                <w:color w:val="FF0000"/>
                <w:szCs w:val="24"/>
                <w:lang w:val="hr-BA" w:eastAsia="en-US"/>
              </w:rPr>
              <w:t>povećan promet sa</w:t>
            </w:r>
            <w:r w:rsidR="004F71D7" w:rsidRPr="00694205">
              <w:rPr>
                <w:color w:val="FF0000"/>
                <w:szCs w:val="24"/>
                <w:lang w:val="hr-BA" w:eastAsia="en-US"/>
              </w:rPr>
              <w:t xml:space="preserve"> sadašnjih </w:t>
            </w:r>
            <w:r w:rsidR="00652BC2" w:rsidRPr="00694205">
              <w:rPr>
                <w:color w:val="FF0000"/>
                <w:szCs w:val="24"/>
                <w:lang w:val="hr-BA" w:eastAsia="en-US"/>
              </w:rPr>
              <w:t xml:space="preserve"> xxx xxx KM na xxx xxx KM</w:t>
            </w:r>
          </w:p>
          <w:p w:rsidR="00AE4224" w:rsidRPr="007C4E98" w:rsidRDefault="00AE4224" w:rsidP="00AE4224">
            <w:pPr>
              <w:spacing w:before="0" w:after="0"/>
              <w:jc w:val="left"/>
              <w:rPr>
                <w:szCs w:val="24"/>
                <w:lang w:val="hr-BA" w:eastAsia="en-US"/>
              </w:rPr>
            </w:pPr>
          </w:p>
        </w:tc>
      </w:tr>
      <w:tr w:rsidR="00652BC2" w:rsidRPr="007C4E98" w:rsidTr="00874AF8">
        <w:trPr>
          <w:trHeight w:val="755"/>
        </w:trPr>
        <w:tc>
          <w:tcPr>
            <w:tcW w:w="9309" w:type="dxa"/>
          </w:tcPr>
          <w:p w:rsidR="00652BC2" w:rsidRPr="007C4E98" w:rsidRDefault="00652BC2" w:rsidP="00AE4224">
            <w:pPr>
              <w:numPr>
                <w:ilvl w:val="0"/>
                <w:numId w:val="38"/>
              </w:numPr>
              <w:spacing w:before="0" w:after="0"/>
              <w:ind w:left="284" w:hanging="284"/>
              <w:contextualSpacing/>
              <w:jc w:val="left"/>
              <w:rPr>
                <w:szCs w:val="24"/>
                <w:lang w:val="hr-BA" w:eastAsia="en-US"/>
              </w:rPr>
            </w:pPr>
            <w:r>
              <w:rPr>
                <w:szCs w:val="24"/>
                <w:lang w:val="hr-BA" w:eastAsia="en-US"/>
              </w:rPr>
              <w:t xml:space="preserve">Rezultat br. 3: </w:t>
            </w:r>
            <w:r w:rsidRPr="00694205">
              <w:rPr>
                <w:color w:val="FF0000"/>
                <w:szCs w:val="24"/>
                <w:lang w:val="hr-BA" w:eastAsia="en-US"/>
              </w:rPr>
              <w:t>povećano učešće izvoza u ukupnom prometu sa sadašnjih 25 na 50 %</w:t>
            </w:r>
          </w:p>
        </w:tc>
      </w:tr>
      <w:tr w:rsidR="00652BC2" w:rsidRPr="007C4E98" w:rsidTr="00874AF8">
        <w:trPr>
          <w:trHeight w:val="755"/>
        </w:trPr>
        <w:tc>
          <w:tcPr>
            <w:tcW w:w="9309" w:type="dxa"/>
          </w:tcPr>
          <w:p w:rsidR="00652BC2" w:rsidRDefault="00652BC2" w:rsidP="00AE4224">
            <w:pPr>
              <w:numPr>
                <w:ilvl w:val="0"/>
                <w:numId w:val="38"/>
              </w:numPr>
              <w:spacing w:before="0" w:after="0"/>
              <w:ind w:left="284" w:hanging="284"/>
              <w:contextualSpacing/>
              <w:jc w:val="left"/>
              <w:rPr>
                <w:szCs w:val="24"/>
                <w:lang w:val="hr-BA" w:eastAsia="en-US"/>
              </w:rPr>
            </w:pPr>
            <w:r>
              <w:rPr>
                <w:szCs w:val="24"/>
                <w:lang w:val="hr-BA" w:eastAsia="en-US"/>
              </w:rPr>
              <w:t xml:space="preserve">Rezultat 4: </w:t>
            </w:r>
            <w:r w:rsidRPr="00694205">
              <w:rPr>
                <w:color w:val="FF0000"/>
                <w:szCs w:val="24"/>
                <w:lang w:val="hr-BA" w:eastAsia="en-US"/>
              </w:rPr>
              <w:t xml:space="preserve">povećan broj kooperanata sa sadašnjih xx na xx od toga 5 žena; itd. </w:t>
            </w:r>
          </w:p>
        </w:tc>
      </w:tr>
    </w:tbl>
    <w:p w:rsidR="004A10E3" w:rsidRPr="007C4E98" w:rsidRDefault="004A10E3" w:rsidP="004A10E3">
      <w:pPr>
        <w:rPr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167"/>
        <w:gridCol w:w="2166"/>
        <w:gridCol w:w="2235"/>
      </w:tblGrid>
      <w:tr w:rsidR="00AE4224" w:rsidRPr="007C4E98" w:rsidTr="00C27EAC">
        <w:trPr>
          <w:trHeight w:val="199"/>
        </w:trPr>
        <w:tc>
          <w:tcPr>
            <w:tcW w:w="2750" w:type="dxa"/>
          </w:tcPr>
          <w:p w:rsidR="00AE4224" w:rsidRPr="007C4E98" w:rsidRDefault="00AE4224" w:rsidP="00E21DB0">
            <w:pPr>
              <w:spacing w:before="0" w:after="0"/>
              <w:rPr>
                <w:szCs w:val="24"/>
                <w:lang w:val="hr-BA" w:eastAsia="en-US"/>
              </w:rPr>
            </w:pPr>
            <w:r w:rsidRPr="007C4E98">
              <w:rPr>
                <w:b/>
                <w:szCs w:val="24"/>
                <w:lang w:val="hr-BA" w:eastAsia="en-US"/>
              </w:rPr>
              <w:t>Aktivnosti :</w:t>
            </w:r>
          </w:p>
        </w:tc>
        <w:tc>
          <w:tcPr>
            <w:tcW w:w="2167" w:type="dxa"/>
          </w:tcPr>
          <w:p w:rsidR="00AE4224" w:rsidRPr="007C4E98" w:rsidRDefault="00AE4224" w:rsidP="001219CC">
            <w:pPr>
              <w:jc w:val="left"/>
              <w:rPr>
                <w:szCs w:val="24"/>
                <w:lang w:val="hr-BA" w:eastAsia="en-US"/>
              </w:rPr>
            </w:pPr>
            <w:r w:rsidRPr="007C4E98">
              <w:rPr>
                <w:szCs w:val="24"/>
                <w:lang w:val="hr-BA" w:eastAsia="en-US"/>
              </w:rPr>
              <w:t>Opis</w:t>
            </w:r>
          </w:p>
          <w:p w:rsidR="00AE4224" w:rsidRPr="007C4E98" w:rsidRDefault="00AE4224" w:rsidP="001219CC">
            <w:pPr>
              <w:jc w:val="left"/>
              <w:rPr>
                <w:szCs w:val="24"/>
                <w:lang w:val="hr-BA" w:eastAsia="en-US"/>
              </w:rPr>
            </w:pPr>
          </w:p>
        </w:tc>
        <w:tc>
          <w:tcPr>
            <w:tcW w:w="2166" w:type="dxa"/>
          </w:tcPr>
          <w:p w:rsidR="00AE4224" w:rsidRPr="007C4E98" w:rsidRDefault="00AE4224" w:rsidP="001219CC">
            <w:pPr>
              <w:jc w:val="left"/>
              <w:rPr>
                <w:szCs w:val="24"/>
                <w:lang w:val="hr-BA" w:eastAsia="en-US"/>
              </w:rPr>
            </w:pPr>
            <w:r w:rsidRPr="007C4E98">
              <w:rPr>
                <w:szCs w:val="24"/>
                <w:lang w:val="hr-BA" w:eastAsia="en-US"/>
              </w:rPr>
              <w:t xml:space="preserve">Očekivani ishod </w:t>
            </w:r>
            <w:r w:rsidR="00FF3436" w:rsidRPr="007C4E98">
              <w:rPr>
                <w:szCs w:val="24"/>
                <w:lang w:val="hr-BA" w:eastAsia="en-US"/>
              </w:rPr>
              <w:t>(output)</w:t>
            </w:r>
          </w:p>
        </w:tc>
        <w:tc>
          <w:tcPr>
            <w:tcW w:w="2235" w:type="dxa"/>
            <w:vAlign w:val="center"/>
          </w:tcPr>
          <w:p w:rsidR="00AE4224" w:rsidRPr="007C4E98" w:rsidRDefault="00D4710D" w:rsidP="00D4710D">
            <w:pPr>
              <w:jc w:val="left"/>
              <w:rPr>
                <w:szCs w:val="24"/>
                <w:lang w:val="hr-BA" w:eastAsia="en-US"/>
              </w:rPr>
            </w:pPr>
            <w:r w:rsidRPr="007C4E98">
              <w:rPr>
                <w:szCs w:val="24"/>
                <w:lang w:val="hr-BA" w:eastAsia="en-US"/>
              </w:rPr>
              <w:t>Pokazatelji uspješnosti i</w:t>
            </w:r>
            <w:r w:rsidR="004A10E3" w:rsidRPr="007C4E98">
              <w:rPr>
                <w:szCs w:val="24"/>
                <w:lang w:val="hr-BA" w:eastAsia="en-US"/>
              </w:rPr>
              <w:t xml:space="preserve"> </w:t>
            </w:r>
            <w:r w:rsidRPr="007C4E98">
              <w:rPr>
                <w:szCs w:val="24"/>
                <w:lang w:val="hr-BA" w:eastAsia="en-US"/>
              </w:rPr>
              <w:t xml:space="preserve">izvori </w:t>
            </w:r>
            <w:r w:rsidR="004A10E3" w:rsidRPr="007C4E98">
              <w:rPr>
                <w:szCs w:val="24"/>
                <w:lang w:val="hr-BA" w:eastAsia="en-US"/>
              </w:rPr>
              <w:t>verifikacije</w:t>
            </w:r>
            <w:r w:rsidRPr="007C4E98">
              <w:rPr>
                <w:szCs w:val="24"/>
                <w:lang w:val="hr-BA" w:eastAsia="en-US"/>
              </w:rPr>
              <w:t xml:space="preserve"> </w:t>
            </w:r>
            <w:r w:rsidR="00910662" w:rsidRPr="007C4E98">
              <w:rPr>
                <w:szCs w:val="24"/>
                <w:lang w:val="hr-BA" w:eastAsia="en-US"/>
              </w:rPr>
              <w:t>rezultata</w:t>
            </w:r>
            <w:r w:rsidR="004A10E3" w:rsidRPr="007C4E98">
              <w:rPr>
                <w:szCs w:val="24"/>
                <w:lang w:val="hr-BA" w:eastAsia="en-US"/>
              </w:rPr>
              <w:t xml:space="preserve"> </w:t>
            </w:r>
            <w:r w:rsidR="00AE4224" w:rsidRPr="007C4E98">
              <w:rPr>
                <w:szCs w:val="24"/>
                <w:lang w:val="hr-BA" w:eastAsia="en-US"/>
              </w:rPr>
              <w:t>(</w:t>
            </w:r>
            <w:r w:rsidR="00910662" w:rsidRPr="007C4E98">
              <w:rPr>
                <w:szCs w:val="24"/>
                <w:lang w:val="hr-BA" w:eastAsia="en-US"/>
              </w:rPr>
              <w:t xml:space="preserve">npr. </w:t>
            </w:r>
            <w:r w:rsidR="00AE4224" w:rsidRPr="007C4E98">
              <w:rPr>
                <w:szCs w:val="24"/>
                <w:lang w:val="hr-BA" w:eastAsia="en-US"/>
              </w:rPr>
              <w:t>izvještaj, zvanični podaci, statistički podaci</w:t>
            </w:r>
            <w:r w:rsidR="009251A6" w:rsidRPr="007C4E98">
              <w:rPr>
                <w:szCs w:val="24"/>
                <w:lang w:val="hr-BA" w:eastAsia="en-US"/>
              </w:rPr>
              <w:t>, itd.</w:t>
            </w:r>
            <w:r w:rsidR="00AE4224" w:rsidRPr="007C4E98">
              <w:rPr>
                <w:szCs w:val="24"/>
                <w:lang w:val="hr-BA" w:eastAsia="en-US"/>
              </w:rPr>
              <w:t>)</w:t>
            </w:r>
          </w:p>
        </w:tc>
      </w:tr>
      <w:tr w:rsidR="00AE4224" w:rsidRPr="007C4E98" w:rsidTr="00C27EAC">
        <w:trPr>
          <w:trHeight w:val="360"/>
        </w:trPr>
        <w:tc>
          <w:tcPr>
            <w:tcW w:w="2750" w:type="dxa"/>
          </w:tcPr>
          <w:p w:rsidR="00AE4224" w:rsidRPr="001F0103" w:rsidRDefault="001D4D45" w:rsidP="00AE4224">
            <w:pPr>
              <w:pStyle w:val="ListParagraph"/>
              <w:numPr>
                <w:ilvl w:val="0"/>
                <w:numId w:val="39"/>
              </w:numPr>
              <w:tabs>
                <w:tab w:val="left" w:pos="240"/>
              </w:tabs>
              <w:ind w:left="0"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</w:pPr>
            <w:r w:rsidRPr="001F0103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Aktivnost</w:t>
            </w:r>
            <w:r w:rsidR="007F2199" w:rsidRPr="001F0103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 br.</w:t>
            </w:r>
            <w:r w:rsidRPr="001F0103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 1</w:t>
            </w:r>
          </w:p>
          <w:p w:rsidR="00AE4224" w:rsidRPr="001F0103" w:rsidRDefault="00AE4224" w:rsidP="001219CC">
            <w:pPr>
              <w:tabs>
                <w:tab w:val="left" w:pos="240"/>
              </w:tabs>
              <w:jc w:val="left"/>
              <w:rPr>
                <w:szCs w:val="24"/>
                <w:lang w:val="hr-BA" w:eastAsia="en-US"/>
              </w:rPr>
            </w:pPr>
          </w:p>
          <w:p w:rsidR="00AE4224" w:rsidRPr="001F0103" w:rsidRDefault="00AE4224" w:rsidP="001219CC">
            <w:pPr>
              <w:tabs>
                <w:tab w:val="left" w:pos="240"/>
              </w:tabs>
              <w:jc w:val="left"/>
              <w:rPr>
                <w:szCs w:val="24"/>
                <w:lang w:val="hr-BA" w:eastAsia="en-US"/>
              </w:rPr>
            </w:pPr>
          </w:p>
        </w:tc>
        <w:tc>
          <w:tcPr>
            <w:tcW w:w="2167" w:type="dxa"/>
          </w:tcPr>
          <w:p w:rsidR="00AE4224" w:rsidRPr="007C4E98" w:rsidRDefault="00AE4224" w:rsidP="001219CC">
            <w:pPr>
              <w:jc w:val="left"/>
              <w:rPr>
                <w:sz w:val="20"/>
                <w:szCs w:val="20"/>
                <w:lang w:val="hr-BA" w:eastAsia="en-US"/>
              </w:rPr>
            </w:pPr>
          </w:p>
        </w:tc>
        <w:tc>
          <w:tcPr>
            <w:tcW w:w="2166" w:type="dxa"/>
          </w:tcPr>
          <w:p w:rsidR="00AE4224" w:rsidRPr="007C4E98" w:rsidRDefault="00AE4224" w:rsidP="001219CC">
            <w:pPr>
              <w:jc w:val="left"/>
              <w:rPr>
                <w:sz w:val="20"/>
                <w:szCs w:val="20"/>
                <w:lang w:val="hr-BA" w:eastAsia="en-US"/>
              </w:rPr>
            </w:pPr>
          </w:p>
        </w:tc>
        <w:tc>
          <w:tcPr>
            <w:tcW w:w="2235" w:type="dxa"/>
          </w:tcPr>
          <w:p w:rsidR="00AE4224" w:rsidRPr="007C4E98" w:rsidRDefault="00AE4224" w:rsidP="001219CC">
            <w:pPr>
              <w:jc w:val="left"/>
              <w:rPr>
                <w:sz w:val="20"/>
                <w:szCs w:val="20"/>
                <w:lang w:val="hr-BA" w:eastAsia="en-US"/>
              </w:rPr>
            </w:pPr>
          </w:p>
        </w:tc>
      </w:tr>
      <w:tr w:rsidR="00AE4224" w:rsidRPr="007C4E98" w:rsidTr="00C27EAC">
        <w:trPr>
          <w:trHeight w:val="360"/>
        </w:trPr>
        <w:tc>
          <w:tcPr>
            <w:tcW w:w="2750" w:type="dxa"/>
          </w:tcPr>
          <w:p w:rsidR="00AE4224" w:rsidRPr="001F0103" w:rsidRDefault="001D4D45" w:rsidP="00AE4224">
            <w:pPr>
              <w:pStyle w:val="ListParagraph"/>
              <w:numPr>
                <w:ilvl w:val="0"/>
                <w:numId w:val="39"/>
              </w:numPr>
              <w:tabs>
                <w:tab w:val="left" w:pos="240"/>
              </w:tabs>
              <w:ind w:left="0"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</w:pPr>
            <w:r w:rsidRPr="001F0103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Aktivnost</w:t>
            </w:r>
            <w:r w:rsidR="007F2199" w:rsidRPr="001F0103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 br.</w:t>
            </w:r>
            <w:r w:rsidRPr="001F0103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 2</w:t>
            </w:r>
          </w:p>
          <w:p w:rsidR="00AE4224" w:rsidRPr="001F0103" w:rsidRDefault="00AE4224" w:rsidP="001219CC">
            <w:pPr>
              <w:tabs>
                <w:tab w:val="left" w:pos="240"/>
              </w:tabs>
              <w:jc w:val="left"/>
              <w:rPr>
                <w:szCs w:val="24"/>
                <w:lang w:val="hr-BA" w:eastAsia="en-US"/>
              </w:rPr>
            </w:pPr>
          </w:p>
          <w:p w:rsidR="00AE4224" w:rsidRPr="001F0103" w:rsidRDefault="00AE4224" w:rsidP="001219CC">
            <w:pPr>
              <w:tabs>
                <w:tab w:val="left" w:pos="240"/>
              </w:tabs>
              <w:jc w:val="left"/>
              <w:rPr>
                <w:szCs w:val="24"/>
                <w:lang w:val="hr-BA" w:eastAsia="en-US"/>
              </w:rPr>
            </w:pPr>
          </w:p>
        </w:tc>
        <w:tc>
          <w:tcPr>
            <w:tcW w:w="2167" w:type="dxa"/>
          </w:tcPr>
          <w:p w:rsidR="00AE4224" w:rsidRPr="007C4E98" w:rsidRDefault="00AE4224" w:rsidP="001219CC">
            <w:pPr>
              <w:jc w:val="left"/>
              <w:rPr>
                <w:sz w:val="20"/>
                <w:szCs w:val="20"/>
                <w:lang w:val="hr-BA" w:eastAsia="en-US"/>
              </w:rPr>
            </w:pPr>
          </w:p>
        </w:tc>
        <w:tc>
          <w:tcPr>
            <w:tcW w:w="2166" w:type="dxa"/>
          </w:tcPr>
          <w:p w:rsidR="00AE4224" w:rsidRPr="007C4E98" w:rsidRDefault="00AE4224" w:rsidP="001219CC">
            <w:pPr>
              <w:jc w:val="left"/>
              <w:rPr>
                <w:sz w:val="20"/>
                <w:szCs w:val="20"/>
                <w:lang w:val="hr-BA" w:eastAsia="en-US"/>
              </w:rPr>
            </w:pPr>
          </w:p>
        </w:tc>
        <w:tc>
          <w:tcPr>
            <w:tcW w:w="2235" w:type="dxa"/>
          </w:tcPr>
          <w:p w:rsidR="00AE4224" w:rsidRPr="007C4E98" w:rsidRDefault="00AE4224" w:rsidP="001219CC">
            <w:pPr>
              <w:jc w:val="left"/>
              <w:rPr>
                <w:sz w:val="20"/>
                <w:szCs w:val="20"/>
                <w:lang w:val="hr-BA" w:eastAsia="en-US"/>
              </w:rPr>
            </w:pPr>
          </w:p>
        </w:tc>
      </w:tr>
      <w:tr w:rsidR="00AE4224" w:rsidRPr="007C4E98" w:rsidTr="00C27EAC">
        <w:trPr>
          <w:trHeight w:val="360"/>
        </w:trPr>
        <w:tc>
          <w:tcPr>
            <w:tcW w:w="2750" w:type="dxa"/>
          </w:tcPr>
          <w:p w:rsidR="00AE4224" w:rsidRPr="001F0103" w:rsidRDefault="001D4D45" w:rsidP="00AE4224">
            <w:pPr>
              <w:pStyle w:val="ListParagraph"/>
              <w:numPr>
                <w:ilvl w:val="0"/>
                <w:numId w:val="39"/>
              </w:numPr>
              <w:tabs>
                <w:tab w:val="left" w:pos="240"/>
              </w:tabs>
              <w:ind w:left="0"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</w:pPr>
            <w:r w:rsidRPr="001F0103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>Aktivnost</w:t>
            </w:r>
            <w:r w:rsidR="007F2199" w:rsidRPr="001F0103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 br.</w:t>
            </w:r>
            <w:r w:rsidRPr="001F0103"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  <w:t xml:space="preserve"> 3</w:t>
            </w:r>
          </w:p>
          <w:p w:rsidR="00AE4224" w:rsidRPr="001F0103" w:rsidRDefault="00AE4224" w:rsidP="001219CC">
            <w:pPr>
              <w:pStyle w:val="ListParagraph"/>
              <w:tabs>
                <w:tab w:val="left" w:pos="240"/>
              </w:tabs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</w:pPr>
          </w:p>
          <w:p w:rsidR="00AE4224" w:rsidRPr="001F0103" w:rsidRDefault="00AE4224" w:rsidP="001219CC">
            <w:pPr>
              <w:pStyle w:val="ListParagraph"/>
              <w:tabs>
                <w:tab w:val="left" w:pos="240"/>
              </w:tabs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val="hr-BA"/>
              </w:rPr>
            </w:pPr>
          </w:p>
        </w:tc>
        <w:tc>
          <w:tcPr>
            <w:tcW w:w="2167" w:type="dxa"/>
          </w:tcPr>
          <w:p w:rsidR="00AE4224" w:rsidRPr="007C4E98" w:rsidRDefault="00AE4224" w:rsidP="001219CC">
            <w:pPr>
              <w:jc w:val="left"/>
              <w:rPr>
                <w:sz w:val="20"/>
                <w:szCs w:val="20"/>
                <w:lang w:val="hr-BA" w:eastAsia="en-US"/>
              </w:rPr>
            </w:pPr>
          </w:p>
        </w:tc>
        <w:tc>
          <w:tcPr>
            <w:tcW w:w="2166" w:type="dxa"/>
          </w:tcPr>
          <w:p w:rsidR="00AE4224" w:rsidRPr="007C4E98" w:rsidRDefault="00AE4224" w:rsidP="001219CC">
            <w:pPr>
              <w:jc w:val="left"/>
              <w:rPr>
                <w:sz w:val="20"/>
                <w:szCs w:val="20"/>
                <w:lang w:val="hr-BA" w:eastAsia="en-US"/>
              </w:rPr>
            </w:pPr>
          </w:p>
        </w:tc>
        <w:tc>
          <w:tcPr>
            <w:tcW w:w="2235" w:type="dxa"/>
          </w:tcPr>
          <w:p w:rsidR="00AE4224" w:rsidRPr="007C4E98" w:rsidRDefault="00AE4224" w:rsidP="001219CC">
            <w:pPr>
              <w:jc w:val="left"/>
              <w:rPr>
                <w:sz w:val="20"/>
                <w:szCs w:val="20"/>
                <w:lang w:val="hr-BA" w:eastAsia="en-US"/>
              </w:rPr>
            </w:pPr>
          </w:p>
        </w:tc>
      </w:tr>
    </w:tbl>
    <w:p w:rsidR="0043364C" w:rsidRPr="007C4E98" w:rsidRDefault="001E3EAA" w:rsidP="008B12EC">
      <w:pPr>
        <w:pStyle w:val="Subtitle"/>
        <w:spacing w:before="100" w:beforeAutospacing="1" w:after="240"/>
        <w:ind w:right="0"/>
        <w:jc w:val="left"/>
        <w:outlineLvl w:val="9"/>
        <w:rPr>
          <w:rFonts w:ascii="Times New Roman" w:hAnsi="Times New Roman"/>
          <w:color w:val="auto"/>
          <w:sz w:val="24"/>
          <w:lang w:val="hr-BA" w:eastAsia="sr-Latn-CS"/>
        </w:rPr>
      </w:pPr>
      <w:r w:rsidRPr="007C4E98">
        <w:rPr>
          <w:rFonts w:ascii="Times New Roman" w:hAnsi="Times New Roman"/>
          <w:b/>
          <w:color w:val="auto"/>
          <w:sz w:val="24"/>
          <w:lang w:val="hr-BA" w:eastAsia="sr-Latn-CS"/>
        </w:rPr>
        <w:lastRenderedPageBreak/>
        <w:t xml:space="preserve">E. </w:t>
      </w:r>
      <w:r w:rsidR="000B58DA" w:rsidRPr="007C4E98">
        <w:rPr>
          <w:rFonts w:ascii="Times New Roman" w:hAnsi="Times New Roman"/>
          <w:b/>
          <w:color w:val="auto"/>
          <w:sz w:val="24"/>
          <w:lang w:val="hr-BA" w:eastAsia="sr-Latn-CS"/>
        </w:rPr>
        <w:t xml:space="preserve">Da li će </w:t>
      </w:r>
      <w:r w:rsidR="00910662" w:rsidRPr="007C4E98">
        <w:rPr>
          <w:rFonts w:ascii="Times New Roman" w:hAnsi="Times New Roman"/>
          <w:b/>
          <w:color w:val="auto"/>
          <w:sz w:val="24"/>
          <w:lang w:val="hr-BA" w:eastAsia="sr-Latn-CS"/>
        </w:rPr>
        <w:t>projekat</w:t>
      </w:r>
      <w:r w:rsidR="000B58DA" w:rsidRPr="007C4E98">
        <w:rPr>
          <w:rFonts w:ascii="Times New Roman" w:hAnsi="Times New Roman"/>
          <w:b/>
          <w:color w:val="auto"/>
          <w:sz w:val="24"/>
          <w:lang w:val="hr-BA" w:eastAsia="sr-Latn-CS"/>
        </w:rPr>
        <w:t xml:space="preserve"> imati uticaja na rast</w:t>
      </w:r>
      <w:r w:rsidR="00910662" w:rsidRPr="007C4E98">
        <w:rPr>
          <w:rFonts w:ascii="Times New Roman" w:hAnsi="Times New Roman"/>
          <w:b/>
          <w:color w:val="auto"/>
          <w:sz w:val="24"/>
          <w:lang w:val="hr-BA" w:eastAsia="sr-Latn-CS"/>
        </w:rPr>
        <w:t xml:space="preserve"> prodaje, trgovine i/ili </w:t>
      </w:r>
      <w:r w:rsidR="000B58DA" w:rsidRPr="007C4E98">
        <w:rPr>
          <w:rFonts w:ascii="Times New Roman" w:hAnsi="Times New Roman"/>
          <w:b/>
          <w:color w:val="auto"/>
          <w:sz w:val="24"/>
          <w:lang w:val="hr-BA" w:eastAsia="sr-Latn-CS"/>
        </w:rPr>
        <w:t xml:space="preserve"> izvoza?</w:t>
      </w:r>
      <w:r w:rsidR="000B58DA" w:rsidRPr="007C4E98">
        <w:rPr>
          <w:rFonts w:ascii="Times New Roman" w:hAnsi="Times New Roman"/>
          <w:color w:val="auto"/>
          <w:sz w:val="24"/>
          <w:lang w:val="hr-BA" w:eastAsia="sr-Latn-CS"/>
        </w:rPr>
        <w:t xml:space="preserve"> </w:t>
      </w:r>
    </w:p>
    <w:p w:rsidR="000B58DA" w:rsidRPr="007C4E98" w:rsidRDefault="000B58DA" w:rsidP="008B12EC">
      <w:pPr>
        <w:pStyle w:val="Subtitle"/>
        <w:spacing w:before="100" w:beforeAutospacing="1" w:after="240"/>
        <w:ind w:right="0"/>
        <w:jc w:val="left"/>
        <w:outlineLvl w:val="9"/>
        <w:rPr>
          <w:rFonts w:ascii="Times New Roman" w:hAnsi="Times New Roman"/>
          <w:color w:val="auto"/>
          <w:sz w:val="24"/>
          <w:lang w:val="hr-BA" w:eastAsia="sr-Latn-CS"/>
        </w:rPr>
      </w:pPr>
      <w:r w:rsidRPr="007C4E98">
        <w:rPr>
          <w:rFonts w:ascii="Times New Roman" w:hAnsi="Times New Roman"/>
          <w:color w:val="auto"/>
          <w:sz w:val="24"/>
          <w:lang w:val="hr-BA" w:eastAsia="sr-Latn-CS"/>
        </w:rPr>
        <w:t>Ako</w:t>
      </w:r>
      <w:r w:rsidR="00845A6F" w:rsidRPr="007C4E98">
        <w:rPr>
          <w:rFonts w:ascii="Times New Roman" w:hAnsi="Times New Roman"/>
          <w:color w:val="auto"/>
          <w:sz w:val="24"/>
          <w:lang w:val="hr-BA" w:eastAsia="sr-Latn-CS"/>
        </w:rPr>
        <w:t xml:space="preserve"> je odgovor</w:t>
      </w:r>
      <w:r w:rsidRPr="007C4E98">
        <w:rPr>
          <w:rFonts w:ascii="Times New Roman" w:hAnsi="Times New Roman"/>
          <w:color w:val="auto"/>
          <w:sz w:val="24"/>
          <w:lang w:val="hr-BA" w:eastAsia="sr-Latn-CS"/>
        </w:rPr>
        <w:t xml:space="preserve"> da, koji je očekivani rast</w:t>
      </w:r>
      <w:r w:rsidR="004F71D7">
        <w:rPr>
          <w:rFonts w:ascii="Times New Roman" w:hAnsi="Times New Roman"/>
          <w:color w:val="auto"/>
          <w:sz w:val="24"/>
          <w:lang w:val="hr-BA" w:eastAsia="sr-Latn-CS"/>
        </w:rPr>
        <w:t xml:space="preserve"> i kako ga planirate postići</w:t>
      </w:r>
      <w:r w:rsidR="00FA38D0" w:rsidRPr="007C4E98">
        <w:rPr>
          <w:rFonts w:ascii="Times New Roman" w:hAnsi="Times New Roman"/>
          <w:color w:val="auto"/>
          <w:sz w:val="24"/>
          <w:lang w:val="hr-BA" w:eastAsia="sr-Latn-CS"/>
        </w:rPr>
        <w:t xml:space="preserve">: </w:t>
      </w:r>
      <w:r w:rsidRPr="007C4E98">
        <w:rPr>
          <w:rFonts w:ascii="Times New Roman" w:hAnsi="Times New Roman"/>
          <w:color w:val="auto"/>
          <w:sz w:val="24"/>
          <w:lang w:val="hr-BA" w:eastAsia="sr-Latn-CS"/>
        </w:rPr>
        <w:tab/>
        <w:t xml:space="preserve"> </w:t>
      </w:r>
    </w:p>
    <w:p w:rsidR="00910662" w:rsidRPr="007C4E98" w:rsidRDefault="00910662" w:rsidP="008159F4">
      <w:pPr>
        <w:rPr>
          <w:lang w:val="hr-BA"/>
        </w:rPr>
      </w:pPr>
    </w:p>
    <w:p w:rsidR="00910662" w:rsidRPr="007C4E98" w:rsidRDefault="00910662" w:rsidP="008159F4">
      <w:pPr>
        <w:rPr>
          <w:lang w:val="hr-BA"/>
        </w:rPr>
      </w:pPr>
    </w:p>
    <w:p w:rsidR="00910662" w:rsidRPr="007C4E98" w:rsidRDefault="00910662" w:rsidP="00910662">
      <w:pPr>
        <w:rPr>
          <w:lang w:val="hr-BA"/>
        </w:rPr>
      </w:pPr>
    </w:p>
    <w:p w:rsidR="00910662" w:rsidRPr="007C4E98" w:rsidRDefault="00910662" w:rsidP="008159F4">
      <w:pPr>
        <w:keepNext/>
        <w:spacing w:before="240"/>
        <w:jc w:val="left"/>
        <w:rPr>
          <w:b/>
          <w:lang w:val="hr-BA"/>
        </w:rPr>
      </w:pPr>
    </w:p>
    <w:p w:rsidR="008159F4" w:rsidRPr="007C4E98" w:rsidRDefault="00910662" w:rsidP="008159F4">
      <w:pPr>
        <w:keepNext/>
        <w:spacing w:before="240"/>
        <w:jc w:val="left"/>
        <w:rPr>
          <w:b/>
          <w:lang w:val="hr-BA"/>
        </w:rPr>
      </w:pPr>
      <w:r w:rsidRPr="007C4E98">
        <w:rPr>
          <w:b/>
          <w:lang w:val="hr-BA"/>
        </w:rPr>
        <w:t xml:space="preserve"> </w:t>
      </w:r>
      <w:r w:rsidR="008159F4" w:rsidRPr="007C4E98">
        <w:rPr>
          <w:b/>
          <w:lang w:val="hr-BA"/>
        </w:rPr>
        <w:t xml:space="preserve">F. </w:t>
      </w:r>
      <w:r w:rsidR="004F71D7">
        <w:rPr>
          <w:b/>
          <w:lang w:val="hr-BA"/>
        </w:rPr>
        <w:t>Poremećaj</w:t>
      </w:r>
      <w:r w:rsidR="004F71D7" w:rsidRPr="007C4E98">
        <w:rPr>
          <w:b/>
          <w:lang w:val="hr-BA"/>
        </w:rPr>
        <w:t xml:space="preserve"> </w:t>
      </w:r>
      <w:r w:rsidR="00A96D87" w:rsidRPr="007C4E98">
        <w:rPr>
          <w:b/>
          <w:lang w:val="hr-BA"/>
        </w:rPr>
        <w:t xml:space="preserve">tržišta </w:t>
      </w:r>
    </w:p>
    <w:p w:rsidR="00F11D29" w:rsidRPr="007C4E98" w:rsidRDefault="004F71D7" w:rsidP="004F71D7">
      <w:pPr>
        <w:keepNext/>
        <w:spacing w:before="240"/>
        <w:jc w:val="left"/>
        <w:rPr>
          <w:i/>
          <w:lang w:val="hr-BA" w:eastAsia="sr-Latn-CS"/>
        </w:rPr>
      </w:pPr>
      <w:r w:rsidRPr="004F71D7">
        <w:rPr>
          <w:lang w:val="hr-BA"/>
        </w:rPr>
        <w:t>Poremećaj tržišta</w:t>
      </w:r>
      <w:r w:rsidRPr="007C4E98">
        <w:rPr>
          <w:b/>
          <w:lang w:val="hr-BA"/>
        </w:rPr>
        <w:t xml:space="preserve"> </w:t>
      </w:r>
      <w:r w:rsidR="007800CE" w:rsidRPr="007C4E98">
        <w:rPr>
          <w:i/>
          <w:lang w:val="hr-BA" w:eastAsia="sr-Latn-CS"/>
        </w:rPr>
        <w:t xml:space="preserve">bi u ovom slučaju </w:t>
      </w:r>
      <w:r w:rsidR="00E67E6F" w:rsidRPr="007C4E98">
        <w:rPr>
          <w:i/>
          <w:lang w:val="hr-BA" w:eastAsia="sr-Latn-CS"/>
        </w:rPr>
        <w:t>nastala kao</w:t>
      </w:r>
      <w:r w:rsidR="00F11D29" w:rsidRPr="007C4E98">
        <w:rPr>
          <w:i/>
          <w:lang w:val="hr-BA" w:eastAsia="sr-Latn-CS"/>
        </w:rPr>
        <w:t xml:space="preserve"> rezultat dodijeljenog granta </w:t>
      </w:r>
      <w:r w:rsidR="00F11D29" w:rsidRPr="007C4E98">
        <w:rPr>
          <w:b/>
          <w:i/>
          <w:lang w:val="hr-BA" w:eastAsia="sr-Latn-CS"/>
        </w:rPr>
        <w:t>(ukoliko se</w:t>
      </w:r>
      <w:r w:rsidR="00B60561" w:rsidRPr="007C4E98">
        <w:rPr>
          <w:b/>
          <w:i/>
          <w:lang w:val="hr-BA" w:eastAsia="sr-Latn-CS"/>
        </w:rPr>
        <w:t xml:space="preserve"> grant</w:t>
      </w:r>
      <w:r w:rsidR="00F11D29" w:rsidRPr="007C4E98">
        <w:rPr>
          <w:b/>
          <w:i/>
          <w:lang w:val="hr-BA" w:eastAsia="sr-Latn-CS"/>
        </w:rPr>
        <w:t xml:space="preserve"> dodijeli).</w:t>
      </w:r>
      <w:r w:rsidR="00F11D29" w:rsidRPr="007C4E98">
        <w:rPr>
          <w:i/>
          <w:lang w:val="hr-BA" w:eastAsia="sr-Latn-CS"/>
        </w:rPr>
        <w:t xml:space="preserve"> </w:t>
      </w:r>
    </w:p>
    <w:p w:rsidR="00A96D87" w:rsidRPr="007C4E98" w:rsidRDefault="00F11D29" w:rsidP="008159F4">
      <w:pPr>
        <w:shd w:val="clear" w:color="auto" w:fill="FFFFFF"/>
        <w:rPr>
          <w:i/>
          <w:lang w:val="hr-BA"/>
        </w:rPr>
      </w:pPr>
      <w:r w:rsidRPr="007C4E98">
        <w:rPr>
          <w:i/>
          <w:lang w:val="hr-BA"/>
        </w:rPr>
        <w:t>O</w:t>
      </w:r>
      <w:r w:rsidR="00A96D87" w:rsidRPr="007C4E98">
        <w:rPr>
          <w:i/>
          <w:lang w:val="hr-BA"/>
        </w:rPr>
        <w:t>dnosi</w:t>
      </w:r>
      <w:r w:rsidRPr="007C4E98">
        <w:rPr>
          <w:i/>
          <w:lang w:val="hr-BA"/>
        </w:rPr>
        <w:t xml:space="preserve"> se</w:t>
      </w:r>
      <w:r w:rsidR="00A96D87" w:rsidRPr="007C4E98">
        <w:rPr>
          <w:i/>
          <w:lang w:val="hr-BA"/>
        </w:rPr>
        <w:t xml:space="preserve"> na konkurentsku prednost podnosioca zahtjeva nad sličnim poslovima unutar lanca vrijednosti, koju </w:t>
      </w:r>
      <w:r w:rsidR="00B60561" w:rsidRPr="007C4E98">
        <w:rPr>
          <w:i/>
          <w:lang w:val="hr-BA"/>
        </w:rPr>
        <w:t>podnosilac zahtjeva</w:t>
      </w:r>
      <w:r w:rsidR="00A96D87" w:rsidRPr="007C4E98">
        <w:rPr>
          <w:i/>
          <w:lang w:val="hr-BA"/>
        </w:rPr>
        <w:t xml:space="preserve"> stiče na osnovu finansijske pomoći (granta)</w:t>
      </w:r>
      <w:r w:rsidRPr="007C4E98">
        <w:rPr>
          <w:i/>
          <w:lang w:val="hr-BA"/>
        </w:rPr>
        <w:t xml:space="preserve">. </w:t>
      </w:r>
    </w:p>
    <w:p w:rsidR="00932334" w:rsidRPr="007C4E98" w:rsidRDefault="00A96D87" w:rsidP="008159F4">
      <w:pPr>
        <w:shd w:val="clear" w:color="auto" w:fill="FFFFFF"/>
        <w:rPr>
          <w:i/>
          <w:lang w:val="hr-BA"/>
        </w:rPr>
      </w:pPr>
      <w:r w:rsidRPr="007C4E98">
        <w:rPr>
          <w:i/>
          <w:lang w:val="hr-BA"/>
        </w:rPr>
        <w:t xml:space="preserve">Podnosilac zahtjeva u ovom dijelu </w:t>
      </w:r>
      <w:r w:rsidR="00932334" w:rsidRPr="007C4E98">
        <w:rPr>
          <w:i/>
          <w:lang w:val="hr-BA"/>
        </w:rPr>
        <w:t>mora izraziti</w:t>
      </w:r>
      <w:r w:rsidRPr="007C4E98">
        <w:rPr>
          <w:i/>
          <w:lang w:val="hr-BA"/>
        </w:rPr>
        <w:t xml:space="preserve"> spremnost za ublažavanje moguće</w:t>
      </w:r>
      <w:r w:rsidR="004F71D7">
        <w:rPr>
          <w:i/>
          <w:lang w:val="hr-BA"/>
        </w:rPr>
        <w:t xml:space="preserve">g poremećaja na </w:t>
      </w:r>
      <w:r w:rsidRPr="007C4E98">
        <w:rPr>
          <w:i/>
          <w:lang w:val="hr-BA"/>
        </w:rPr>
        <w:t>tržišt</w:t>
      </w:r>
      <w:r w:rsidR="004F71D7">
        <w:rPr>
          <w:i/>
          <w:lang w:val="hr-BA"/>
        </w:rPr>
        <w:t>u</w:t>
      </w:r>
      <w:r w:rsidRPr="007C4E98">
        <w:rPr>
          <w:i/>
          <w:lang w:val="hr-BA"/>
        </w:rPr>
        <w:t xml:space="preserve">, te jasno </w:t>
      </w:r>
      <w:r w:rsidR="00F11D29" w:rsidRPr="007C4E98">
        <w:rPr>
          <w:i/>
          <w:lang w:val="hr-BA"/>
        </w:rPr>
        <w:t>d</w:t>
      </w:r>
      <w:r w:rsidR="00044899" w:rsidRPr="007C4E98">
        <w:rPr>
          <w:i/>
          <w:lang w:val="hr-BA"/>
        </w:rPr>
        <w:t>efinira</w:t>
      </w:r>
      <w:r w:rsidR="00932334" w:rsidRPr="007C4E98">
        <w:rPr>
          <w:i/>
          <w:lang w:val="hr-BA"/>
        </w:rPr>
        <w:t>ti</w:t>
      </w:r>
      <w:r w:rsidRPr="007C4E98">
        <w:rPr>
          <w:i/>
          <w:lang w:val="hr-BA"/>
        </w:rPr>
        <w:t xml:space="preserve"> na koji </w:t>
      </w:r>
      <w:r w:rsidR="00044899" w:rsidRPr="007C4E98">
        <w:rPr>
          <w:i/>
          <w:lang w:val="hr-BA"/>
        </w:rPr>
        <w:t>će način</w:t>
      </w:r>
      <w:r w:rsidRPr="007C4E98">
        <w:rPr>
          <w:i/>
          <w:lang w:val="hr-BA"/>
        </w:rPr>
        <w:t xml:space="preserve"> ublažiti moguć</w:t>
      </w:r>
      <w:r w:rsidR="004F71D7">
        <w:rPr>
          <w:i/>
          <w:lang w:val="hr-BA"/>
        </w:rPr>
        <w:t>i poremećaj</w:t>
      </w:r>
      <w:r w:rsidRPr="007C4E98">
        <w:rPr>
          <w:i/>
          <w:lang w:val="hr-BA"/>
        </w:rPr>
        <w:t xml:space="preserve">. </w:t>
      </w:r>
      <w:r w:rsidR="00F11D29" w:rsidRPr="007C4E98">
        <w:rPr>
          <w:i/>
          <w:lang w:val="hr-BA"/>
        </w:rPr>
        <w:t xml:space="preserve"> </w:t>
      </w:r>
    </w:p>
    <w:p w:rsidR="00A96D87" w:rsidRPr="007C4E98" w:rsidRDefault="00044899" w:rsidP="008159F4">
      <w:pPr>
        <w:shd w:val="clear" w:color="auto" w:fill="FFFFFF"/>
        <w:rPr>
          <w:i/>
          <w:lang w:val="hr-BA" w:eastAsia="sr-Latn-CS"/>
        </w:rPr>
      </w:pPr>
      <w:r w:rsidRPr="007C4E98">
        <w:rPr>
          <w:i/>
          <w:lang w:val="hr-BA"/>
        </w:rPr>
        <w:t>U suštini je potrebno</w:t>
      </w:r>
      <w:r w:rsidR="00F11D29" w:rsidRPr="007C4E98">
        <w:rPr>
          <w:i/>
          <w:lang w:val="hr-BA"/>
        </w:rPr>
        <w:t xml:space="preserve"> </w:t>
      </w:r>
      <w:r w:rsidRPr="007C4E98">
        <w:rPr>
          <w:i/>
          <w:lang w:val="hr-BA"/>
        </w:rPr>
        <w:t>sročiti</w:t>
      </w:r>
      <w:r w:rsidR="00F11D29" w:rsidRPr="007C4E98">
        <w:rPr>
          <w:i/>
          <w:lang w:val="hr-BA"/>
        </w:rPr>
        <w:t xml:space="preserve"> razumno objašnjenje o tome na koji će način koristi dobivene od projekta doprinijeti </w:t>
      </w:r>
      <w:r w:rsidR="00CD332B" w:rsidRPr="007C4E98">
        <w:rPr>
          <w:i/>
          <w:lang w:val="hr-BA"/>
        </w:rPr>
        <w:t>d</w:t>
      </w:r>
      <w:r w:rsidR="00932334" w:rsidRPr="007C4E98">
        <w:rPr>
          <w:i/>
          <w:lang w:val="hr-BA"/>
        </w:rPr>
        <w:t>rugim</w:t>
      </w:r>
      <w:r w:rsidR="00CD332B" w:rsidRPr="007C4E98">
        <w:rPr>
          <w:i/>
          <w:lang w:val="hr-BA"/>
        </w:rPr>
        <w:t xml:space="preserve"> </w:t>
      </w:r>
      <w:r w:rsidR="00845A6F" w:rsidRPr="007C4E98">
        <w:rPr>
          <w:i/>
          <w:lang w:val="hr-BA"/>
        </w:rPr>
        <w:t>poljoprivrednim proizvođačima,</w:t>
      </w:r>
      <w:r w:rsidR="00CD332B" w:rsidRPr="007C4E98">
        <w:rPr>
          <w:i/>
          <w:lang w:val="hr-BA"/>
        </w:rPr>
        <w:t xml:space="preserve"> drugim osobama u lancu vrijednosti</w:t>
      </w:r>
      <w:r w:rsidR="00000DA1" w:rsidRPr="007C4E98">
        <w:rPr>
          <w:i/>
          <w:lang w:val="hr-BA"/>
        </w:rPr>
        <w:t>, kao</w:t>
      </w:r>
      <w:r w:rsidR="00CD332B" w:rsidRPr="007C4E98">
        <w:rPr>
          <w:i/>
          <w:lang w:val="hr-BA"/>
        </w:rPr>
        <w:t xml:space="preserve"> i široj ruralnoj zajednici.  </w:t>
      </w:r>
    </w:p>
    <w:p w:rsidR="008159F4" w:rsidRPr="007C4E98" w:rsidRDefault="003B708F" w:rsidP="008159F4">
      <w:pPr>
        <w:keepNext/>
        <w:spacing w:before="240"/>
        <w:jc w:val="left"/>
        <w:rPr>
          <w:b/>
          <w:i/>
          <w:lang w:val="hr-BA"/>
        </w:rPr>
      </w:pPr>
      <w:r w:rsidRPr="007C4E98">
        <w:rPr>
          <w:b/>
          <w:lang w:val="hr-BA"/>
        </w:rPr>
        <w:t>G</w:t>
      </w:r>
      <w:r w:rsidR="008159F4" w:rsidRPr="007C4E98">
        <w:rPr>
          <w:b/>
          <w:lang w:val="hr-BA"/>
        </w:rPr>
        <w:t xml:space="preserve">. </w:t>
      </w:r>
      <w:r w:rsidR="00F144C0" w:rsidRPr="007C4E98">
        <w:rPr>
          <w:b/>
          <w:lang w:val="hr-BA"/>
        </w:rPr>
        <w:t xml:space="preserve">Predloženi plan </w:t>
      </w:r>
      <w:r w:rsidR="005B222F" w:rsidRPr="007C4E98">
        <w:rPr>
          <w:b/>
          <w:lang w:val="hr-BA"/>
        </w:rPr>
        <w:t xml:space="preserve">angažovanja </w:t>
      </w:r>
      <w:r w:rsidR="00F144C0" w:rsidRPr="007C4E98">
        <w:rPr>
          <w:b/>
          <w:lang w:val="hr-BA"/>
        </w:rPr>
        <w:t>osoblja/tima</w:t>
      </w:r>
      <w:r w:rsidR="00140FE6" w:rsidRPr="007C4E98">
        <w:rPr>
          <w:b/>
          <w:lang w:val="hr-BA"/>
        </w:rPr>
        <w:t xml:space="preserve"> projekta</w:t>
      </w:r>
      <w:r w:rsidR="00F12430" w:rsidRPr="007C4E98">
        <w:rPr>
          <w:b/>
          <w:lang w:val="hr-BA"/>
        </w:rPr>
        <w:t xml:space="preserve"> i </w:t>
      </w:r>
      <w:r w:rsidR="00140FE6" w:rsidRPr="007C4E98">
        <w:rPr>
          <w:b/>
          <w:lang w:val="hr-BA"/>
        </w:rPr>
        <w:t xml:space="preserve">informacije o broju </w:t>
      </w:r>
      <w:r w:rsidR="00F12430" w:rsidRPr="007C4E98">
        <w:rPr>
          <w:b/>
          <w:lang w:val="hr-BA"/>
        </w:rPr>
        <w:t>korisnika projekta</w:t>
      </w:r>
    </w:p>
    <w:p w:rsidR="00A03755" w:rsidRPr="007C4E98" w:rsidRDefault="00F144C0" w:rsidP="008159F4">
      <w:pPr>
        <w:rPr>
          <w:i/>
          <w:lang w:val="hr-BA"/>
        </w:rPr>
      </w:pPr>
      <w:r w:rsidRPr="007C4E98">
        <w:rPr>
          <w:i/>
          <w:lang w:val="hr-BA"/>
        </w:rPr>
        <w:t>Molimo navedite predložen</w:t>
      </w:r>
      <w:r w:rsidR="005B222F" w:rsidRPr="007C4E98">
        <w:rPr>
          <w:i/>
          <w:lang w:val="hr-BA"/>
        </w:rPr>
        <w:t>i</w:t>
      </w:r>
      <w:r w:rsidRPr="007C4E98">
        <w:rPr>
          <w:i/>
          <w:lang w:val="hr-BA"/>
        </w:rPr>
        <w:t xml:space="preserve"> plan </w:t>
      </w:r>
      <w:r w:rsidR="005B222F" w:rsidRPr="007C4E98">
        <w:rPr>
          <w:i/>
          <w:lang w:val="hr-BA"/>
        </w:rPr>
        <w:t>angažovanja osoblja i članova tima na impleme</w:t>
      </w:r>
      <w:r w:rsidR="00DA76D9" w:rsidRPr="007C4E98">
        <w:rPr>
          <w:i/>
          <w:lang w:val="hr-BA"/>
        </w:rPr>
        <w:t>n</w:t>
      </w:r>
      <w:r w:rsidR="005B222F" w:rsidRPr="007C4E98">
        <w:rPr>
          <w:i/>
          <w:lang w:val="hr-BA"/>
        </w:rPr>
        <w:t xml:space="preserve">tiranju projekta. </w:t>
      </w:r>
    </w:p>
    <w:p w:rsidR="00F144C0" w:rsidRPr="007C4E98" w:rsidRDefault="00DB794B" w:rsidP="008159F4">
      <w:pPr>
        <w:rPr>
          <w:i/>
          <w:lang w:val="hr-BA"/>
        </w:rPr>
      </w:pPr>
      <w:r w:rsidRPr="007C4E98">
        <w:rPr>
          <w:i/>
          <w:lang w:val="hr-BA"/>
        </w:rPr>
        <w:t>Dodatno, m</w:t>
      </w:r>
      <w:r w:rsidR="005B222F" w:rsidRPr="007C4E98">
        <w:rPr>
          <w:i/>
          <w:lang w:val="hr-BA"/>
        </w:rPr>
        <w:t xml:space="preserve">olimo </w:t>
      </w:r>
      <w:r w:rsidRPr="007C4E98">
        <w:rPr>
          <w:i/>
          <w:lang w:val="hr-BA"/>
        </w:rPr>
        <w:t xml:space="preserve">popunite tabelu sa brojem direktno novih uposlenih </w:t>
      </w:r>
      <w:r w:rsidR="00963D4E" w:rsidRPr="007C4E98">
        <w:rPr>
          <w:i/>
          <w:lang w:val="hr-BA"/>
        </w:rPr>
        <w:t>kao rezultat ovog projekta, brojem</w:t>
      </w:r>
      <w:r w:rsidRPr="007C4E98">
        <w:rPr>
          <w:i/>
          <w:lang w:val="hr-BA"/>
        </w:rPr>
        <w:t xml:space="preserve"> direktnih korisnika i broj</w:t>
      </w:r>
      <w:r w:rsidR="00963D4E" w:rsidRPr="007C4E98">
        <w:rPr>
          <w:i/>
          <w:lang w:val="hr-BA"/>
        </w:rPr>
        <w:t>em</w:t>
      </w:r>
      <w:r w:rsidRPr="007C4E98">
        <w:rPr>
          <w:i/>
          <w:lang w:val="hr-BA"/>
        </w:rPr>
        <w:t xml:space="preserve"> indirektnih korisnika.</w:t>
      </w:r>
    </w:p>
    <w:tbl>
      <w:tblPr>
        <w:tblW w:w="9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167"/>
        <w:gridCol w:w="1259"/>
        <w:gridCol w:w="1079"/>
        <w:gridCol w:w="1712"/>
        <w:gridCol w:w="1168"/>
        <w:gridCol w:w="1710"/>
      </w:tblGrid>
      <w:tr w:rsidR="001219CC" w:rsidRPr="007C4E98" w:rsidTr="004F71D7">
        <w:trPr>
          <w:trHeight w:val="1148"/>
        </w:trPr>
        <w:tc>
          <w:tcPr>
            <w:tcW w:w="2474" w:type="pct"/>
            <w:gridSpan w:val="4"/>
            <w:vAlign w:val="center"/>
          </w:tcPr>
          <w:p w:rsidR="001219CC" w:rsidRPr="007C4E98" w:rsidRDefault="001219CC" w:rsidP="00BE1E01">
            <w:pPr>
              <w:jc w:val="center"/>
              <w:rPr>
                <w:lang w:val="hr-BA"/>
              </w:rPr>
            </w:pPr>
            <w:r w:rsidRPr="007C4E98">
              <w:rPr>
                <w:lang w:val="hr-BA"/>
              </w:rPr>
              <w:t>Ukupan broj direktnih korisnika</w:t>
            </w:r>
            <w:r w:rsidR="004F71D7">
              <w:rPr>
                <w:lang w:val="hr-BA"/>
              </w:rPr>
              <w:t xml:space="preserve"> (novouposleni na puno radno vrijeme ili sezonski, direktno u vašoj firmi. Ovo ne uključuje broj kooperanata)</w:t>
            </w:r>
          </w:p>
        </w:tc>
        <w:tc>
          <w:tcPr>
            <w:tcW w:w="2526" w:type="pct"/>
            <w:gridSpan w:val="3"/>
          </w:tcPr>
          <w:p w:rsidR="001219CC" w:rsidRDefault="001219CC" w:rsidP="00963D4E">
            <w:pPr>
              <w:jc w:val="center"/>
              <w:rPr>
                <w:lang w:val="hr-BA"/>
              </w:rPr>
            </w:pPr>
            <w:r w:rsidRPr="007C4E98">
              <w:rPr>
                <w:lang w:val="hr-BA"/>
              </w:rPr>
              <w:t>Ukupan broj indirektnih korisnika</w:t>
            </w:r>
          </w:p>
          <w:p w:rsidR="001219CC" w:rsidRPr="007C4E98" w:rsidRDefault="004F71D7" w:rsidP="00BE1E0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 xml:space="preserve">(kooperanti koji će zahvaljujući ovom projektu registrirati obrt ili poljoprivredno gazdinstvo) </w:t>
            </w:r>
          </w:p>
        </w:tc>
      </w:tr>
      <w:tr w:rsidR="00DF22B8" w:rsidRPr="007C4E98" w:rsidTr="00963D4E">
        <w:trPr>
          <w:cantSplit/>
        </w:trPr>
        <w:tc>
          <w:tcPr>
            <w:tcW w:w="545" w:type="pct"/>
            <w:vAlign w:val="center"/>
          </w:tcPr>
          <w:p w:rsidR="00DF22B8" w:rsidRPr="007C4E98" w:rsidRDefault="00DF22B8" w:rsidP="00DF22B8">
            <w:pPr>
              <w:jc w:val="center"/>
              <w:rPr>
                <w:lang w:val="hr-BA"/>
              </w:rPr>
            </w:pPr>
          </w:p>
        </w:tc>
        <w:tc>
          <w:tcPr>
            <w:tcW w:w="642" w:type="pct"/>
            <w:vAlign w:val="center"/>
          </w:tcPr>
          <w:p w:rsidR="00DF22B8" w:rsidRPr="007C4E98" w:rsidRDefault="00DF22B8" w:rsidP="00DF22B8">
            <w:pPr>
              <w:jc w:val="center"/>
              <w:rPr>
                <w:lang w:val="hr-BA"/>
              </w:rPr>
            </w:pPr>
            <w:r w:rsidRPr="007C4E98">
              <w:rPr>
                <w:lang w:val="hr-BA"/>
              </w:rPr>
              <w:t>Žene</w:t>
            </w:r>
          </w:p>
        </w:tc>
        <w:tc>
          <w:tcPr>
            <w:tcW w:w="693" w:type="pct"/>
            <w:vAlign w:val="center"/>
          </w:tcPr>
          <w:p w:rsidR="00DF22B8" w:rsidRPr="007C4E98" w:rsidRDefault="00C824C5" w:rsidP="00DF22B8">
            <w:pPr>
              <w:jc w:val="center"/>
              <w:rPr>
                <w:lang w:val="hr-BA"/>
              </w:rPr>
            </w:pPr>
            <w:r w:rsidRPr="007C4E98">
              <w:rPr>
                <w:lang w:val="hr-BA"/>
              </w:rPr>
              <w:t>/</w:t>
            </w:r>
            <w:r w:rsidR="00DF22B8" w:rsidRPr="007C4E98">
              <w:rPr>
                <w:lang w:val="hr-BA"/>
              </w:rPr>
              <w:t>Muškarci</w:t>
            </w:r>
          </w:p>
        </w:tc>
        <w:tc>
          <w:tcPr>
            <w:tcW w:w="594" w:type="pct"/>
            <w:vAlign w:val="center"/>
          </w:tcPr>
          <w:p w:rsidR="00DF22B8" w:rsidRPr="007C4E98" w:rsidRDefault="00DF22B8" w:rsidP="00DF22B8">
            <w:pPr>
              <w:jc w:val="center"/>
              <w:rPr>
                <w:lang w:val="hr-BA"/>
              </w:rPr>
            </w:pPr>
            <w:r w:rsidRPr="007C4E98">
              <w:rPr>
                <w:lang w:val="hr-BA"/>
              </w:rPr>
              <w:t>Žene</w:t>
            </w:r>
          </w:p>
        </w:tc>
        <w:tc>
          <w:tcPr>
            <w:tcW w:w="942" w:type="pct"/>
            <w:vAlign w:val="center"/>
          </w:tcPr>
          <w:p w:rsidR="00DF22B8" w:rsidRPr="007C4E98" w:rsidRDefault="00DF22B8" w:rsidP="00DF22B8">
            <w:pPr>
              <w:jc w:val="center"/>
              <w:rPr>
                <w:lang w:val="hr-BA"/>
              </w:rPr>
            </w:pPr>
            <w:r w:rsidRPr="007C4E98">
              <w:rPr>
                <w:lang w:val="hr-BA"/>
              </w:rPr>
              <w:t>Muškarci</w:t>
            </w:r>
          </w:p>
        </w:tc>
        <w:tc>
          <w:tcPr>
            <w:tcW w:w="643" w:type="pct"/>
          </w:tcPr>
          <w:p w:rsidR="00DF22B8" w:rsidRPr="007C4E98" w:rsidRDefault="00DF22B8" w:rsidP="00DF22B8">
            <w:pPr>
              <w:jc w:val="center"/>
              <w:rPr>
                <w:lang w:val="hr-BA"/>
              </w:rPr>
            </w:pPr>
            <w:r w:rsidRPr="007C4E98">
              <w:rPr>
                <w:lang w:val="hr-BA"/>
              </w:rPr>
              <w:t>Žene</w:t>
            </w:r>
          </w:p>
        </w:tc>
        <w:tc>
          <w:tcPr>
            <w:tcW w:w="941" w:type="pct"/>
            <w:vAlign w:val="center"/>
          </w:tcPr>
          <w:p w:rsidR="00DF22B8" w:rsidRPr="007C4E98" w:rsidRDefault="00DF22B8" w:rsidP="00DF22B8">
            <w:pPr>
              <w:jc w:val="center"/>
              <w:rPr>
                <w:lang w:val="hr-BA"/>
              </w:rPr>
            </w:pPr>
            <w:r w:rsidRPr="007C4E98">
              <w:rPr>
                <w:lang w:val="hr-BA"/>
              </w:rPr>
              <w:t>Muškarci</w:t>
            </w:r>
          </w:p>
        </w:tc>
      </w:tr>
      <w:tr w:rsidR="00DF22B8" w:rsidRPr="007C4E98" w:rsidTr="00963D4E">
        <w:trPr>
          <w:cantSplit/>
        </w:trPr>
        <w:tc>
          <w:tcPr>
            <w:tcW w:w="545" w:type="pct"/>
          </w:tcPr>
          <w:p w:rsidR="00DF22B8" w:rsidRPr="007C4E98" w:rsidRDefault="008E5F21" w:rsidP="00DF22B8">
            <w:pPr>
              <w:rPr>
                <w:lang w:val="hr-BA"/>
              </w:rPr>
            </w:pPr>
            <w:r w:rsidRPr="007C4E98">
              <w:rPr>
                <w:lang w:val="hr-BA"/>
              </w:rPr>
              <w:t>Ukupno</w:t>
            </w:r>
          </w:p>
        </w:tc>
        <w:tc>
          <w:tcPr>
            <w:tcW w:w="642" w:type="pct"/>
            <w:vAlign w:val="center"/>
          </w:tcPr>
          <w:p w:rsidR="00DF22B8" w:rsidRPr="007C4E98" w:rsidRDefault="00DF22B8" w:rsidP="00DF22B8">
            <w:pPr>
              <w:jc w:val="center"/>
              <w:rPr>
                <w:lang w:val="hr-BA"/>
              </w:rPr>
            </w:pPr>
          </w:p>
        </w:tc>
        <w:tc>
          <w:tcPr>
            <w:tcW w:w="693" w:type="pct"/>
            <w:vAlign w:val="center"/>
          </w:tcPr>
          <w:p w:rsidR="00DF22B8" w:rsidRPr="007C4E98" w:rsidRDefault="00DF22B8" w:rsidP="00DF22B8">
            <w:pPr>
              <w:jc w:val="center"/>
              <w:rPr>
                <w:lang w:val="hr-BA"/>
              </w:rPr>
            </w:pPr>
          </w:p>
        </w:tc>
        <w:tc>
          <w:tcPr>
            <w:tcW w:w="594" w:type="pct"/>
            <w:vAlign w:val="center"/>
          </w:tcPr>
          <w:p w:rsidR="00DF22B8" w:rsidRPr="007C4E98" w:rsidRDefault="00DF22B8" w:rsidP="00DF22B8">
            <w:pPr>
              <w:jc w:val="center"/>
              <w:rPr>
                <w:lang w:val="hr-BA"/>
              </w:rPr>
            </w:pPr>
          </w:p>
        </w:tc>
        <w:tc>
          <w:tcPr>
            <w:tcW w:w="942" w:type="pct"/>
            <w:vAlign w:val="center"/>
          </w:tcPr>
          <w:p w:rsidR="00DF22B8" w:rsidRPr="007C4E98" w:rsidRDefault="00DF22B8" w:rsidP="00DF22B8">
            <w:pPr>
              <w:jc w:val="center"/>
              <w:rPr>
                <w:lang w:val="hr-BA"/>
              </w:rPr>
            </w:pPr>
          </w:p>
        </w:tc>
        <w:tc>
          <w:tcPr>
            <w:tcW w:w="643" w:type="pct"/>
          </w:tcPr>
          <w:p w:rsidR="00DF22B8" w:rsidRPr="007C4E98" w:rsidRDefault="00DF22B8" w:rsidP="00DF22B8">
            <w:pPr>
              <w:jc w:val="center"/>
              <w:rPr>
                <w:lang w:val="hr-BA"/>
              </w:rPr>
            </w:pPr>
          </w:p>
        </w:tc>
        <w:tc>
          <w:tcPr>
            <w:tcW w:w="941" w:type="pct"/>
          </w:tcPr>
          <w:p w:rsidR="00DF22B8" w:rsidRPr="007C4E98" w:rsidRDefault="00DF22B8" w:rsidP="00DF22B8">
            <w:pPr>
              <w:jc w:val="center"/>
              <w:rPr>
                <w:lang w:val="hr-BA"/>
              </w:rPr>
            </w:pPr>
          </w:p>
        </w:tc>
      </w:tr>
    </w:tbl>
    <w:p w:rsidR="00DF22B8" w:rsidRPr="007C4E98" w:rsidRDefault="00BC0843" w:rsidP="008159F4">
      <w:pPr>
        <w:rPr>
          <w:i/>
          <w:lang w:val="hr-BA"/>
        </w:rPr>
      </w:pPr>
      <w:r w:rsidRPr="00BC0843">
        <w:rPr>
          <w:i/>
          <w:color w:val="FF0000"/>
        </w:rPr>
        <w:t xml:space="preserve">* </w:t>
      </w:r>
      <w:r w:rsidRPr="00BC0843">
        <w:rPr>
          <w:i/>
          <w:color w:val="FF0000"/>
          <w:lang w:val="hr-BA"/>
        </w:rPr>
        <w:t>Kod podataka o eventualnom novom zapošljavanju, molimo u pojašnjenju ispod tabele precizirajte da li se radi o zaposlenima na puno radno vrijeme ili o sezonskim radnicima!</w:t>
      </w:r>
    </w:p>
    <w:p w:rsidR="008159F4" w:rsidRPr="007C4E98" w:rsidRDefault="00D12A43" w:rsidP="008159F4">
      <w:pPr>
        <w:keepNext/>
        <w:spacing w:before="240"/>
        <w:jc w:val="left"/>
        <w:rPr>
          <w:b/>
          <w:lang w:val="hr-BA"/>
        </w:rPr>
      </w:pPr>
      <w:r w:rsidRPr="007C4E98">
        <w:rPr>
          <w:b/>
          <w:lang w:val="hr-BA"/>
        </w:rPr>
        <w:t>H</w:t>
      </w:r>
      <w:r w:rsidR="008159F4" w:rsidRPr="007C4E98">
        <w:rPr>
          <w:b/>
          <w:lang w:val="hr-BA"/>
        </w:rPr>
        <w:t xml:space="preserve">. </w:t>
      </w:r>
      <w:r w:rsidR="000A7F52" w:rsidRPr="007C4E98">
        <w:rPr>
          <w:b/>
          <w:lang w:val="hr-BA"/>
        </w:rPr>
        <w:t>Prijedlog budžeta</w:t>
      </w:r>
      <w:r w:rsidR="000A7F52" w:rsidRPr="007C4E98">
        <w:rPr>
          <w:b/>
          <w:i/>
          <w:lang w:val="hr-BA"/>
        </w:rPr>
        <w:t xml:space="preserve"> </w:t>
      </w:r>
    </w:p>
    <w:p w:rsidR="000A7F52" w:rsidRPr="007C4E98" w:rsidRDefault="000A7F52" w:rsidP="008159F4">
      <w:pPr>
        <w:rPr>
          <w:lang w:val="hr-BA"/>
        </w:rPr>
      </w:pPr>
      <w:r w:rsidRPr="007C4E98">
        <w:rPr>
          <w:lang w:val="hr-BA"/>
        </w:rPr>
        <w:t xml:space="preserve">Molimo popunite detaljni prijedlog budžeta u skladu sa </w:t>
      </w:r>
      <w:r w:rsidR="00F35642" w:rsidRPr="007C4E98">
        <w:rPr>
          <w:lang w:val="hr-BA"/>
        </w:rPr>
        <w:t>t</w:t>
      </w:r>
      <w:r w:rsidR="00DA76D9" w:rsidRPr="007C4E98">
        <w:rPr>
          <w:lang w:val="hr-BA"/>
        </w:rPr>
        <w:t>a</w:t>
      </w:r>
      <w:r w:rsidR="00F35642" w:rsidRPr="007C4E98">
        <w:rPr>
          <w:lang w:val="hr-BA"/>
        </w:rPr>
        <w:t xml:space="preserve">belom (molimo dodajte </w:t>
      </w:r>
      <w:r w:rsidR="00C824C5" w:rsidRPr="007C4E98">
        <w:rPr>
          <w:lang w:val="hr-BA"/>
        </w:rPr>
        <w:t>redove, po potrebi).</w:t>
      </w:r>
      <w:r w:rsidRPr="007C4E98">
        <w:rPr>
          <w:lang w:val="hr-BA"/>
        </w:rPr>
        <w:t xml:space="preserve"> </w:t>
      </w:r>
      <w:r w:rsidR="00293FE4">
        <w:rPr>
          <w:lang w:val="hr-BA"/>
        </w:rPr>
        <w:t>(Napomena: Budžet popunjavate u BAM)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2430"/>
        <w:gridCol w:w="2160"/>
        <w:gridCol w:w="1847"/>
      </w:tblGrid>
      <w:tr w:rsidR="00F93C58" w:rsidRPr="007C4E98" w:rsidTr="00F93C58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C58" w:rsidRPr="007C4E98" w:rsidRDefault="00A62BC6" w:rsidP="00BB3CE1">
            <w:pPr>
              <w:keepNext/>
              <w:spacing w:before="200" w:line="276" w:lineRule="auto"/>
              <w:rPr>
                <w:i/>
                <w:iCs/>
                <w:szCs w:val="24"/>
                <w:lang w:val="hr-BA"/>
              </w:rPr>
            </w:pPr>
            <w:r w:rsidRPr="007C4E98" w:rsidDel="00A62BC6">
              <w:rPr>
                <w:b/>
                <w:bCs/>
                <w:szCs w:val="24"/>
                <w:lang w:val="hr-BA"/>
              </w:rPr>
              <w:lastRenderedPageBreak/>
              <w:t xml:space="preserve"> </w:t>
            </w:r>
            <w:r w:rsidR="00BD2658" w:rsidRPr="007C4E98">
              <w:rPr>
                <w:b/>
                <w:bCs/>
                <w:szCs w:val="24"/>
                <w:lang w:val="hr-BA"/>
              </w:rPr>
              <w:t>Stavka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C58" w:rsidRPr="007C4E98" w:rsidRDefault="00F93C58">
            <w:pPr>
              <w:spacing w:line="276" w:lineRule="auto"/>
              <w:rPr>
                <w:i/>
                <w:iCs/>
                <w:szCs w:val="24"/>
                <w:lang w:val="hr-BA"/>
              </w:rPr>
            </w:pPr>
            <w:r w:rsidRPr="007C4E98">
              <w:rPr>
                <w:b/>
                <w:bCs/>
                <w:szCs w:val="24"/>
                <w:lang w:val="hr-BA"/>
              </w:rPr>
              <w:t>Izno</w:t>
            </w:r>
            <w:r w:rsidR="00BD2658" w:rsidRPr="007C4E98">
              <w:rPr>
                <w:b/>
                <w:bCs/>
                <w:szCs w:val="24"/>
                <w:lang w:val="hr-BA"/>
              </w:rPr>
              <w:t>s finansiran iz grant sredstava</w:t>
            </w:r>
            <w:r w:rsidR="00293FE4">
              <w:rPr>
                <w:b/>
                <w:bCs/>
                <w:szCs w:val="24"/>
                <w:lang w:val="hr-BA"/>
              </w:rPr>
              <w:t xml:space="preserve"> (BAM)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C58" w:rsidRPr="00BC0843" w:rsidRDefault="00F93C58">
            <w:pPr>
              <w:spacing w:line="276" w:lineRule="auto"/>
              <w:rPr>
                <w:i/>
                <w:iCs/>
                <w:szCs w:val="24"/>
                <w:lang w:val="hr-BA"/>
              </w:rPr>
            </w:pPr>
            <w:r w:rsidRPr="007C4E98">
              <w:rPr>
                <w:b/>
                <w:bCs/>
                <w:szCs w:val="24"/>
                <w:lang w:val="hr-BA"/>
              </w:rPr>
              <w:t>Iznos</w:t>
            </w:r>
            <w:r w:rsidR="004E1627" w:rsidRPr="007C4E98">
              <w:rPr>
                <w:b/>
                <w:bCs/>
                <w:szCs w:val="24"/>
                <w:lang w:val="hr-BA"/>
              </w:rPr>
              <w:t xml:space="preserve"> vašeg</w:t>
            </w:r>
            <w:r w:rsidR="00BD2658" w:rsidRPr="007C4E98">
              <w:rPr>
                <w:b/>
                <w:bCs/>
                <w:szCs w:val="24"/>
                <w:lang w:val="hr-BA"/>
              </w:rPr>
              <w:t xml:space="preserve"> učešća u troškovima</w:t>
            </w:r>
            <w:r w:rsidR="00BC0843">
              <w:rPr>
                <w:b/>
                <w:bCs/>
                <w:szCs w:val="24"/>
                <w:lang w:val="hr-BA"/>
              </w:rPr>
              <w:t xml:space="preserve"> </w:t>
            </w:r>
            <w:r w:rsidR="00BC0843" w:rsidRPr="00BC0843">
              <w:rPr>
                <w:b/>
                <w:bCs/>
                <w:szCs w:val="24"/>
                <w:lang w:val="hr-BA"/>
              </w:rPr>
              <w:t>*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C58" w:rsidRPr="007C4E98" w:rsidRDefault="00BD2658">
            <w:pPr>
              <w:spacing w:line="276" w:lineRule="auto"/>
              <w:rPr>
                <w:i/>
                <w:iCs/>
                <w:szCs w:val="24"/>
                <w:lang w:val="hr-BA"/>
              </w:rPr>
            </w:pPr>
            <w:r w:rsidRPr="007C4E98">
              <w:rPr>
                <w:b/>
                <w:bCs/>
                <w:szCs w:val="24"/>
                <w:lang w:val="hr-BA"/>
              </w:rPr>
              <w:t>Ukupno</w:t>
            </w:r>
            <w:r w:rsidR="00BC0843">
              <w:rPr>
                <w:b/>
                <w:bCs/>
                <w:szCs w:val="24"/>
                <w:lang w:val="hr-BA"/>
              </w:rPr>
              <w:t xml:space="preserve"> investicija</w:t>
            </w:r>
          </w:p>
        </w:tc>
      </w:tr>
      <w:tr w:rsidR="00F93C58" w:rsidRPr="007C4E98" w:rsidTr="00F93C58">
        <w:trPr>
          <w:trHeight w:val="594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C58" w:rsidRPr="00BC0843" w:rsidRDefault="00F35642" w:rsidP="00A62BC6">
            <w:pPr>
              <w:spacing w:line="276" w:lineRule="auto"/>
              <w:rPr>
                <w:i/>
                <w:iCs/>
                <w:color w:val="FF0000"/>
                <w:szCs w:val="24"/>
                <w:lang w:val="en-US"/>
              </w:rPr>
            </w:pPr>
            <w:r w:rsidRPr="00BC0843">
              <w:rPr>
                <w:b/>
                <w:bCs/>
                <w:color w:val="FF0000"/>
                <w:szCs w:val="24"/>
                <w:lang w:val="hr-BA"/>
              </w:rPr>
              <w:t xml:space="preserve">1. </w:t>
            </w:r>
            <w:r w:rsidR="00C824C5" w:rsidRPr="00BC0843">
              <w:rPr>
                <w:b/>
                <w:bCs/>
                <w:color w:val="FF0000"/>
                <w:szCs w:val="24"/>
                <w:lang w:val="hr-BA"/>
              </w:rPr>
              <w:t>O</w:t>
            </w:r>
            <w:r w:rsidR="00C824C5" w:rsidRPr="00BC0843">
              <w:rPr>
                <w:b/>
                <w:iCs/>
                <w:color w:val="FF0000"/>
                <w:szCs w:val="24"/>
                <w:lang w:val="hr-BA"/>
              </w:rPr>
              <w:t>prema</w:t>
            </w:r>
            <w:r w:rsidR="00BC0843">
              <w:rPr>
                <w:b/>
                <w:iCs/>
                <w:color w:val="FF0000"/>
                <w:szCs w:val="24"/>
                <w:lang w:val="hr-BA"/>
              </w:rPr>
              <w:t xml:space="preserve"> </w:t>
            </w:r>
            <w:r w:rsidR="00BC0843">
              <w:rPr>
                <w:b/>
                <w:iCs/>
                <w:color w:val="FF0000"/>
                <w:szCs w:val="24"/>
                <w:lang w:val="en-US"/>
              </w:rPr>
              <w:t>**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rPr>
                <w:b/>
                <w:bCs/>
                <w:color w:val="FF9900"/>
                <w:szCs w:val="24"/>
                <w:lang w:val="hr-B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rPr>
                <w:b/>
                <w:bCs/>
                <w:color w:val="FF9900"/>
                <w:szCs w:val="24"/>
                <w:lang w:val="hr-BA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rPr>
                <w:b/>
                <w:bCs/>
                <w:color w:val="FF9900"/>
                <w:szCs w:val="24"/>
                <w:lang w:val="hr-BA"/>
              </w:rPr>
            </w:pPr>
          </w:p>
        </w:tc>
      </w:tr>
      <w:tr w:rsidR="00F93C58" w:rsidRPr="007C4E98" w:rsidTr="00F93C58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BC0843" w:rsidRDefault="00F35642">
            <w:pPr>
              <w:spacing w:line="276" w:lineRule="auto"/>
              <w:rPr>
                <w:b/>
                <w:bCs/>
                <w:color w:val="FF0000"/>
                <w:szCs w:val="24"/>
                <w:lang w:val="hr-BA"/>
              </w:rPr>
            </w:pPr>
            <w:r w:rsidRPr="00BC0843">
              <w:rPr>
                <w:b/>
                <w:bCs/>
                <w:color w:val="FF0000"/>
                <w:szCs w:val="24"/>
                <w:lang w:val="hr-BA"/>
              </w:rPr>
              <w:t>-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C58" w:rsidRPr="007C4E98" w:rsidRDefault="00F93C58">
            <w:pPr>
              <w:spacing w:line="276" w:lineRule="auto"/>
              <w:jc w:val="center"/>
              <w:rPr>
                <w:color w:val="000000"/>
                <w:szCs w:val="24"/>
                <w:lang w:val="hr-B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jc w:val="center"/>
              <w:rPr>
                <w:color w:val="000000"/>
                <w:szCs w:val="24"/>
                <w:lang w:val="hr-BA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jc w:val="center"/>
              <w:rPr>
                <w:color w:val="000000"/>
                <w:szCs w:val="24"/>
                <w:lang w:val="hr-BA"/>
              </w:rPr>
            </w:pPr>
          </w:p>
        </w:tc>
      </w:tr>
      <w:tr w:rsidR="00F93C58" w:rsidRPr="007C4E98" w:rsidTr="00F93C58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BC0843" w:rsidRDefault="00F35642">
            <w:pPr>
              <w:spacing w:line="276" w:lineRule="auto"/>
              <w:rPr>
                <w:b/>
                <w:bCs/>
                <w:color w:val="FF0000"/>
                <w:szCs w:val="24"/>
                <w:lang w:val="hr-BA"/>
              </w:rPr>
            </w:pPr>
            <w:r w:rsidRPr="00BC0843">
              <w:rPr>
                <w:b/>
                <w:bCs/>
                <w:color w:val="FF0000"/>
                <w:szCs w:val="24"/>
                <w:lang w:val="hr-BA"/>
              </w:rPr>
              <w:t>-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rPr>
                <w:color w:val="000000"/>
                <w:szCs w:val="24"/>
                <w:lang w:val="hr-B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rPr>
                <w:b/>
                <w:bCs/>
                <w:color w:val="000000"/>
                <w:szCs w:val="24"/>
                <w:lang w:val="hr-BA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rPr>
                <w:b/>
                <w:bCs/>
                <w:color w:val="000000"/>
                <w:szCs w:val="24"/>
                <w:lang w:val="hr-BA"/>
              </w:rPr>
            </w:pPr>
          </w:p>
        </w:tc>
      </w:tr>
      <w:tr w:rsidR="00F93C58" w:rsidRPr="007C4E98" w:rsidTr="00F93C58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C58" w:rsidRPr="00BC0843" w:rsidRDefault="00A62BC6">
            <w:pPr>
              <w:spacing w:line="276" w:lineRule="auto"/>
              <w:rPr>
                <w:i/>
                <w:iCs/>
                <w:color w:val="FF0000"/>
                <w:szCs w:val="24"/>
                <w:lang w:val="hr-BA"/>
              </w:rPr>
            </w:pPr>
            <w:r w:rsidRPr="00BC0843" w:rsidDel="00A62BC6">
              <w:rPr>
                <w:b/>
                <w:bCs/>
                <w:color w:val="FF0000"/>
                <w:szCs w:val="24"/>
                <w:lang w:val="hr-BA"/>
              </w:rPr>
              <w:t xml:space="preserve"> </w:t>
            </w:r>
            <w:r w:rsidR="00F93C58" w:rsidRPr="00BC0843">
              <w:rPr>
                <w:b/>
                <w:bCs/>
                <w:color w:val="FF0000"/>
                <w:szCs w:val="24"/>
                <w:lang w:val="hr-BA"/>
              </w:rPr>
              <w:t>Međuzb</w:t>
            </w:r>
            <w:r w:rsidR="004E1627" w:rsidRPr="00BC0843">
              <w:rPr>
                <w:b/>
                <w:bCs/>
                <w:color w:val="FF0000"/>
                <w:szCs w:val="24"/>
                <w:lang w:val="hr-BA"/>
              </w:rPr>
              <w:t>ir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C58" w:rsidRPr="007C4E98" w:rsidRDefault="00F93C58">
            <w:pPr>
              <w:spacing w:line="276" w:lineRule="auto"/>
              <w:jc w:val="center"/>
              <w:rPr>
                <w:color w:val="000000"/>
                <w:szCs w:val="24"/>
                <w:lang w:val="hr-B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hr-BA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hr-BA"/>
              </w:rPr>
            </w:pPr>
          </w:p>
        </w:tc>
      </w:tr>
      <w:tr w:rsidR="00F93C58" w:rsidRPr="007C4E98" w:rsidTr="008B12EC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BC0843" w:rsidRDefault="00BD2658" w:rsidP="00BD2658">
            <w:pPr>
              <w:spacing w:line="276" w:lineRule="auto"/>
              <w:ind w:left="166" w:hanging="166"/>
              <w:jc w:val="left"/>
              <w:rPr>
                <w:b/>
                <w:i/>
                <w:iCs/>
                <w:color w:val="FF0000"/>
                <w:szCs w:val="24"/>
                <w:lang w:val="hr-BA"/>
              </w:rPr>
            </w:pPr>
            <w:r w:rsidRPr="00BC0843">
              <w:rPr>
                <w:b/>
                <w:bCs/>
                <w:color w:val="FF0000"/>
                <w:szCs w:val="24"/>
                <w:lang w:val="hr-BA"/>
              </w:rPr>
              <w:t xml:space="preserve">2. </w:t>
            </w:r>
            <w:r w:rsidR="00F35642" w:rsidRPr="00BC0843">
              <w:rPr>
                <w:b/>
                <w:bCs/>
                <w:color w:val="FF0000"/>
                <w:szCs w:val="24"/>
                <w:lang w:val="hr-BA"/>
              </w:rPr>
              <w:t>Druge</w:t>
            </w:r>
            <w:r w:rsidRPr="00BC0843">
              <w:rPr>
                <w:b/>
                <w:bCs/>
                <w:color w:val="FF0000"/>
                <w:szCs w:val="24"/>
                <w:lang w:val="hr-BA"/>
              </w:rPr>
              <w:t xml:space="preserve"> aktivnosti       vezane za grant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rPr>
                <w:b/>
                <w:bCs/>
                <w:color w:val="000000"/>
                <w:szCs w:val="24"/>
                <w:lang w:val="hr-B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rPr>
                <w:b/>
                <w:bCs/>
                <w:color w:val="000000"/>
                <w:szCs w:val="24"/>
                <w:lang w:val="hr-BA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rPr>
                <w:b/>
                <w:bCs/>
                <w:color w:val="000000"/>
                <w:szCs w:val="24"/>
                <w:lang w:val="hr-BA"/>
              </w:rPr>
            </w:pPr>
          </w:p>
        </w:tc>
      </w:tr>
      <w:tr w:rsidR="00F93C58" w:rsidRPr="007C4E98" w:rsidTr="008B12EC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BC0843" w:rsidRDefault="00C824C5">
            <w:pPr>
              <w:spacing w:line="276" w:lineRule="auto"/>
              <w:rPr>
                <w:b/>
                <w:bCs/>
                <w:color w:val="FF0000"/>
                <w:szCs w:val="24"/>
                <w:lang w:val="hr-BA"/>
              </w:rPr>
            </w:pPr>
            <w:r w:rsidRPr="00BC0843">
              <w:rPr>
                <w:b/>
                <w:bCs/>
                <w:color w:val="FF0000"/>
                <w:szCs w:val="24"/>
                <w:lang w:val="hr-BA"/>
              </w:rPr>
              <w:t>-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jc w:val="center"/>
              <w:rPr>
                <w:color w:val="000000"/>
                <w:szCs w:val="24"/>
                <w:lang w:val="hr-B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jc w:val="center"/>
              <w:rPr>
                <w:color w:val="000000"/>
                <w:szCs w:val="24"/>
                <w:lang w:val="hr-BA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jc w:val="center"/>
              <w:rPr>
                <w:color w:val="000000"/>
                <w:szCs w:val="24"/>
                <w:lang w:val="hr-BA"/>
              </w:rPr>
            </w:pPr>
          </w:p>
        </w:tc>
      </w:tr>
      <w:tr w:rsidR="00F93C58" w:rsidRPr="007C4E98" w:rsidTr="008B12EC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BC0843" w:rsidRDefault="00C824C5">
            <w:pPr>
              <w:spacing w:line="276" w:lineRule="auto"/>
              <w:rPr>
                <w:i/>
                <w:iCs/>
                <w:color w:val="FF0000"/>
                <w:szCs w:val="24"/>
                <w:lang w:val="hr-BA"/>
              </w:rPr>
            </w:pPr>
            <w:r w:rsidRPr="00BC0843">
              <w:rPr>
                <w:i/>
                <w:iCs/>
                <w:color w:val="FF0000"/>
                <w:szCs w:val="24"/>
                <w:lang w:val="hr-BA"/>
              </w:rPr>
              <w:t>-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hr-B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hr-BA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hr-BA"/>
              </w:rPr>
            </w:pPr>
          </w:p>
        </w:tc>
      </w:tr>
      <w:tr w:rsidR="00F93C58" w:rsidRPr="007C4E98" w:rsidTr="00F93C58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C58" w:rsidRPr="00BC0843" w:rsidRDefault="00A62BC6">
            <w:pPr>
              <w:spacing w:line="276" w:lineRule="auto"/>
              <w:rPr>
                <w:i/>
                <w:iCs/>
                <w:color w:val="FF0000"/>
                <w:szCs w:val="24"/>
                <w:lang w:val="hr-BA"/>
              </w:rPr>
            </w:pPr>
            <w:r w:rsidRPr="00BC0843" w:rsidDel="00A62BC6">
              <w:rPr>
                <w:b/>
                <w:bCs/>
                <w:color w:val="FF0000"/>
                <w:szCs w:val="24"/>
                <w:lang w:val="hr-BA"/>
              </w:rPr>
              <w:t xml:space="preserve"> </w:t>
            </w:r>
            <w:r w:rsidR="00F93C58" w:rsidRPr="00BC0843">
              <w:rPr>
                <w:b/>
                <w:bCs/>
                <w:color w:val="FF0000"/>
                <w:szCs w:val="24"/>
                <w:lang w:val="hr-BA"/>
              </w:rPr>
              <w:t>(Ukupno)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hr-B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hr-BA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58" w:rsidRPr="007C4E98" w:rsidRDefault="00F93C58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hr-BA"/>
              </w:rPr>
            </w:pPr>
          </w:p>
        </w:tc>
      </w:tr>
    </w:tbl>
    <w:p w:rsidR="000621DE" w:rsidRPr="00BC0843" w:rsidRDefault="000621DE" w:rsidP="000621DE">
      <w:pPr>
        <w:pStyle w:val="Non-TOCH3"/>
        <w:rPr>
          <w:color w:val="auto"/>
          <w:lang w:val="bs-Latn-BA"/>
        </w:rPr>
      </w:pPr>
      <w:r w:rsidRPr="007C4E98">
        <w:rPr>
          <w:color w:val="auto"/>
          <w:lang w:val="hr-BA"/>
        </w:rPr>
        <w:t xml:space="preserve">*Vaše učešće ne mora biti gotovinsko te može biti izraženo u vrijednosti robe ili usluga. </w:t>
      </w:r>
      <w:r w:rsidR="00BC0843" w:rsidRPr="00BC0843">
        <w:rPr>
          <w:color w:val="FF0000"/>
          <w:lang w:val="hr-BA"/>
        </w:rPr>
        <w:t>Iskoristite prostor ispod tabele da date poja</w:t>
      </w:r>
      <w:r w:rsidR="00BC0843" w:rsidRPr="00BC0843">
        <w:rPr>
          <w:color w:val="FF0000"/>
          <w:lang w:val="bs-Latn-BA"/>
        </w:rPr>
        <w:t>šnjenje za svaku stavku uvrštenu u budžet</w:t>
      </w:r>
      <w:r w:rsidR="00485ACA">
        <w:rPr>
          <w:color w:val="FF0000"/>
          <w:lang w:val="bs-Latn-BA"/>
        </w:rPr>
        <w:t xml:space="preserve"> (neovisno o tome ko je finansira)</w:t>
      </w:r>
      <w:r w:rsidR="00BC0843" w:rsidRPr="00BC0843">
        <w:rPr>
          <w:color w:val="FF0000"/>
          <w:lang w:val="bs-Latn-BA"/>
        </w:rPr>
        <w:t>, osim ako je jasno samo po sebi.</w:t>
      </w:r>
      <w:r w:rsidR="00485ACA">
        <w:rPr>
          <w:color w:val="FF0000"/>
          <w:lang w:val="bs-Latn-BA"/>
        </w:rPr>
        <w:t xml:space="preserve"> Ovo je vrlo važno u procesu ocjene aplikacije.</w:t>
      </w:r>
    </w:p>
    <w:p w:rsidR="002955B5" w:rsidRDefault="00BC0843" w:rsidP="000621DE">
      <w:pPr>
        <w:pStyle w:val="Non-TOCH3"/>
        <w:rPr>
          <w:lang w:val="hr-BA"/>
        </w:rPr>
      </w:pPr>
      <w:r w:rsidRPr="00BC0843">
        <w:rPr>
          <w:color w:val="FF0000"/>
          <w:lang w:val="hr-BA"/>
        </w:rPr>
        <w:t xml:space="preserve">** </w:t>
      </w:r>
      <w:r w:rsidRPr="00BC0843">
        <w:rPr>
          <w:color w:val="FF0000"/>
          <w:lang w:val="bs-Latn-BA"/>
        </w:rPr>
        <w:t xml:space="preserve">Tekst / opis stavki dat u ovoj tabeli </w:t>
      </w:r>
      <w:r w:rsidR="005409AA">
        <w:rPr>
          <w:color w:val="FF0000"/>
          <w:lang w:val="bs-Latn-BA"/>
        </w:rPr>
        <w:t xml:space="preserve">(označen crvenom bojom) </w:t>
      </w:r>
      <w:r w:rsidRPr="00BC0843">
        <w:rPr>
          <w:color w:val="FF0000"/>
          <w:lang w:val="bs-Latn-BA"/>
        </w:rPr>
        <w:t>je samo prijedlog i slobodni ste izmijeniti opis u redovima tabele iznad u skladu sa detaljima vašeg projekta</w:t>
      </w:r>
      <w:r w:rsidR="000621DE" w:rsidRPr="007C4E98">
        <w:rPr>
          <w:lang w:val="hr-BA"/>
        </w:rPr>
        <w:t xml:space="preserve"> </w:t>
      </w:r>
    </w:p>
    <w:p w:rsidR="004F71D7" w:rsidRDefault="004F71D7" w:rsidP="004E51BB">
      <w:pPr>
        <w:spacing w:before="0"/>
        <w:rPr>
          <w:b/>
          <w:i/>
          <w:color w:val="00356A"/>
          <w:lang w:val="hr-BA"/>
        </w:rPr>
      </w:pPr>
    </w:p>
    <w:p w:rsidR="00BE1E01" w:rsidRDefault="00BE1E01" w:rsidP="004E51BB">
      <w:pPr>
        <w:spacing w:before="0"/>
        <w:rPr>
          <w:b/>
          <w:i/>
          <w:color w:val="00356A"/>
          <w:lang w:val="hr-BA"/>
        </w:rPr>
      </w:pPr>
    </w:p>
    <w:p w:rsidR="00BE1E01" w:rsidRDefault="00BE1E01" w:rsidP="004E51BB">
      <w:pPr>
        <w:spacing w:before="0"/>
        <w:rPr>
          <w:b/>
          <w:i/>
          <w:color w:val="00356A"/>
          <w:lang w:val="hr-BA"/>
        </w:rPr>
      </w:pPr>
    </w:p>
    <w:p w:rsidR="00BE1E01" w:rsidRDefault="00BE1E01" w:rsidP="004E51BB">
      <w:pPr>
        <w:spacing w:before="0"/>
        <w:rPr>
          <w:b/>
          <w:i/>
          <w:color w:val="00356A"/>
          <w:lang w:val="hr-BA"/>
        </w:rPr>
      </w:pPr>
    </w:p>
    <w:p w:rsidR="00BE1E01" w:rsidRDefault="00BE1E01" w:rsidP="004E51BB">
      <w:pPr>
        <w:spacing w:before="0"/>
        <w:rPr>
          <w:b/>
          <w:i/>
          <w:color w:val="00356A"/>
          <w:lang w:val="hr-BA"/>
        </w:rPr>
      </w:pPr>
    </w:p>
    <w:p w:rsidR="005634EC" w:rsidRDefault="005634EC">
      <w:pPr>
        <w:spacing w:before="0" w:after="0"/>
        <w:jc w:val="left"/>
        <w:rPr>
          <w:b/>
          <w:i/>
          <w:color w:val="00356A"/>
          <w:lang w:val="hr-BA"/>
        </w:rPr>
      </w:pPr>
      <w:r>
        <w:rPr>
          <w:b/>
          <w:i/>
          <w:color w:val="00356A"/>
          <w:lang w:val="hr-BA"/>
        </w:rPr>
        <w:br w:type="page"/>
      </w:r>
    </w:p>
    <w:p w:rsidR="004E51BB" w:rsidRPr="007C4E98" w:rsidRDefault="00B02F01" w:rsidP="004E51BB">
      <w:pPr>
        <w:spacing w:before="0"/>
        <w:rPr>
          <w:b/>
          <w:i/>
          <w:color w:val="00356A"/>
          <w:lang w:val="hr-BA"/>
        </w:rPr>
      </w:pPr>
      <w:r w:rsidRPr="007C4E98">
        <w:rPr>
          <w:b/>
          <w:i/>
          <w:color w:val="00356A"/>
          <w:lang w:val="hr-BA"/>
        </w:rPr>
        <w:lastRenderedPageBreak/>
        <w:t xml:space="preserve">Dio </w:t>
      </w:r>
      <w:r w:rsidR="004E51BB" w:rsidRPr="007C4E98">
        <w:rPr>
          <w:b/>
          <w:i/>
          <w:color w:val="00356A"/>
          <w:lang w:val="hr-BA"/>
        </w:rPr>
        <w:t xml:space="preserve">3 </w:t>
      </w:r>
      <w:r w:rsidR="00985852" w:rsidRPr="007C4E98">
        <w:rPr>
          <w:b/>
          <w:i/>
          <w:color w:val="00356A"/>
          <w:lang w:val="hr-BA"/>
        </w:rPr>
        <w:t>–</w:t>
      </w:r>
      <w:r w:rsidR="004E51BB" w:rsidRPr="007C4E98">
        <w:rPr>
          <w:b/>
          <w:i/>
          <w:color w:val="00356A"/>
          <w:lang w:val="hr-BA"/>
        </w:rPr>
        <w:t xml:space="preserve"> </w:t>
      </w:r>
      <w:r w:rsidR="00985852" w:rsidRPr="007C4E98">
        <w:rPr>
          <w:b/>
          <w:i/>
          <w:color w:val="00356A"/>
          <w:lang w:val="hr-BA"/>
        </w:rPr>
        <w:t>Izvori finansiranja i pregled prihoda</w:t>
      </w:r>
    </w:p>
    <w:p w:rsidR="008159F4" w:rsidRPr="007C4E98" w:rsidRDefault="00985852" w:rsidP="008159F4">
      <w:pPr>
        <w:keepNext/>
        <w:spacing w:before="240"/>
        <w:jc w:val="left"/>
        <w:rPr>
          <w:b/>
          <w:lang w:val="hr-BA"/>
        </w:rPr>
      </w:pPr>
      <w:r w:rsidRPr="007C4E98">
        <w:rPr>
          <w:b/>
          <w:lang w:val="hr-BA"/>
        </w:rPr>
        <w:t>A</w:t>
      </w:r>
      <w:r w:rsidR="008159F4" w:rsidRPr="007C4E98">
        <w:rPr>
          <w:b/>
          <w:lang w:val="hr-BA"/>
        </w:rPr>
        <w:t xml:space="preserve">. </w:t>
      </w:r>
      <w:r w:rsidR="00A24C24" w:rsidRPr="007C4E98">
        <w:rPr>
          <w:b/>
          <w:lang w:val="hr-BA"/>
        </w:rPr>
        <w:t xml:space="preserve">Pojedinosti </w:t>
      </w:r>
      <w:r w:rsidR="006151EB" w:rsidRPr="007C4E98">
        <w:rPr>
          <w:b/>
          <w:lang w:val="hr-BA"/>
        </w:rPr>
        <w:t>o sadašnjim ili prethodnim izvorima finansiranja</w:t>
      </w:r>
    </w:p>
    <w:p w:rsidR="00E04BC0" w:rsidRPr="007C4E98" w:rsidRDefault="00E04BC0" w:rsidP="008159F4">
      <w:pPr>
        <w:rPr>
          <w:i/>
          <w:lang w:val="hr-BA"/>
        </w:rPr>
      </w:pPr>
      <w:r w:rsidRPr="007C4E98">
        <w:rPr>
          <w:i/>
          <w:lang w:val="hr-BA"/>
        </w:rPr>
        <w:t xml:space="preserve">Molimo navedite imena i kontakt informacije </w:t>
      </w:r>
      <w:r w:rsidRPr="007C4E98">
        <w:rPr>
          <w:b/>
          <w:i/>
          <w:lang w:val="hr-BA"/>
        </w:rPr>
        <w:t xml:space="preserve">najmanje tri </w:t>
      </w:r>
      <w:r w:rsidRPr="007C4E98">
        <w:rPr>
          <w:i/>
          <w:lang w:val="hr-BA"/>
        </w:rPr>
        <w:t>druga donatora/izvora financiranja koji su prethodno ili još uvijek podržavaju vašu organizaciju putem direktnih grantova ili ugovora</w:t>
      </w:r>
      <w:r w:rsidR="00875B85" w:rsidRPr="007C4E98">
        <w:rPr>
          <w:i/>
          <w:lang w:val="hr-BA"/>
        </w:rPr>
        <w:t xml:space="preserve">, kao i trajanje projekta i period provedbe </w:t>
      </w:r>
      <w:r w:rsidR="00875B85" w:rsidRPr="007C4E98">
        <w:rPr>
          <w:b/>
          <w:i/>
          <w:lang w:val="hr-BA"/>
        </w:rPr>
        <w:t>(ukoliko ih je bilo)</w:t>
      </w:r>
      <w:r w:rsidRPr="007C4E98">
        <w:rPr>
          <w:b/>
          <w:i/>
          <w:lang w:val="hr-BA"/>
        </w:rPr>
        <w:t xml:space="preserve">. </w:t>
      </w:r>
    </w:p>
    <w:p w:rsidR="00CD13E9" w:rsidRPr="007C4E98" w:rsidRDefault="00CD13E9" w:rsidP="008159F4">
      <w:pPr>
        <w:rPr>
          <w:i/>
          <w:lang w:val="hr-BA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250"/>
        <w:gridCol w:w="1980"/>
        <w:gridCol w:w="1890"/>
        <w:gridCol w:w="1710"/>
      </w:tblGrid>
      <w:tr w:rsidR="008159F4" w:rsidRPr="007C4E98" w:rsidTr="001219CC">
        <w:trPr>
          <w:trHeight w:val="339"/>
        </w:trPr>
        <w:tc>
          <w:tcPr>
            <w:tcW w:w="1728" w:type="dxa"/>
            <w:shd w:val="clear" w:color="auto" w:fill="D9D9D9" w:themeFill="background1" w:themeFillShade="D9"/>
          </w:tcPr>
          <w:p w:rsidR="008159F4" w:rsidRPr="007C4E98" w:rsidRDefault="00E04BC0" w:rsidP="001219CC">
            <w:pPr>
              <w:jc w:val="left"/>
              <w:rPr>
                <w:b/>
                <w:sz w:val="20"/>
                <w:szCs w:val="20"/>
                <w:lang w:val="hr-BA"/>
              </w:rPr>
            </w:pPr>
            <w:r w:rsidRPr="007C4E98">
              <w:rPr>
                <w:b/>
                <w:sz w:val="20"/>
                <w:szCs w:val="20"/>
                <w:lang w:val="hr-BA"/>
              </w:rPr>
              <w:t>Naziv izvora financiranja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159F4" w:rsidRPr="007C4E98" w:rsidRDefault="00E04BC0" w:rsidP="001219CC">
            <w:pPr>
              <w:jc w:val="left"/>
              <w:rPr>
                <w:b/>
                <w:sz w:val="20"/>
                <w:szCs w:val="20"/>
                <w:lang w:val="hr-BA"/>
              </w:rPr>
            </w:pPr>
            <w:r w:rsidRPr="007C4E98">
              <w:rPr>
                <w:b/>
                <w:sz w:val="20"/>
                <w:szCs w:val="20"/>
                <w:lang w:val="hr-BA"/>
              </w:rPr>
              <w:t>Kontakt osoba, ime, pozicija, e-mail adresa, telefon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159F4" w:rsidRPr="007C4E98" w:rsidRDefault="00E04BC0" w:rsidP="001219CC">
            <w:pPr>
              <w:jc w:val="left"/>
              <w:rPr>
                <w:b/>
                <w:sz w:val="20"/>
                <w:szCs w:val="20"/>
                <w:lang w:val="hr-BA"/>
              </w:rPr>
            </w:pPr>
            <w:r w:rsidRPr="007C4E98">
              <w:rPr>
                <w:b/>
                <w:sz w:val="20"/>
                <w:szCs w:val="20"/>
                <w:lang w:val="hr-BA"/>
              </w:rPr>
              <w:t>Naziv grant</w:t>
            </w:r>
            <w:r w:rsidR="00DB1869" w:rsidRPr="007C4E98">
              <w:rPr>
                <w:b/>
                <w:sz w:val="20"/>
                <w:szCs w:val="20"/>
                <w:lang w:val="hr-BA"/>
              </w:rPr>
              <w:t>a/projekta</w:t>
            </w:r>
            <w:r w:rsidRPr="007C4E98">
              <w:rPr>
                <w:b/>
                <w:sz w:val="20"/>
                <w:szCs w:val="20"/>
                <w:lang w:val="hr-BA"/>
              </w:rPr>
              <w:t xml:space="preserve"> projekta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159F4" w:rsidRPr="007C4E98" w:rsidRDefault="00E04BC0" w:rsidP="001219CC">
            <w:pPr>
              <w:jc w:val="left"/>
              <w:rPr>
                <w:b/>
                <w:sz w:val="20"/>
                <w:szCs w:val="20"/>
                <w:lang w:val="hr-BA"/>
              </w:rPr>
            </w:pPr>
            <w:r w:rsidRPr="007C4E98">
              <w:rPr>
                <w:b/>
                <w:sz w:val="20"/>
                <w:szCs w:val="20"/>
                <w:lang w:val="hr-BA"/>
              </w:rPr>
              <w:t>/Kratak opis projekta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8159F4" w:rsidRPr="007C4E98" w:rsidRDefault="00E04BC0" w:rsidP="00E04BC0">
            <w:pPr>
              <w:spacing w:before="0"/>
              <w:jc w:val="left"/>
              <w:rPr>
                <w:b/>
                <w:sz w:val="20"/>
                <w:szCs w:val="20"/>
                <w:lang w:val="hr-BA"/>
              </w:rPr>
            </w:pPr>
            <w:r w:rsidRPr="007C4E98">
              <w:rPr>
                <w:b/>
                <w:sz w:val="20"/>
                <w:szCs w:val="20"/>
                <w:lang w:val="hr-BA"/>
              </w:rPr>
              <w:t>Period trajanja projekta</w:t>
            </w:r>
          </w:p>
        </w:tc>
      </w:tr>
      <w:tr w:rsidR="008159F4" w:rsidRPr="007C4E98" w:rsidTr="001219CC">
        <w:trPr>
          <w:trHeight w:val="233"/>
        </w:trPr>
        <w:tc>
          <w:tcPr>
            <w:tcW w:w="1728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250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980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890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710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</w:tr>
      <w:tr w:rsidR="008159F4" w:rsidRPr="007C4E98" w:rsidTr="001219CC">
        <w:trPr>
          <w:trHeight w:val="269"/>
        </w:trPr>
        <w:tc>
          <w:tcPr>
            <w:tcW w:w="1728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250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980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890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710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</w:tr>
      <w:tr w:rsidR="008159F4" w:rsidRPr="007C4E98" w:rsidTr="001219CC">
        <w:trPr>
          <w:trHeight w:val="337"/>
        </w:trPr>
        <w:tc>
          <w:tcPr>
            <w:tcW w:w="1728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250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980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890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710" w:type="dxa"/>
          </w:tcPr>
          <w:p w:rsidR="008159F4" w:rsidRPr="007C4E98" w:rsidRDefault="008159F4" w:rsidP="001219CC">
            <w:pPr>
              <w:rPr>
                <w:sz w:val="20"/>
                <w:szCs w:val="20"/>
                <w:lang w:val="hr-BA"/>
              </w:rPr>
            </w:pPr>
          </w:p>
        </w:tc>
      </w:tr>
    </w:tbl>
    <w:p w:rsidR="008159F4" w:rsidRPr="007C4E98" w:rsidRDefault="008159F4" w:rsidP="008159F4">
      <w:pPr>
        <w:spacing w:before="0" w:after="0"/>
        <w:rPr>
          <w:b/>
          <w:lang w:val="hr-BA"/>
        </w:rPr>
      </w:pPr>
    </w:p>
    <w:p w:rsidR="008159F4" w:rsidRPr="007C4E98" w:rsidRDefault="00985852" w:rsidP="008159F4">
      <w:pPr>
        <w:keepNext/>
        <w:spacing w:before="240"/>
        <w:jc w:val="left"/>
        <w:rPr>
          <w:b/>
          <w:lang w:val="hr-BA"/>
        </w:rPr>
      </w:pPr>
      <w:r w:rsidRPr="007C4E98">
        <w:rPr>
          <w:b/>
          <w:lang w:val="hr-BA"/>
        </w:rPr>
        <w:t>B</w:t>
      </w:r>
      <w:r w:rsidR="008159F4" w:rsidRPr="007C4E98">
        <w:rPr>
          <w:b/>
          <w:lang w:val="hr-BA"/>
        </w:rPr>
        <w:t xml:space="preserve">. </w:t>
      </w:r>
      <w:r w:rsidR="00E04BC0" w:rsidRPr="007C4E98">
        <w:rPr>
          <w:b/>
          <w:lang w:val="hr-BA"/>
        </w:rPr>
        <w:t>Pregled godišnjih prihoda</w:t>
      </w:r>
    </w:p>
    <w:p w:rsidR="00E04BC0" w:rsidRPr="007C4E98" w:rsidRDefault="00E04BC0" w:rsidP="00E04BC0">
      <w:pPr>
        <w:spacing w:before="0" w:after="0"/>
        <w:rPr>
          <w:lang w:val="hr-BA"/>
        </w:rPr>
      </w:pPr>
      <w:r w:rsidRPr="007C4E98">
        <w:rPr>
          <w:lang w:val="hr-BA"/>
        </w:rPr>
        <w:t>Molimo navedite godišnje prihode</w:t>
      </w:r>
      <w:r w:rsidR="00B32D1B" w:rsidRPr="007C4E98">
        <w:rPr>
          <w:lang w:val="hr-BA"/>
        </w:rPr>
        <w:t>-promet</w:t>
      </w:r>
      <w:r w:rsidRPr="007C4E98">
        <w:rPr>
          <w:lang w:val="hr-BA"/>
        </w:rPr>
        <w:t xml:space="preserve"> vaše organizacije za zadnje tri godine</w:t>
      </w:r>
      <w:r w:rsidR="004F71D7">
        <w:rPr>
          <w:lang w:val="hr-BA"/>
        </w:rPr>
        <w:t xml:space="preserve"> i procenat učešća izvoza, te broj zaposlenih</w:t>
      </w:r>
      <w:r w:rsidR="00485ACA">
        <w:rPr>
          <w:lang w:val="hr-BA"/>
        </w:rPr>
        <w:t xml:space="preserve"> (navedeno morate dokumentovati prilaganjem finansijskih izvještaja)</w:t>
      </w:r>
      <w:r w:rsidR="004F71D7">
        <w:rPr>
          <w:lang w:val="hr-BA"/>
        </w:rPr>
        <w:t>:</w:t>
      </w:r>
    </w:p>
    <w:p w:rsidR="00E04BC0" w:rsidRPr="007C4E98" w:rsidRDefault="00E04BC0" w:rsidP="00E04BC0">
      <w:pPr>
        <w:spacing w:before="0" w:after="0"/>
        <w:rPr>
          <w:lang w:val="hr-BA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047"/>
        <w:gridCol w:w="2160"/>
        <w:gridCol w:w="1710"/>
        <w:gridCol w:w="1710"/>
      </w:tblGrid>
      <w:tr w:rsidR="004F71D7" w:rsidRPr="007C4E98" w:rsidTr="00DD7766">
        <w:trPr>
          <w:trHeight w:val="271"/>
        </w:trPr>
        <w:tc>
          <w:tcPr>
            <w:tcW w:w="1908" w:type="dxa"/>
            <w:vMerge w:val="restart"/>
            <w:shd w:val="clear" w:color="auto" w:fill="D9D9D9" w:themeFill="background1" w:themeFillShade="D9"/>
            <w:vAlign w:val="center"/>
          </w:tcPr>
          <w:p w:rsidR="004F71D7" w:rsidRPr="007C4E98" w:rsidRDefault="004F71D7" w:rsidP="00E04BC0">
            <w:pPr>
              <w:spacing w:after="0"/>
              <w:jc w:val="center"/>
              <w:rPr>
                <w:b/>
                <w:sz w:val="20"/>
                <w:szCs w:val="20"/>
                <w:lang w:val="hr-BA"/>
              </w:rPr>
            </w:pPr>
            <w:r w:rsidRPr="007C4E98">
              <w:rPr>
                <w:b/>
                <w:i/>
                <w:sz w:val="20"/>
                <w:szCs w:val="20"/>
                <w:lang w:val="hr-BA"/>
              </w:rPr>
              <w:t>GODINA</w:t>
            </w:r>
          </w:p>
        </w:tc>
        <w:tc>
          <w:tcPr>
            <w:tcW w:w="2047" w:type="dxa"/>
            <w:vMerge w:val="restart"/>
            <w:shd w:val="clear" w:color="auto" w:fill="D9D9D9" w:themeFill="background1" w:themeFillShade="D9"/>
            <w:vAlign w:val="center"/>
          </w:tcPr>
          <w:p w:rsidR="004F71D7" w:rsidRPr="007C4E98" w:rsidRDefault="004F71D7" w:rsidP="006415D0">
            <w:pPr>
              <w:jc w:val="center"/>
              <w:rPr>
                <w:b/>
                <w:i/>
                <w:sz w:val="20"/>
                <w:szCs w:val="20"/>
                <w:lang w:val="hr-BA"/>
              </w:rPr>
            </w:pPr>
            <w:r w:rsidRPr="007C4E98">
              <w:rPr>
                <w:b/>
                <w:i/>
                <w:sz w:val="20"/>
                <w:szCs w:val="20"/>
                <w:lang w:val="hr-BA"/>
              </w:rPr>
              <w:t xml:space="preserve">GODIŠNJI PRIHOD (KM) 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:rsidR="004F71D7" w:rsidRPr="007C4E98" w:rsidRDefault="004F71D7" w:rsidP="004F71D7">
            <w:pPr>
              <w:jc w:val="center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i/>
                <w:sz w:val="20"/>
                <w:szCs w:val="20"/>
                <w:lang w:val="hr-BA"/>
              </w:rPr>
              <w:t xml:space="preserve">UČEŠĆE  IZVOZA U UKUPNOM PROMETU (%) 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</w:tcPr>
          <w:p w:rsidR="004F71D7" w:rsidRDefault="004F71D7" w:rsidP="0022167E">
            <w:pPr>
              <w:jc w:val="center"/>
              <w:rPr>
                <w:b/>
                <w:i/>
                <w:sz w:val="20"/>
                <w:szCs w:val="20"/>
                <w:lang w:val="hr-BA"/>
              </w:rPr>
            </w:pPr>
            <w:r>
              <w:rPr>
                <w:b/>
                <w:i/>
                <w:sz w:val="20"/>
                <w:szCs w:val="20"/>
                <w:lang w:val="hr-BA"/>
              </w:rPr>
              <w:t>BROJ UPOSLENIH</w:t>
            </w:r>
          </w:p>
        </w:tc>
      </w:tr>
      <w:tr w:rsidR="004F71D7" w:rsidRPr="007C4E98" w:rsidTr="00DF1BC8">
        <w:trPr>
          <w:trHeight w:val="270"/>
        </w:trPr>
        <w:tc>
          <w:tcPr>
            <w:tcW w:w="1908" w:type="dxa"/>
            <w:vMerge/>
            <w:shd w:val="clear" w:color="auto" w:fill="D9D9D9" w:themeFill="background1" w:themeFillShade="D9"/>
            <w:vAlign w:val="center"/>
          </w:tcPr>
          <w:p w:rsidR="004F71D7" w:rsidRPr="007C4E98" w:rsidRDefault="004F71D7" w:rsidP="00E04BC0">
            <w:pPr>
              <w:spacing w:after="0"/>
              <w:jc w:val="center"/>
              <w:rPr>
                <w:b/>
                <w:i/>
                <w:sz w:val="20"/>
                <w:szCs w:val="20"/>
                <w:lang w:val="hr-BA"/>
              </w:rPr>
            </w:pPr>
          </w:p>
        </w:tc>
        <w:tc>
          <w:tcPr>
            <w:tcW w:w="2047" w:type="dxa"/>
            <w:vMerge/>
            <w:shd w:val="clear" w:color="auto" w:fill="D9D9D9" w:themeFill="background1" w:themeFillShade="D9"/>
            <w:vAlign w:val="center"/>
          </w:tcPr>
          <w:p w:rsidR="004F71D7" w:rsidRPr="007C4E98" w:rsidRDefault="004F71D7" w:rsidP="006415D0">
            <w:pPr>
              <w:jc w:val="center"/>
              <w:rPr>
                <w:b/>
                <w:i/>
                <w:sz w:val="20"/>
                <w:szCs w:val="20"/>
                <w:lang w:val="hr-BA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4F71D7" w:rsidRDefault="004F71D7" w:rsidP="004F71D7">
            <w:pPr>
              <w:jc w:val="center"/>
              <w:rPr>
                <w:b/>
                <w:i/>
                <w:sz w:val="20"/>
                <w:szCs w:val="20"/>
                <w:lang w:val="hr-BA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4F71D7" w:rsidRDefault="004F71D7" w:rsidP="0022167E">
            <w:pPr>
              <w:jc w:val="center"/>
              <w:rPr>
                <w:b/>
                <w:i/>
                <w:sz w:val="20"/>
                <w:szCs w:val="20"/>
                <w:lang w:val="hr-BA"/>
              </w:rPr>
            </w:pPr>
            <w:r>
              <w:rPr>
                <w:b/>
                <w:i/>
                <w:sz w:val="20"/>
                <w:szCs w:val="20"/>
                <w:lang w:val="hr-BA"/>
              </w:rPr>
              <w:t>STALNO UPOSLENI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F71D7" w:rsidRDefault="004F71D7" w:rsidP="0022167E">
            <w:pPr>
              <w:jc w:val="center"/>
              <w:rPr>
                <w:b/>
                <w:i/>
                <w:sz w:val="20"/>
                <w:szCs w:val="20"/>
                <w:lang w:val="hr-BA"/>
              </w:rPr>
            </w:pPr>
            <w:r>
              <w:rPr>
                <w:b/>
                <w:i/>
                <w:sz w:val="20"/>
                <w:szCs w:val="20"/>
                <w:lang w:val="hr-BA"/>
              </w:rPr>
              <w:t>SEZONSKI</w:t>
            </w:r>
          </w:p>
        </w:tc>
      </w:tr>
      <w:tr w:rsidR="004F71D7" w:rsidRPr="007C4E98" w:rsidTr="006E00F8">
        <w:trPr>
          <w:trHeight w:val="337"/>
        </w:trPr>
        <w:tc>
          <w:tcPr>
            <w:tcW w:w="1908" w:type="dxa"/>
          </w:tcPr>
          <w:p w:rsidR="004F71D7" w:rsidRPr="007C4E98" w:rsidRDefault="004F71D7" w:rsidP="00BE1E01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7C4E98">
              <w:rPr>
                <w:b/>
                <w:sz w:val="20"/>
                <w:szCs w:val="20"/>
                <w:lang w:val="hr-BA"/>
              </w:rPr>
              <w:t>201</w:t>
            </w:r>
            <w:r w:rsidR="00BE1E01">
              <w:rPr>
                <w:b/>
                <w:sz w:val="20"/>
                <w:szCs w:val="20"/>
                <w:lang w:val="hr-BA"/>
              </w:rPr>
              <w:t>8</w:t>
            </w:r>
          </w:p>
        </w:tc>
        <w:tc>
          <w:tcPr>
            <w:tcW w:w="2047" w:type="dxa"/>
          </w:tcPr>
          <w:p w:rsidR="004F71D7" w:rsidRPr="007C4E98" w:rsidRDefault="004F71D7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160" w:type="dxa"/>
          </w:tcPr>
          <w:p w:rsidR="004F71D7" w:rsidRPr="007C4E98" w:rsidRDefault="004F71D7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710" w:type="dxa"/>
          </w:tcPr>
          <w:p w:rsidR="004F71D7" w:rsidRPr="007C4E98" w:rsidRDefault="004F71D7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710" w:type="dxa"/>
          </w:tcPr>
          <w:p w:rsidR="004F71D7" w:rsidRPr="007C4E98" w:rsidRDefault="004F71D7" w:rsidP="001219CC">
            <w:pPr>
              <w:rPr>
                <w:sz w:val="20"/>
                <w:szCs w:val="20"/>
                <w:lang w:val="hr-BA"/>
              </w:rPr>
            </w:pPr>
          </w:p>
        </w:tc>
      </w:tr>
      <w:tr w:rsidR="004F71D7" w:rsidRPr="007C4E98" w:rsidTr="00694DE5">
        <w:trPr>
          <w:trHeight w:val="337"/>
        </w:trPr>
        <w:tc>
          <w:tcPr>
            <w:tcW w:w="1908" w:type="dxa"/>
          </w:tcPr>
          <w:p w:rsidR="004F71D7" w:rsidRPr="007C4E98" w:rsidRDefault="004F71D7" w:rsidP="00BE1E01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7C4E98">
              <w:rPr>
                <w:b/>
                <w:sz w:val="20"/>
                <w:szCs w:val="20"/>
                <w:lang w:val="hr-BA"/>
              </w:rPr>
              <w:t>201</w:t>
            </w:r>
            <w:r w:rsidR="00BE1E01">
              <w:rPr>
                <w:b/>
                <w:sz w:val="20"/>
                <w:szCs w:val="20"/>
                <w:lang w:val="hr-BA"/>
              </w:rPr>
              <w:t>7</w:t>
            </w:r>
          </w:p>
        </w:tc>
        <w:tc>
          <w:tcPr>
            <w:tcW w:w="2047" w:type="dxa"/>
          </w:tcPr>
          <w:p w:rsidR="004F71D7" w:rsidRPr="007C4E98" w:rsidRDefault="004F71D7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160" w:type="dxa"/>
          </w:tcPr>
          <w:p w:rsidR="004F71D7" w:rsidRPr="007C4E98" w:rsidRDefault="004F71D7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710" w:type="dxa"/>
          </w:tcPr>
          <w:p w:rsidR="004F71D7" w:rsidRPr="007C4E98" w:rsidRDefault="004F71D7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710" w:type="dxa"/>
          </w:tcPr>
          <w:p w:rsidR="004F71D7" w:rsidRPr="007C4E98" w:rsidRDefault="004F71D7" w:rsidP="001219CC">
            <w:pPr>
              <w:rPr>
                <w:sz w:val="20"/>
                <w:szCs w:val="20"/>
                <w:lang w:val="hr-BA"/>
              </w:rPr>
            </w:pPr>
          </w:p>
        </w:tc>
      </w:tr>
      <w:tr w:rsidR="004F71D7" w:rsidRPr="007C4E98" w:rsidTr="007C3CE4">
        <w:trPr>
          <w:trHeight w:val="337"/>
        </w:trPr>
        <w:tc>
          <w:tcPr>
            <w:tcW w:w="1908" w:type="dxa"/>
          </w:tcPr>
          <w:p w:rsidR="004F71D7" w:rsidRPr="007C4E98" w:rsidRDefault="004F71D7" w:rsidP="00BE1E01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7C4E98">
              <w:rPr>
                <w:b/>
                <w:sz w:val="20"/>
                <w:szCs w:val="20"/>
                <w:lang w:val="hr-BA"/>
              </w:rPr>
              <w:t>201</w:t>
            </w:r>
            <w:r w:rsidR="00BE1E01">
              <w:rPr>
                <w:b/>
                <w:sz w:val="20"/>
                <w:szCs w:val="20"/>
                <w:lang w:val="hr-BA"/>
              </w:rPr>
              <w:t>6</w:t>
            </w:r>
          </w:p>
        </w:tc>
        <w:tc>
          <w:tcPr>
            <w:tcW w:w="2047" w:type="dxa"/>
          </w:tcPr>
          <w:p w:rsidR="004F71D7" w:rsidRPr="007C4E98" w:rsidRDefault="004F71D7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2160" w:type="dxa"/>
          </w:tcPr>
          <w:p w:rsidR="004F71D7" w:rsidRPr="007C4E98" w:rsidRDefault="004F71D7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710" w:type="dxa"/>
          </w:tcPr>
          <w:p w:rsidR="004F71D7" w:rsidRPr="007C4E98" w:rsidRDefault="004F71D7" w:rsidP="001219CC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710" w:type="dxa"/>
          </w:tcPr>
          <w:p w:rsidR="004F71D7" w:rsidRPr="007C4E98" w:rsidRDefault="004F71D7" w:rsidP="001219CC">
            <w:pPr>
              <w:rPr>
                <w:sz w:val="20"/>
                <w:szCs w:val="20"/>
                <w:lang w:val="hr-BA"/>
              </w:rPr>
            </w:pPr>
          </w:p>
        </w:tc>
      </w:tr>
    </w:tbl>
    <w:p w:rsidR="00604FE7" w:rsidRPr="007C4E98" w:rsidRDefault="00604FE7" w:rsidP="00604FE7">
      <w:pPr>
        <w:pStyle w:val="Non-TOCH3"/>
        <w:spacing w:before="0"/>
        <w:rPr>
          <w:lang w:val="hr-BA"/>
        </w:rPr>
      </w:pPr>
    </w:p>
    <w:p w:rsidR="008E5F21" w:rsidRDefault="008E5F21" w:rsidP="00604FE7">
      <w:pPr>
        <w:pStyle w:val="Non-TOCH3"/>
        <w:spacing w:before="0"/>
        <w:rPr>
          <w:lang w:val="hr-BA"/>
        </w:rPr>
      </w:pPr>
    </w:p>
    <w:p w:rsidR="00BE1E01" w:rsidRDefault="00BE1E01" w:rsidP="00BE1E01">
      <w:pPr>
        <w:rPr>
          <w:lang w:val="hr-BA"/>
        </w:rPr>
      </w:pPr>
    </w:p>
    <w:p w:rsidR="00BE1E01" w:rsidRDefault="00BE1E01" w:rsidP="00BE1E01">
      <w:pPr>
        <w:rPr>
          <w:lang w:val="hr-BA"/>
        </w:rPr>
      </w:pPr>
    </w:p>
    <w:p w:rsidR="00BE1E01" w:rsidRDefault="00BE1E01" w:rsidP="00BE1E01">
      <w:pPr>
        <w:rPr>
          <w:lang w:val="hr-BA"/>
        </w:rPr>
      </w:pPr>
    </w:p>
    <w:p w:rsidR="00BE1E01" w:rsidRDefault="00BE1E01" w:rsidP="00BE1E01">
      <w:pPr>
        <w:rPr>
          <w:lang w:val="hr-BA"/>
        </w:rPr>
      </w:pPr>
    </w:p>
    <w:p w:rsidR="00BE1E01" w:rsidRDefault="00BE1E01" w:rsidP="00BE1E01">
      <w:pPr>
        <w:rPr>
          <w:lang w:val="hr-BA"/>
        </w:rPr>
      </w:pPr>
    </w:p>
    <w:p w:rsidR="00BE1E01" w:rsidRDefault="00BE1E01" w:rsidP="00BE1E01">
      <w:pPr>
        <w:rPr>
          <w:lang w:val="hr-BA"/>
        </w:rPr>
      </w:pPr>
    </w:p>
    <w:p w:rsidR="00BE1E01" w:rsidRDefault="00BE1E01" w:rsidP="00BE1E01">
      <w:pPr>
        <w:rPr>
          <w:lang w:val="hr-BA"/>
        </w:rPr>
      </w:pPr>
    </w:p>
    <w:p w:rsidR="00BE1E01" w:rsidRDefault="00BE1E01" w:rsidP="00BE1E01">
      <w:pPr>
        <w:rPr>
          <w:lang w:val="hr-BA"/>
        </w:rPr>
      </w:pPr>
    </w:p>
    <w:p w:rsidR="00BE1E01" w:rsidRPr="00BE1E01" w:rsidRDefault="00BE1E01" w:rsidP="00BE1E01">
      <w:pPr>
        <w:rPr>
          <w:lang w:val="hr-BA"/>
        </w:rPr>
      </w:pPr>
    </w:p>
    <w:p w:rsidR="008159F4" w:rsidRPr="007C4E98" w:rsidRDefault="0021080D" w:rsidP="004237C2">
      <w:pPr>
        <w:spacing w:before="0"/>
        <w:rPr>
          <w:b/>
          <w:i/>
          <w:color w:val="00356A"/>
          <w:lang w:val="hr-BA"/>
        </w:rPr>
      </w:pPr>
      <w:r w:rsidRPr="007C4E98">
        <w:rPr>
          <w:b/>
          <w:i/>
          <w:color w:val="00356A"/>
          <w:lang w:val="hr-BA"/>
        </w:rPr>
        <w:t xml:space="preserve">Dio </w:t>
      </w:r>
      <w:r w:rsidR="00604FE7" w:rsidRPr="007C4E98">
        <w:rPr>
          <w:b/>
          <w:i/>
          <w:color w:val="00356A"/>
          <w:lang w:val="hr-BA"/>
        </w:rPr>
        <w:t>4 - Prilozi</w:t>
      </w:r>
    </w:p>
    <w:p w:rsidR="00604FE7" w:rsidRPr="007C4E98" w:rsidRDefault="00293FE4" w:rsidP="00604FE7">
      <w:pPr>
        <w:pStyle w:val="FARMAFormBulletsLevel1"/>
        <w:numPr>
          <w:ilvl w:val="0"/>
          <w:numId w:val="0"/>
        </w:numPr>
        <w:rPr>
          <w:i/>
          <w:lang w:val="hr-BA"/>
        </w:rPr>
      </w:pPr>
      <w:r>
        <w:rPr>
          <w:i/>
          <w:lang w:val="hr-BA"/>
        </w:rPr>
        <w:t>Molimo dostavite sljedeća obavezna dokumenta</w:t>
      </w:r>
      <w:r w:rsidR="00604FE7" w:rsidRPr="007C4E98">
        <w:rPr>
          <w:i/>
          <w:lang w:val="hr-BA"/>
        </w:rPr>
        <w:t xml:space="preserve"> uz vašu prijavu za grant: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5971"/>
        <w:gridCol w:w="1383"/>
        <w:gridCol w:w="561"/>
      </w:tblGrid>
      <w:tr w:rsidR="00293FE4" w:rsidRPr="00293FE4" w:rsidTr="00293FE4">
        <w:trPr>
          <w:trHeight w:val="38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93FE4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PRILOG BR.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93FE4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NASLOV PRILOGA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93FE4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PRILOŽENO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93FE4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N/A</w:t>
            </w:r>
          </w:p>
        </w:tc>
      </w:tr>
      <w:tr w:rsidR="00293FE4" w:rsidRPr="00293FE4" w:rsidTr="00293FE4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93FE4">
              <w:rPr>
                <w:rFonts w:ascii="Arial" w:hAnsi="Arial" w:cs="Arial"/>
                <w:sz w:val="20"/>
                <w:szCs w:val="20"/>
                <w:lang w:val="en-US" w:eastAsia="en-US"/>
              </w:rPr>
              <w:t>GRANT APLIKACIJA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293FE4" w:rsidRPr="00293FE4" w:rsidTr="00293FE4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93FE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BUDŽET I KRATAK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OPIS STAVKI. TRI PUNIDE ZA SVAKU STAVKU BUDŽETA VEĆU OD 500$ I OBRAZLOŽENJE KOJA PONUDA JE ODABRANA I ZAŠTO.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293FE4" w:rsidRPr="00293FE4" w:rsidTr="00293FE4">
        <w:trPr>
          <w:trHeight w:val="78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93FE4">
              <w:rPr>
                <w:rFonts w:ascii="Arial" w:hAnsi="Arial" w:cs="Arial"/>
                <w:sz w:val="20"/>
                <w:szCs w:val="20"/>
                <w:lang w:val="en-US" w:eastAsia="en-US"/>
              </w:rPr>
              <w:t>DOKUMENTI KOJI DOKAZUJU KVALIFICIRANOST (REGISTRACIJA ORGANIZACIJE, STATUT, DRUGA PRATECA DOKUMENTA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293FE4" w:rsidRPr="00293FE4" w:rsidTr="00293FE4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93FE4">
              <w:rPr>
                <w:rFonts w:ascii="Arial" w:hAnsi="Arial" w:cs="Arial"/>
                <w:sz w:val="20"/>
                <w:szCs w:val="20"/>
                <w:lang w:val="en-US" w:eastAsia="en-US"/>
              </w:rPr>
              <w:t>FINANCIJSKI IZVJESTAJI I DRUGE RACUNOVODSTVENE INFORMACIJE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KOJI SU REVIDIRANI OD STRANE OVLAŠTENOG REVIZORA ILI NEKE DRUGE REVIZORSKE AGENCIJE KOJA ZADOVOLJDVA KRITERIJE </w:t>
            </w:r>
            <w:r w:rsidRPr="00293FE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USAID-a,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UKOLIKO SU DOSTUPNI</w:t>
            </w:r>
            <w:r w:rsidRPr="00293FE4">
              <w:rPr>
                <w:rFonts w:ascii="Arial" w:hAnsi="Arial" w:cs="Arial"/>
                <w:sz w:val="20"/>
                <w:szCs w:val="20"/>
                <w:lang w:val="en-US" w:eastAsia="en-US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293FE4" w:rsidRPr="00293FE4" w:rsidTr="00293FE4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93FE4">
              <w:rPr>
                <w:rFonts w:ascii="Arial" w:hAnsi="Arial" w:cs="Arial"/>
                <w:sz w:val="20"/>
                <w:szCs w:val="20"/>
                <w:lang w:val="en-US" w:eastAsia="en-US"/>
              </w:rPr>
              <w:t>CERTIFIKAT O NEFINANCIRANJU TERORISTA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(PRILOG 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293FE4" w:rsidRPr="00293FE4" w:rsidTr="00293FE4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93FE4">
              <w:rPr>
                <w:rFonts w:ascii="Arial" w:hAnsi="Arial" w:cs="Arial"/>
                <w:sz w:val="20"/>
                <w:szCs w:val="20"/>
                <w:lang w:val="en-US" w:eastAsia="en-US"/>
              </w:rPr>
              <w:t>POTVRDA O OSIGURAVANJU JEDNAKIH MOGUCNOSTI ZA PODNOSIOCE ZAHTJEVA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(PRILOG 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293FE4" w:rsidRPr="00293FE4" w:rsidTr="00293FE4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93FE4">
              <w:rPr>
                <w:rFonts w:ascii="Arial" w:hAnsi="Arial" w:cs="Arial"/>
                <w:sz w:val="20"/>
                <w:szCs w:val="20"/>
                <w:lang w:val="en-US" w:eastAsia="en-US"/>
              </w:rPr>
              <w:t>CERTIFICATION OF RECEPIENT/CERTIFIKAT PRIMAOCA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293FE4" w:rsidRPr="00293FE4" w:rsidTr="00293FE4">
        <w:trPr>
          <w:trHeight w:val="449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93FE4">
              <w:rPr>
                <w:rFonts w:ascii="Arial" w:hAnsi="Arial" w:cs="Arial"/>
                <w:sz w:val="20"/>
                <w:szCs w:val="20"/>
                <w:lang w:val="en-US" w:eastAsia="en-US"/>
              </w:rPr>
              <w:t>SAMOSTALNA PROCJENA UTICAJA PROJEKTA NA OKOLIS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(PRILOG 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E4" w:rsidRPr="00293FE4" w:rsidRDefault="00293FE4" w:rsidP="00293FE4">
            <w:pPr>
              <w:spacing w:before="0" w:after="20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E711ED" w:rsidRDefault="00E711ED" w:rsidP="008E5F21">
      <w:pPr>
        <w:rPr>
          <w:lang w:val="hr-BA"/>
        </w:rPr>
      </w:pPr>
    </w:p>
    <w:p w:rsidR="00945E6D" w:rsidRPr="00B51173" w:rsidRDefault="00945E6D" w:rsidP="008E5F21">
      <w:pPr>
        <w:rPr>
          <w:color w:val="FF0000"/>
          <w:lang w:val="hr-BA"/>
        </w:rPr>
      </w:pPr>
      <w:r w:rsidRPr="00B51173">
        <w:rPr>
          <w:color w:val="FF0000"/>
          <w:lang w:val="hr-BA"/>
        </w:rPr>
        <w:t>NAPOMENA: Aplikacija u konačnici ne smije biti duža od 20 stranica. Možete obrisati dio teksta u kojem su date upute / smjernice za pojedina pitanja.</w:t>
      </w:r>
    </w:p>
    <w:sectPr w:rsidR="00945E6D" w:rsidRPr="00B51173" w:rsidSect="00F56C34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69" w:rsidRDefault="003D1C69" w:rsidP="00D479A9">
      <w:r>
        <w:separator/>
      </w:r>
    </w:p>
  </w:endnote>
  <w:endnote w:type="continuationSeparator" w:id="0">
    <w:p w:rsidR="003D1C69" w:rsidRDefault="003D1C69" w:rsidP="00D4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ZapfDingbats">
    <w:altName w:val="Times New Roman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4F7" w:rsidRPr="005E14F7" w:rsidRDefault="00F75313" w:rsidP="008159F4">
    <w:pPr>
      <w:pStyle w:val="Footer"/>
      <w:tabs>
        <w:tab w:val="clear" w:pos="9360"/>
        <w:tab w:val="right" w:pos="12960"/>
      </w:tabs>
    </w:pPr>
    <w:r>
      <w:t>Prilog B: Puna prijava za grant</w:t>
    </w:r>
    <w:r w:rsidR="005E14F7" w:rsidRPr="005E14F7">
      <w:tab/>
    </w:r>
    <w:r>
      <w:t>Strana</w:t>
    </w:r>
    <w:r w:rsidR="005E14F7">
      <w:t xml:space="preserve"> </w:t>
    </w:r>
    <w:r w:rsidR="00112765" w:rsidRPr="005E14F7">
      <w:fldChar w:fldCharType="begin"/>
    </w:r>
    <w:r w:rsidR="005E14F7" w:rsidRPr="005E14F7">
      <w:instrText xml:space="preserve"> PAGE </w:instrText>
    </w:r>
    <w:r w:rsidR="00112765" w:rsidRPr="005E14F7">
      <w:fldChar w:fldCharType="separate"/>
    </w:r>
    <w:r w:rsidR="00A77535">
      <w:rPr>
        <w:noProof/>
      </w:rPr>
      <w:t>5</w:t>
    </w:r>
    <w:r w:rsidR="00112765" w:rsidRPr="005E14F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69" w:rsidRDefault="003D1C69" w:rsidP="00D479A9">
      <w:r>
        <w:separator/>
      </w:r>
    </w:p>
  </w:footnote>
  <w:footnote w:type="continuationSeparator" w:id="0">
    <w:p w:rsidR="003D1C69" w:rsidRDefault="003D1C69" w:rsidP="00D47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9E" w:rsidRDefault="0030389E">
    <w:pPr>
      <w:pStyle w:val="Header"/>
    </w:pPr>
    <w:r w:rsidRPr="0030389E">
      <w:t>USAID/Sweden FARMA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34" w:rsidRDefault="00730EE5" w:rsidP="00F56C34">
    <w:pPr>
      <w:pStyle w:val="Header"/>
      <w:pBdr>
        <w:bottom w:val="none" w:sz="0" w:space="0" w:color="auto"/>
      </w:pBdr>
    </w:pPr>
    <w:r>
      <w:rPr>
        <w:noProof/>
        <w:lang w:val="en-US" w:eastAsia="en-US"/>
      </w:rPr>
      <w:drawing>
        <wp:inline distT="0" distB="0" distL="0" distR="0">
          <wp:extent cx="5943600" cy="1114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2 siroki NOVI logo B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A8BCC8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DCAF5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63A6B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1DE12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AB4157"/>
    <w:multiLevelType w:val="multilevel"/>
    <w:tmpl w:val="3B7C4CEE"/>
    <w:lvl w:ilvl="0">
      <w:start w:val="1"/>
      <w:numFmt w:val="decimal"/>
      <w:pStyle w:val="TableCaption"/>
      <w:lvlText w:val="Table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Restart w:val="0"/>
      <w:lvlText w:val="Figure 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26512E3"/>
    <w:multiLevelType w:val="multilevel"/>
    <w:tmpl w:val="5B80D262"/>
    <w:lvl w:ilvl="0">
      <w:start w:val="1"/>
      <w:numFmt w:val="bullet"/>
      <w:pStyle w:val="TableBullet"/>
      <w:lvlText w:val="›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000000"/>
      </w:rPr>
    </w:lvl>
    <w:lvl w:ilvl="7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  <w:lvl w:ilvl="8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000000"/>
      </w:rPr>
    </w:lvl>
  </w:abstractNum>
  <w:abstractNum w:abstractNumId="6" w15:restartNumberingAfterBreak="0">
    <w:nsid w:val="05E317B6"/>
    <w:multiLevelType w:val="hybridMultilevel"/>
    <w:tmpl w:val="DAC8C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D1956"/>
    <w:multiLevelType w:val="hybridMultilevel"/>
    <w:tmpl w:val="6232B7DA"/>
    <w:lvl w:ilvl="0" w:tplc="1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08890ED4"/>
    <w:multiLevelType w:val="hybridMultilevel"/>
    <w:tmpl w:val="F4B8FF62"/>
    <w:lvl w:ilvl="0" w:tplc="2F8EBFF0">
      <w:start w:val="1"/>
      <w:numFmt w:val="bullet"/>
      <w:pStyle w:val="Bullets"/>
      <w:lvlText w:val="■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3867"/>
        <w:position w:val="3"/>
        <w:sz w:val="1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4E0410"/>
    <w:multiLevelType w:val="hybridMultilevel"/>
    <w:tmpl w:val="164E2CEE"/>
    <w:lvl w:ilvl="0" w:tplc="A4FE2C2E">
      <w:start w:val="1"/>
      <w:numFmt w:val="bullet"/>
      <w:pStyle w:val="BoxBulletL-1"/>
      <w:lvlText w:val="›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position w:val="3"/>
        <w:sz w:val="18"/>
        <w:szCs w:val="1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1550"/>
    <w:multiLevelType w:val="hybridMultilevel"/>
    <w:tmpl w:val="8EC232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46E3B"/>
    <w:multiLevelType w:val="hybridMultilevel"/>
    <w:tmpl w:val="2842B75E"/>
    <w:lvl w:ilvl="0" w:tplc="2B3E34D0">
      <w:start w:val="1"/>
      <w:numFmt w:val="decimal"/>
      <w:pStyle w:val="ListNumber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F0499"/>
    <w:multiLevelType w:val="hybridMultilevel"/>
    <w:tmpl w:val="E7068E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D2D9D"/>
    <w:multiLevelType w:val="hybridMultilevel"/>
    <w:tmpl w:val="EA5C7E90"/>
    <w:lvl w:ilvl="0" w:tplc="E4540404">
      <w:start w:val="1"/>
      <w:numFmt w:val="bullet"/>
      <w:pStyle w:val="PPR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D14CD"/>
    <w:multiLevelType w:val="multilevel"/>
    <w:tmpl w:val="2642098C"/>
    <w:styleLink w:val="ListTableCaption"/>
    <w:lvl w:ilvl="0">
      <w:start w:val="1"/>
      <w:numFmt w:val="decimal"/>
      <w:lvlText w:val="Table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99B6B70"/>
    <w:multiLevelType w:val="multilevel"/>
    <w:tmpl w:val="B0E843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AA22D9"/>
    <w:multiLevelType w:val="hybridMultilevel"/>
    <w:tmpl w:val="0A7E092A"/>
    <w:lvl w:ilvl="0" w:tplc="E2AC9E22">
      <w:start w:val="1"/>
      <w:numFmt w:val="bullet"/>
      <w:pStyle w:val="BoxBulletL-2"/>
      <w:lvlText w:val="-"/>
      <w:lvlJc w:val="left"/>
      <w:pPr>
        <w:ind w:left="576" w:hanging="360"/>
      </w:pPr>
      <w:rPr>
        <w:rFonts w:ascii="Arial Narrow" w:eastAsia="Calibri" w:hAnsi="Arial Narrow" w:cs="Times New Roman" w:hint="default"/>
        <w:b w:val="0"/>
        <w:i w:val="0"/>
        <w:caps w:val="0"/>
        <w:strike w:val="0"/>
        <w:dstrike w:val="0"/>
        <w:vanish w:val="0"/>
        <w:color w:val="auto"/>
        <w:position w:val="3"/>
        <w:sz w:val="22"/>
        <w:szCs w:val="1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C3CE1"/>
    <w:multiLevelType w:val="hybridMultilevel"/>
    <w:tmpl w:val="A2A07E7A"/>
    <w:lvl w:ilvl="0" w:tplc="D7BE4A58">
      <w:start w:val="1"/>
      <w:numFmt w:val="bullet"/>
      <w:pStyle w:val="BoxBulletPersonnel"/>
      <w:lvlText w:val="ü"/>
      <w:lvlJc w:val="left"/>
      <w:pPr>
        <w:ind w:left="720" w:hanging="360"/>
      </w:pPr>
      <w:rPr>
        <w:rFonts w:ascii="Wingdings" w:hAnsi="Wingdings" w:hint="default"/>
        <w:b w:val="0"/>
        <w:i w:val="0"/>
        <w:color w:val="477F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60C8E"/>
    <w:multiLevelType w:val="multilevel"/>
    <w:tmpl w:val="3ACC2C6E"/>
    <w:styleLink w:val="ListSection"/>
    <w:lvl w:ilvl="0">
      <w:start w:val="1"/>
      <w:numFmt w:val="decimalZero"/>
      <w:suff w:val="space"/>
      <w:lvlText w:val="%1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FFFFFF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2DC5127A"/>
    <w:multiLevelType w:val="hybridMultilevel"/>
    <w:tmpl w:val="62582C88"/>
    <w:lvl w:ilvl="0" w:tplc="BFB880A2">
      <w:start w:val="1"/>
      <w:numFmt w:val="decimal"/>
      <w:pStyle w:val="BoxBulle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B05FF"/>
    <w:multiLevelType w:val="hybridMultilevel"/>
    <w:tmpl w:val="6316C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00DF9"/>
    <w:multiLevelType w:val="multilevel"/>
    <w:tmpl w:val="01AECF42"/>
    <w:lvl w:ilvl="0">
      <w:start w:val="1"/>
      <w:numFmt w:val="upperLetter"/>
      <w:pStyle w:val="AnnexNumber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B202A1"/>
    <w:multiLevelType w:val="multilevel"/>
    <w:tmpl w:val="0C6A9282"/>
    <w:lvl w:ilvl="0">
      <w:start w:val="1"/>
      <w:numFmt w:val="decimalZero"/>
      <w:pStyle w:val="SectionNumber"/>
      <w:suff w:val="nothing"/>
      <w:lvlText w:val="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3" w15:restartNumberingAfterBreak="0">
    <w:nsid w:val="416F1318"/>
    <w:multiLevelType w:val="hybridMultilevel"/>
    <w:tmpl w:val="6FD83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A71D3"/>
    <w:multiLevelType w:val="hybridMultilevel"/>
    <w:tmpl w:val="AF0E2CA0"/>
    <w:lvl w:ilvl="0" w:tplc="80A6DB14">
      <w:start w:val="1"/>
      <w:numFmt w:val="bullet"/>
      <w:pStyle w:val="BulletswithCheckmarks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C11739"/>
    <w:multiLevelType w:val="multilevel"/>
    <w:tmpl w:val="39F6EADE"/>
    <w:styleLink w:val="NoHeadingListStyle"/>
    <w:lvl w:ilvl="0">
      <w:start w:val="1"/>
      <w:numFmt w:val="decimal"/>
      <w:pStyle w:val="NoHeading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565A5C"/>
        <w:sz w:val="28"/>
      </w:rPr>
    </w:lvl>
    <w:lvl w:ilvl="1">
      <w:start w:val="1"/>
      <w:numFmt w:val="decimal"/>
      <w:pStyle w:val="NoHeading2"/>
      <w:lvlText w:val="%1.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003359"/>
        <w:sz w:val="22"/>
      </w:rPr>
    </w:lvl>
    <w:lvl w:ilvl="2">
      <w:start w:val="1"/>
      <w:numFmt w:val="decimal"/>
      <w:pStyle w:val="NoHeading3"/>
      <w:lvlText w:val="%1.%2.%3."/>
      <w:lvlJc w:val="left"/>
      <w:pPr>
        <w:tabs>
          <w:tab w:val="num" w:pos="1080"/>
        </w:tabs>
        <w:ind w:left="1080" w:hanging="1080"/>
      </w:pPr>
      <w:rPr>
        <w:rFonts w:ascii="Times New Roman Bold" w:hAnsi="Times New Roman Bold" w:hint="default"/>
        <w:b/>
        <w:i/>
        <w:color w:val="003359"/>
        <w:sz w:val="22"/>
      </w:rPr>
    </w:lvl>
    <w:lvl w:ilvl="3">
      <w:start w:val="1"/>
      <w:numFmt w:val="none"/>
      <w:pStyle w:val="NoHeading4"/>
      <w:lvlText w:val="%1.%2.%3.1."/>
      <w:lvlJc w:val="left"/>
      <w:pPr>
        <w:ind w:left="1440" w:hanging="1440"/>
      </w:pPr>
      <w:rPr>
        <w:rFonts w:ascii="Times New Roman Bold" w:hAnsi="Times New Roman Bold" w:hint="default"/>
        <w:b/>
        <w:i/>
        <w:color w:val="565A5C"/>
        <w:sz w:val="22"/>
        <w:u w:val="none" w:color="565A5C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9062026"/>
    <w:multiLevelType w:val="multilevel"/>
    <w:tmpl w:val="858494A4"/>
    <w:styleLink w:val="ListAppTOC"/>
    <w:lvl w:ilvl="0">
      <w:start w:val="1"/>
      <w:numFmt w:val="upperLetter"/>
      <w:lvlText w:val="Appendix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86B4A03"/>
    <w:multiLevelType w:val="hybridMultilevel"/>
    <w:tmpl w:val="1D243F08"/>
    <w:lvl w:ilvl="0" w:tplc="0F7A09D0">
      <w:start w:val="1"/>
      <w:numFmt w:val="bullet"/>
      <w:pStyle w:val="BulletsL1"/>
      <w:lvlText w:val="&gt;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059C9"/>
    <w:multiLevelType w:val="hybridMultilevel"/>
    <w:tmpl w:val="2200C1EE"/>
    <w:lvl w:ilvl="0" w:tplc="7F00A3E0">
      <w:start w:val="1"/>
      <w:numFmt w:val="bullet"/>
      <w:pStyle w:val="BulletsL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D34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900FE2"/>
    <w:multiLevelType w:val="hybridMultilevel"/>
    <w:tmpl w:val="29DC2A40"/>
    <w:lvl w:ilvl="0" w:tplc="AAD8C6B6">
      <w:start w:val="1"/>
      <w:numFmt w:val="bullet"/>
      <w:pStyle w:val="FARMAFormBulletsLevel2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D17F0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7796C24"/>
    <w:multiLevelType w:val="hybridMultilevel"/>
    <w:tmpl w:val="C71406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41CEA"/>
    <w:multiLevelType w:val="hybridMultilevel"/>
    <w:tmpl w:val="AB08F43C"/>
    <w:lvl w:ilvl="0" w:tplc="213C5176">
      <w:start w:val="1"/>
      <w:numFmt w:val="bullet"/>
      <w:pStyle w:val="Bulletsindented"/>
      <w:lvlText w:val="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b w:val="0"/>
        <w:i w:val="0"/>
        <w:caps w:val="0"/>
        <w:strike w:val="0"/>
        <w:dstrike w:val="0"/>
        <w:vanish w:val="0"/>
        <w:color w:val="00804D"/>
        <w:position w:val="3"/>
        <w:sz w:val="12"/>
        <w:szCs w:val="1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D4046"/>
    <w:multiLevelType w:val="hybridMultilevel"/>
    <w:tmpl w:val="32B4A0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FE2420"/>
    <w:multiLevelType w:val="hybridMultilevel"/>
    <w:tmpl w:val="5DFE76B2"/>
    <w:lvl w:ilvl="0" w:tplc="F06E386E">
      <w:start w:val="1"/>
      <w:numFmt w:val="decimal"/>
      <w:pStyle w:val="Bullets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987D3F"/>
    <w:multiLevelType w:val="hybridMultilevel"/>
    <w:tmpl w:val="496626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C6EF7"/>
    <w:multiLevelType w:val="hybridMultilevel"/>
    <w:tmpl w:val="877AD39C"/>
    <w:lvl w:ilvl="0" w:tplc="6F3CC832">
      <w:start w:val="1"/>
      <w:numFmt w:val="bullet"/>
      <w:pStyle w:val="FARMAForm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position w:val="3"/>
        <w:sz w:val="2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0317A"/>
    <w:multiLevelType w:val="hybridMultilevel"/>
    <w:tmpl w:val="32B4A088"/>
    <w:lvl w:ilvl="0" w:tplc="D3586342">
      <w:start w:val="1"/>
      <w:numFmt w:val="lowerLetter"/>
      <w:pStyle w:val="BulletsdIndented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BD733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A7E120F"/>
    <w:multiLevelType w:val="multilevel"/>
    <w:tmpl w:val="A3D830FC"/>
    <w:styleLink w:val="ListTOC"/>
    <w:lvl w:ilvl="0">
      <w:start w:val="1"/>
      <w:numFmt w:val="decimalZero"/>
      <w:suff w:val="nothing"/>
      <w:lvlText w:val="Section %1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7C5A572E"/>
    <w:multiLevelType w:val="hybridMultilevel"/>
    <w:tmpl w:val="FFD2DB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38"/>
  </w:num>
  <w:num w:numId="4">
    <w:abstractNumId w:val="29"/>
  </w:num>
  <w:num w:numId="5">
    <w:abstractNumId w:val="39"/>
  </w:num>
  <w:num w:numId="6">
    <w:abstractNumId w:val="22"/>
  </w:num>
  <w:num w:numId="7">
    <w:abstractNumId w:val="21"/>
  </w:num>
  <w:num w:numId="8">
    <w:abstractNumId w:val="31"/>
  </w:num>
  <w:num w:numId="9">
    <w:abstractNumId w:val="9"/>
  </w:num>
  <w:num w:numId="10">
    <w:abstractNumId w:val="3"/>
  </w:num>
  <w:num w:numId="11">
    <w:abstractNumId w:val="16"/>
  </w:num>
  <w:num w:numId="12">
    <w:abstractNumId w:val="17"/>
  </w:num>
  <w:num w:numId="13">
    <w:abstractNumId w:val="19"/>
  </w:num>
  <w:num w:numId="14">
    <w:abstractNumId w:val="8"/>
  </w:num>
  <w:num w:numId="15">
    <w:abstractNumId w:val="28"/>
  </w:num>
  <w:num w:numId="16">
    <w:abstractNumId w:val="27"/>
  </w:num>
  <w:num w:numId="17">
    <w:abstractNumId w:val="24"/>
  </w:num>
  <w:num w:numId="18">
    <w:abstractNumId w:val="4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26"/>
  </w:num>
  <w:num w:numId="24">
    <w:abstractNumId w:val="18"/>
  </w:num>
  <w:num w:numId="25">
    <w:abstractNumId w:val="14"/>
  </w:num>
  <w:num w:numId="26">
    <w:abstractNumId w:val="40"/>
  </w:num>
  <w:num w:numId="27">
    <w:abstractNumId w:val="25"/>
  </w:num>
  <w:num w:numId="28">
    <w:abstractNumId w:val="13"/>
  </w:num>
  <w:num w:numId="29">
    <w:abstractNumId w:val="5"/>
  </w:num>
  <w:num w:numId="30">
    <w:abstractNumId w:val="37"/>
  </w:num>
  <w:num w:numId="31">
    <w:abstractNumId w:val="30"/>
  </w:num>
  <w:num w:numId="32">
    <w:abstractNumId w:val="34"/>
  </w:num>
  <w:num w:numId="33">
    <w:abstractNumId w:val="35"/>
    <w:lvlOverride w:ilvl="0">
      <w:startOverride w:val="1"/>
    </w:lvlOverride>
  </w:num>
  <w:num w:numId="34">
    <w:abstractNumId w:val="41"/>
  </w:num>
  <w:num w:numId="35">
    <w:abstractNumId w:val="10"/>
  </w:num>
  <w:num w:numId="36">
    <w:abstractNumId w:val="32"/>
  </w:num>
  <w:num w:numId="37">
    <w:abstractNumId w:val="20"/>
  </w:num>
  <w:num w:numId="38">
    <w:abstractNumId w:val="36"/>
  </w:num>
  <w:num w:numId="39">
    <w:abstractNumId w:val="6"/>
  </w:num>
  <w:num w:numId="40">
    <w:abstractNumId w:val="15"/>
  </w:num>
  <w:num w:numId="41">
    <w:abstractNumId w:val="12"/>
  </w:num>
  <w:num w:numId="42">
    <w:abstractNumId w:val="7"/>
  </w:num>
  <w:num w:numId="43">
    <w:abstractNumId w:val="37"/>
  </w:num>
  <w:num w:numId="44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o:colormru v:ext="edit" colors="#009543,#ebce7e,#00804d,#00209e,#cdffcd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F1"/>
    <w:rsid w:val="00000DA1"/>
    <w:rsid w:val="0000240D"/>
    <w:rsid w:val="00010D30"/>
    <w:rsid w:val="000171A1"/>
    <w:rsid w:val="000248A3"/>
    <w:rsid w:val="000303AA"/>
    <w:rsid w:val="00044899"/>
    <w:rsid w:val="00050CB2"/>
    <w:rsid w:val="0005471E"/>
    <w:rsid w:val="000621DE"/>
    <w:rsid w:val="000801D7"/>
    <w:rsid w:val="000842F4"/>
    <w:rsid w:val="000A7F52"/>
    <w:rsid w:val="000B1A22"/>
    <w:rsid w:val="000B58DA"/>
    <w:rsid w:val="000B688A"/>
    <w:rsid w:val="000C4DAC"/>
    <w:rsid w:val="000D1119"/>
    <w:rsid w:val="000D2C93"/>
    <w:rsid w:val="000E3796"/>
    <w:rsid w:val="000E6043"/>
    <w:rsid w:val="000E7DCD"/>
    <w:rsid w:val="000F6AEA"/>
    <w:rsid w:val="000F7C66"/>
    <w:rsid w:val="00106A72"/>
    <w:rsid w:val="00112765"/>
    <w:rsid w:val="00112B8F"/>
    <w:rsid w:val="00114CF1"/>
    <w:rsid w:val="001219CC"/>
    <w:rsid w:val="001347F2"/>
    <w:rsid w:val="00140FE6"/>
    <w:rsid w:val="00142AA4"/>
    <w:rsid w:val="00164D28"/>
    <w:rsid w:val="0016704D"/>
    <w:rsid w:val="001768F4"/>
    <w:rsid w:val="001914EA"/>
    <w:rsid w:val="001966A0"/>
    <w:rsid w:val="001A0ED1"/>
    <w:rsid w:val="001A202D"/>
    <w:rsid w:val="001A2767"/>
    <w:rsid w:val="001A3ECA"/>
    <w:rsid w:val="001A5789"/>
    <w:rsid w:val="001B28C5"/>
    <w:rsid w:val="001D4D45"/>
    <w:rsid w:val="001E157D"/>
    <w:rsid w:val="001E19CA"/>
    <w:rsid w:val="001E3E8C"/>
    <w:rsid w:val="001E3EAA"/>
    <w:rsid w:val="001F0103"/>
    <w:rsid w:val="001F09B1"/>
    <w:rsid w:val="00201485"/>
    <w:rsid w:val="0020768C"/>
    <w:rsid w:val="002077DF"/>
    <w:rsid w:val="0021080D"/>
    <w:rsid w:val="00215585"/>
    <w:rsid w:val="0022167E"/>
    <w:rsid w:val="00233979"/>
    <w:rsid w:val="002449EE"/>
    <w:rsid w:val="0025363B"/>
    <w:rsid w:val="00267C26"/>
    <w:rsid w:val="00267EDD"/>
    <w:rsid w:val="002732FE"/>
    <w:rsid w:val="00287CB2"/>
    <w:rsid w:val="00290FE8"/>
    <w:rsid w:val="00293FE4"/>
    <w:rsid w:val="002955B5"/>
    <w:rsid w:val="00295A60"/>
    <w:rsid w:val="002C64B9"/>
    <w:rsid w:val="002D16B9"/>
    <w:rsid w:val="002D4756"/>
    <w:rsid w:val="002E46B8"/>
    <w:rsid w:val="002F585C"/>
    <w:rsid w:val="002F7EDA"/>
    <w:rsid w:val="0030389E"/>
    <w:rsid w:val="003054E5"/>
    <w:rsid w:val="00311854"/>
    <w:rsid w:val="003219BF"/>
    <w:rsid w:val="0032398F"/>
    <w:rsid w:val="00325BEE"/>
    <w:rsid w:val="00345778"/>
    <w:rsid w:val="00345822"/>
    <w:rsid w:val="00353689"/>
    <w:rsid w:val="003545B7"/>
    <w:rsid w:val="003626BD"/>
    <w:rsid w:val="0037660A"/>
    <w:rsid w:val="003774DD"/>
    <w:rsid w:val="00377DE8"/>
    <w:rsid w:val="003864B1"/>
    <w:rsid w:val="003906F0"/>
    <w:rsid w:val="003A1018"/>
    <w:rsid w:val="003B3CA0"/>
    <w:rsid w:val="003B6CD2"/>
    <w:rsid w:val="003B708F"/>
    <w:rsid w:val="003C398D"/>
    <w:rsid w:val="003C6BE4"/>
    <w:rsid w:val="003D0633"/>
    <w:rsid w:val="003D07B4"/>
    <w:rsid w:val="003D1C69"/>
    <w:rsid w:val="003D6C60"/>
    <w:rsid w:val="003E3B1A"/>
    <w:rsid w:val="003E5BF4"/>
    <w:rsid w:val="003F200F"/>
    <w:rsid w:val="0040142F"/>
    <w:rsid w:val="00406AAA"/>
    <w:rsid w:val="00415D3A"/>
    <w:rsid w:val="00422752"/>
    <w:rsid w:val="00422ED1"/>
    <w:rsid w:val="004237C2"/>
    <w:rsid w:val="0043364C"/>
    <w:rsid w:val="0043561E"/>
    <w:rsid w:val="00464E54"/>
    <w:rsid w:val="004711FA"/>
    <w:rsid w:val="00476441"/>
    <w:rsid w:val="00485ACA"/>
    <w:rsid w:val="004868FE"/>
    <w:rsid w:val="004A10E3"/>
    <w:rsid w:val="004A1EC9"/>
    <w:rsid w:val="004B2493"/>
    <w:rsid w:val="004B320A"/>
    <w:rsid w:val="004B3398"/>
    <w:rsid w:val="004E1627"/>
    <w:rsid w:val="004E51BB"/>
    <w:rsid w:val="004F0517"/>
    <w:rsid w:val="004F1CF8"/>
    <w:rsid w:val="004F71D7"/>
    <w:rsid w:val="005077FB"/>
    <w:rsid w:val="00511AF6"/>
    <w:rsid w:val="00511B78"/>
    <w:rsid w:val="005134E2"/>
    <w:rsid w:val="00524E43"/>
    <w:rsid w:val="00525913"/>
    <w:rsid w:val="00525BF6"/>
    <w:rsid w:val="00530C8A"/>
    <w:rsid w:val="005409AA"/>
    <w:rsid w:val="005468F1"/>
    <w:rsid w:val="005516B7"/>
    <w:rsid w:val="00554F60"/>
    <w:rsid w:val="005634EC"/>
    <w:rsid w:val="00566655"/>
    <w:rsid w:val="00570710"/>
    <w:rsid w:val="0058512B"/>
    <w:rsid w:val="00586ABA"/>
    <w:rsid w:val="00587BFB"/>
    <w:rsid w:val="0059380A"/>
    <w:rsid w:val="005B222F"/>
    <w:rsid w:val="005B23DE"/>
    <w:rsid w:val="005B5781"/>
    <w:rsid w:val="005C30D5"/>
    <w:rsid w:val="005C6A46"/>
    <w:rsid w:val="005E14F7"/>
    <w:rsid w:val="005E7BB5"/>
    <w:rsid w:val="005F0825"/>
    <w:rsid w:val="00604FE7"/>
    <w:rsid w:val="00606F22"/>
    <w:rsid w:val="0061054C"/>
    <w:rsid w:val="0061294E"/>
    <w:rsid w:val="006133DF"/>
    <w:rsid w:val="006151EB"/>
    <w:rsid w:val="00616EB9"/>
    <w:rsid w:val="00621C8D"/>
    <w:rsid w:val="006229A5"/>
    <w:rsid w:val="00623928"/>
    <w:rsid w:val="00630C7B"/>
    <w:rsid w:val="006415D0"/>
    <w:rsid w:val="00652BC2"/>
    <w:rsid w:val="0066635F"/>
    <w:rsid w:val="00666983"/>
    <w:rsid w:val="00666A3A"/>
    <w:rsid w:val="00672401"/>
    <w:rsid w:val="00676051"/>
    <w:rsid w:val="006827D4"/>
    <w:rsid w:val="00682EDF"/>
    <w:rsid w:val="006917FD"/>
    <w:rsid w:val="006923BB"/>
    <w:rsid w:val="006938F6"/>
    <w:rsid w:val="00694205"/>
    <w:rsid w:val="006B4BA4"/>
    <w:rsid w:val="006B69AD"/>
    <w:rsid w:val="006E2EEE"/>
    <w:rsid w:val="006F116A"/>
    <w:rsid w:val="006F4830"/>
    <w:rsid w:val="00702888"/>
    <w:rsid w:val="0071278A"/>
    <w:rsid w:val="00721824"/>
    <w:rsid w:val="00724728"/>
    <w:rsid w:val="00725138"/>
    <w:rsid w:val="00730EE5"/>
    <w:rsid w:val="00732CD7"/>
    <w:rsid w:val="00736E4E"/>
    <w:rsid w:val="0074337B"/>
    <w:rsid w:val="00743AA7"/>
    <w:rsid w:val="00744D1C"/>
    <w:rsid w:val="00745CBC"/>
    <w:rsid w:val="007623CD"/>
    <w:rsid w:val="0077406C"/>
    <w:rsid w:val="007800CE"/>
    <w:rsid w:val="00786A2A"/>
    <w:rsid w:val="00794868"/>
    <w:rsid w:val="00795991"/>
    <w:rsid w:val="007A0571"/>
    <w:rsid w:val="007A44AF"/>
    <w:rsid w:val="007A4697"/>
    <w:rsid w:val="007A5516"/>
    <w:rsid w:val="007B083B"/>
    <w:rsid w:val="007C3EC6"/>
    <w:rsid w:val="007C4E98"/>
    <w:rsid w:val="007D70A2"/>
    <w:rsid w:val="007E11A8"/>
    <w:rsid w:val="007E7385"/>
    <w:rsid w:val="007F0014"/>
    <w:rsid w:val="007F2199"/>
    <w:rsid w:val="007F3DA4"/>
    <w:rsid w:val="007F486B"/>
    <w:rsid w:val="00806A6B"/>
    <w:rsid w:val="008159F4"/>
    <w:rsid w:val="008343F9"/>
    <w:rsid w:val="00844B12"/>
    <w:rsid w:val="00845A6F"/>
    <w:rsid w:val="008475A1"/>
    <w:rsid w:val="00847817"/>
    <w:rsid w:val="00871372"/>
    <w:rsid w:val="00873F4D"/>
    <w:rsid w:val="00874AF8"/>
    <w:rsid w:val="00875B85"/>
    <w:rsid w:val="00883814"/>
    <w:rsid w:val="008876DD"/>
    <w:rsid w:val="008876E1"/>
    <w:rsid w:val="00891D2D"/>
    <w:rsid w:val="0089595F"/>
    <w:rsid w:val="0089639D"/>
    <w:rsid w:val="008A2529"/>
    <w:rsid w:val="008B12EC"/>
    <w:rsid w:val="008E5F21"/>
    <w:rsid w:val="008E6C07"/>
    <w:rsid w:val="008E775A"/>
    <w:rsid w:val="008F4E87"/>
    <w:rsid w:val="00906B62"/>
    <w:rsid w:val="009073FA"/>
    <w:rsid w:val="00910662"/>
    <w:rsid w:val="009179E8"/>
    <w:rsid w:val="009251A6"/>
    <w:rsid w:val="00927019"/>
    <w:rsid w:val="00932334"/>
    <w:rsid w:val="00945E6D"/>
    <w:rsid w:val="00953E06"/>
    <w:rsid w:val="0095590B"/>
    <w:rsid w:val="00963D4E"/>
    <w:rsid w:val="00964704"/>
    <w:rsid w:val="0096536C"/>
    <w:rsid w:val="00980B32"/>
    <w:rsid w:val="00985852"/>
    <w:rsid w:val="009877C1"/>
    <w:rsid w:val="009B5EA3"/>
    <w:rsid w:val="009C4A00"/>
    <w:rsid w:val="009C51B6"/>
    <w:rsid w:val="009D5CCA"/>
    <w:rsid w:val="009E2309"/>
    <w:rsid w:val="009E5618"/>
    <w:rsid w:val="009F1557"/>
    <w:rsid w:val="00A00F3D"/>
    <w:rsid w:val="00A03755"/>
    <w:rsid w:val="00A06CBA"/>
    <w:rsid w:val="00A12C80"/>
    <w:rsid w:val="00A15B39"/>
    <w:rsid w:val="00A24C24"/>
    <w:rsid w:val="00A263DB"/>
    <w:rsid w:val="00A32543"/>
    <w:rsid w:val="00A32B43"/>
    <w:rsid w:val="00A40AB1"/>
    <w:rsid w:val="00A41717"/>
    <w:rsid w:val="00A51825"/>
    <w:rsid w:val="00A62BC6"/>
    <w:rsid w:val="00A70E8B"/>
    <w:rsid w:val="00A77535"/>
    <w:rsid w:val="00A9399E"/>
    <w:rsid w:val="00A96D87"/>
    <w:rsid w:val="00AB3B5A"/>
    <w:rsid w:val="00AC10F8"/>
    <w:rsid w:val="00AD0164"/>
    <w:rsid w:val="00AD69BA"/>
    <w:rsid w:val="00AE4224"/>
    <w:rsid w:val="00AF31ED"/>
    <w:rsid w:val="00B0152C"/>
    <w:rsid w:val="00B02F01"/>
    <w:rsid w:val="00B10906"/>
    <w:rsid w:val="00B16B0F"/>
    <w:rsid w:val="00B20D4E"/>
    <w:rsid w:val="00B30571"/>
    <w:rsid w:val="00B32D1B"/>
    <w:rsid w:val="00B35645"/>
    <w:rsid w:val="00B40B59"/>
    <w:rsid w:val="00B51173"/>
    <w:rsid w:val="00B51532"/>
    <w:rsid w:val="00B60561"/>
    <w:rsid w:val="00B67F17"/>
    <w:rsid w:val="00B70969"/>
    <w:rsid w:val="00B74B28"/>
    <w:rsid w:val="00B841F0"/>
    <w:rsid w:val="00B9347B"/>
    <w:rsid w:val="00B970ED"/>
    <w:rsid w:val="00BA6E57"/>
    <w:rsid w:val="00BB3CE1"/>
    <w:rsid w:val="00BB4B1C"/>
    <w:rsid w:val="00BC0843"/>
    <w:rsid w:val="00BC3AB4"/>
    <w:rsid w:val="00BC65FF"/>
    <w:rsid w:val="00BC71EE"/>
    <w:rsid w:val="00BD1268"/>
    <w:rsid w:val="00BD2658"/>
    <w:rsid w:val="00BE1E01"/>
    <w:rsid w:val="00BF4475"/>
    <w:rsid w:val="00C02D2C"/>
    <w:rsid w:val="00C05752"/>
    <w:rsid w:val="00C1436B"/>
    <w:rsid w:val="00C24E31"/>
    <w:rsid w:val="00C27EAC"/>
    <w:rsid w:val="00C33A62"/>
    <w:rsid w:val="00C345A9"/>
    <w:rsid w:val="00C42930"/>
    <w:rsid w:val="00C56274"/>
    <w:rsid w:val="00C60F65"/>
    <w:rsid w:val="00C62658"/>
    <w:rsid w:val="00C6788B"/>
    <w:rsid w:val="00C735C2"/>
    <w:rsid w:val="00C809C5"/>
    <w:rsid w:val="00C824C5"/>
    <w:rsid w:val="00C904E9"/>
    <w:rsid w:val="00C92498"/>
    <w:rsid w:val="00C973D6"/>
    <w:rsid w:val="00CA0579"/>
    <w:rsid w:val="00CC1C74"/>
    <w:rsid w:val="00CC4DDC"/>
    <w:rsid w:val="00CD13E9"/>
    <w:rsid w:val="00CD332B"/>
    <w:rsid w:val="00CD3F01"/>
    <w:rsid w:val="00CD6FFB"/>
    <w:rsid w:val="00CE0D66"/>
    <w:rsid w:val="00CE10A0"/>
    <w:rsid w:val="00CE36AA"/>
    <w:rsid w:val="00CE7F18"/>
    <w:rsid w:val="00D009BE"/>
    <w:rsid w:val="00D00EC4"/>
    <w:rsid w:val="00D01262"/>
    <w:rsid w:val="00D02078"/>
    <w:rsid w:val="00D07889"/>
    <w:rsid w:val="00D12A43"/>
    <w:rsid w:val="00D13CDA"/>
    <w:rsid w:val="00D16027"/>
    <w:rsid w:val="00D169CB"/>
    <w:rsid w:val="00D176CF"/>
    <w:rsid w:val="00D21E0D"/>
    <w:rsid w:val="00D23A74"/>
    <w:rsid w:val="00D26B8A"/>
    <w:rsid w:val="00D273D5"/>
    <w:rsid w:val="00D33920"/>
    <w:rsid w:val="00D42200"/>
    <w:rsid w:val="00D42EFC"/>
    <w:rsid w:val="00D45FF3"/>
    <w:rsid w:val="00D4710D"/>
    <w:rsid w:val="00D479A9"/>
    <w:rsid w:val="00D50413"/>
    <w:rsid w:val="00D51778"/>
    <w:rsid w:val="00D53AFF"/>
    <w:rsid w:val="00D572FB"/>
    <w:rsid w:val="00D65C09"/>
    <w:rsid w:val="00D7381E"/>
    <w:rsid w:val="00D74879"/>
    <w:rsid w:val="00D81DB4"/>
    <w:rsid w:val="00D830BE"/>
    <w:rsid w:val="00D9486A"/>
    <w:rsid w:val="00DA00CC"/>
    <w:rsid w:val="00DA76D9"/>
    <w:rsid w:val="00DB1869"/>
    <w:rsid w:val="00DB794B"/>
    <w:rsid w:val="00DB7B0C"/>
    <w:rsid w:val="00DE5AF3"/>
    <w:rsid w:val="00DE6329"/>
    <w:rsid w:val="00DF22B8"/>
    <w:rsid w:val="00E00B56"/>
    <w:rsid w:val="00E01CB6"/>
    <w:rsid w:val="00E04BC0"/>
    <w:rsid w:val="00E051C1"/>
    <w:rsid w:val="00E0670A"/>
    <w:rsid w:val="00E21DB0"/>
    <w:rsid w:val="00E309DF"/>
    <w:rsid w:val="00E416D7"/>
    <w:rsid w:val="00E45F63"/>
    <w:rsid w:val="00E609CF"/>
    <w:rsid w:val="00E62470"/>
    <w:rsid w:val="00E67E6F"/>
    <w:rsid w:val="00E711ED"/>
    <w:rsid w:val="00E74C03"/>
    <w:rsid w:val="00E85F72"/>
    <w:rsid w:val="00EA3D1E"/>
    <w:rsid w:val="00EB317F"/>
    <w:rsid w:val="00ED6D30"/>
    <w:rsid w:val="00ED7B4F"/>
    <w:rsid w:val="00EE09BD"/>
    <w:rsid w:val="00EE7F44"/>
    <w:rsid w:val="00EF10A3"/>
    <w:rsid w:val="00EF1A99"/>
    <w:rsid w:val="00EF6B3B"/>
    <w:rsid w:val="00F07F99"/>
    <w:rsid w:val="00F11D29"/>
    <w:rsid w:val="00F12430"/>
    <w:rsid w:val="00F144C0"/>
    <w:rsid w:val="00F22503"/>
    <w:rsid w:val="00F33310"/>
    <w:rsid w:val="00F34268"/>
    <w:rsid w:val="00F35642"/>
    <w:rsid w:val="00F36891"/>
    <w:rsid w:val="00F42B32"/>
    <w:rsid w:val="00F512BD"/>
    <w:rsid w:val="00F51DDB"/>
    <w:rsid w:val="00F52DEF"/>
    <w:rsid w:val="00F5342B"/>
    <w:rsid w:val="00F56C34"/>
    <w:rsid w:val="00F63A8B"/>
    <w:rsid w:val="00F7178A"/>
    <w:rsid w:val="00F7313D"/>
    <w:rsid w:val="00F75313"/>
    <w:rsid w:val="00F77B98"/>
    <w:rsid w:val="00F93C58"/>
    <w:rsid w:val="00FA24EB"/>
    <w:rsid w:val="00FA38D0"/>
    <w:rsid w:val="00FA619A"/>
    <w:rsid w:val="00FA664F"/>
    <w:rsid w:val="00FB7F0D"/>
    <w:rsid w:val="00FC3BE3"/>
    <w:rsid w:val="00FC4DB3"/>
    <w:rsid w:val="00FC59DB"/>
    <w:rsid w:val="00FC601E"/>
    <w:rsid w:val="00FD19E4"/>
    <w:rsid w:val="00FE02A7"/>
    <w:rsid w:val="00FE5652"/>
    <w:rsid w:val="00FF0448"/>
    <w:rsid w:val="00FF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543,#ebce7e,#00804d,#00209e,#cdffcd,#ffc"/>
    </o:shapedefaults>
    <o:shapelayout v:ext="edit">
      <o:idmap v:ext="edit" data="1"/>
    </o:shapelayout>
  </w:shapeDefaults>
  <w:decimalSymbol w:val="."/>
  <w:listSeparator w:val=","/>
  <w15:docId w15:val="{17534369-FF8F-4C9C-948A-350C1010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F4"/>
    <w:pPr>
      <w:spacing w:before="120" w:after="120"/>
      <w:jc w:val="both"/>
    </w:pPr>
    <w:rPr>
      <w:sz w:val="24"/>
      <w:szCs w:val="22"/>
      <w:lang w:val="hr-HR" w:eastAsia="en-AU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71372"/>
    <w:pPr>
      <w:keepNext/>
      <w:spacing w:before="240"/>
      <w:jc w:val="left"/>
      <w:outlineLvl w:val="0"/>
    </w:pPr>
    <w:rPr>
      <w:rFonts w:ascii="Arial" w:hAnsi="Arial"/>
      <w:bCs/>
      <w:color w:val="565A5C"/>
      <w:kern w:val="32"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71372"/>
    <w:pPr>
      <w:keepNext/>
      <w:spacing w:after="0"/>
      <w:jc w:val="left"/>
      <w:outlineLvl w:val="1"/>
    </w:pPr>
    <w:rPr>
      <w:rFonts w:ascii="Arial" w:hAnsi="Arial"/>
      <w:b/>
      <w:color w:val="003767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871372"/>
    <w:pPr>
      <w:keepNext/>
      <w:spacing w:after="0"/>
      <w:jc w:val="left"/>
      <w:outlineLvl w:val="2"/>
    </w:pPr>
    <w:rPr>
      <w:b/>
      <w:i/>
      <w:color w:val="003767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5E14F7"/>
    <w:pPr>
      <w:outlineLvl w:val="3"/>
    </w:pPr>
    <w:rPr>
      <w:color w:val="565A5C"/>
      <w:u w:val="single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5E14F7"/>
    <w:pPr>
      <w:outlineLvl w:val="4"/>
    </w:pPr>
    <w:rPr>
      <w:u w:val="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14F7"/>
    <w:pPr>
      <w:spacing w:before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14F7"/>
    <w:p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E14F7"/>
    <w:p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14F7"/>
    <w:p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14F7"/>
    <w:pPr>
      <w:pBdr>
        <w:bottom w:val="single" w:sz="2" w:space="3" w:color="565A5C"/>
      </w:pBdr>
      <w:jc w:val="right"/>
    </w:pPr>
    <w:rPr>
      <w:rFonts w:ascii="Arial" w:hAnsi="Arial"/>
      <w:color w:val="565A5C"/>
      <w:sz w:val="16"/>
    </w:rPr>
  </w:style>
  <w:style w:type="paragraph" w:styleId="Footer">
    <w:name w:val="footer"/>
    <w:basedOn w:val="Normal"/>
    <w:link w:val="FooterChar"/>
    <w:rsid w:val="005E14F7"/>
    <w:pPr>
      <w:pBdr>
        <w:top w:val="single" w:sz="2" w:space="3" w:color="988F86"/>
      </w:pBdr>
      <w:tabs>
        <w:tab w:val="right" w:pos="9360"/>
      </w:tabs>
    </w:pPr>
    <w:rPr>
      <w:rFonts w:ascii="Arial" w:hAnsi="Arial"/>
      <w:color w:val="988F86"/>
      <w:sz w:val="16"/>
    </w:rPr>
  </w:style>
  <w:style w:type="character" w:customStyle="1" w:styleId="FooterChar0">
    <w:name w:val="Footer_Char"/>
    <w:basedOn w:val="DefaultParagraphFont"/>
    <w:rsid w:val="0061294E"/>
    <w:rPr>
      <w:rFonts w:ascii="Arial" w:hAnsi="Arial"/>
      <w:i/>
      <w:sz w:val="16"/>
    </w:rPr>
  </w:style>
  <w:style w:type="character" w:styleId="PageNumber">
    <w:name w:val="page number"/>
    <w:uiPriority w:val="99"/>
    <w:rsid w:val="005E14F7"/>
    <w:rPr>
      <w:rFonts w:cs="Times New Roman"/>
    </w:rPr>
  </w:style>
  <w:style w:type="paragraph" w:customStyle="1" w:styleId="NonTOCH1">
    <w:name w:val="Non_TOC_H1"/>
    <w:rsid w:val="000F7C66"/>
    <w:pPr>
      <w:widowControl w:val="0"/>
      <w:spacing w:after="480"/>
    </w:pPr>
    <w:rPr>
      <w:rFonts w:ascii="Arial" w:hAnsi="Arial"/>
      <w:b/>
      <w:caps/>
      <w:color w:val="003867"/>
      <w:sz w:val="22"/>
      <w:szCs w:val="22"/>
    </w:rPr>
  </w:style>
  <w:style w:type="paragraph" w:customStyle="1" w:styleId="Bullets">
    <w:name w:val="Bullets"/>
    <w:link w:val="BulletsCharChar"/>
    <w:uiPriority w:val="99"/>
    <w:rsid w:val="005E14F7"/>
    <w:pPr>
      <w:widowControl w:val="0"/>
      <w:numPr>
        <w:numId w:val="14"/>
      </w:numPr>
      <w:jc w:val="both"/>
    </w:pPr>
    <w:rPr>
      <w:sz w:val="24"/>
      <w:szCs w:val="24"/>
    </w:rPr>
  </w:style>
  <w:style w:type="paragraph" w:customStyle="1" w:styleId="Bulletsd">
    <w:name w:val="Bullets_#d"/>
    <w:rsid w:val="00871372"/>
    <w:pPr>
      <w:numPr>
        <w:numId w:val="1"/>
      </w:numPr>
      <w:spacing w:before="120" w:after="120"/>
      <w:jc w:val="both"/>
    </w:pPr>
    <w:rPr>
      <w:sz w:val="24"/>
      <w:szCs w:val="24"/>
    </w:rPr>
  </w:style>
  <w:style w:type="paragraph" w:customStyle="1" w:styleId="Bulletsindented">
    <w:name w:val="Bullets_indented"/>
    <w:rsid w:val="00E45F63"/>
    <w:pPr>
      <w:numPr>
        <w:numId w:val="2"/>
      </w:numPr>
      <w:spacing w:before="120" w:after="120"/>
    </w:pPr>
    <w:rPr>
      <w:sz w:val="22"/>
      <w:szCs w:val="24"/>
    </w:rPr>
  </w:style>
  <w:style w:type="paragraph" w:customStyle="1" w:styleId="BulletsdIndented">
    <w:name w:val="Bullets_#d_Indented"/>
    <w:rsid w:val="00E45F63"/>
    <w:pPr>
      <w:numPr>
        <w:numId w:val="3"/>
      </w:numPr>
      <w:spacing w:before="120" w:after="120"/>
      <w:jc w:val="both"/>
    </w:pPr>
    <w:rPr>
      <w:sz w:val="22"/>
      <w:szCs w:val="24"/>
    </w:rPr>
  </w:style>
  <w:style w:type="character" w:styleId="Hyperlink">
    <w:name w:val="Hyperlink"/>
    <w:uiPriority w:val="99"/>
    <w:rsid w:val="005E14F7"/>
    <w:rPr>
      <w:rFonts w:ascii="Arial" w:hAnsi="Arial" w:cs="Times New Roman"/>
      <w:color w:val="0000FF"/>
      <w:sz w:val="20"/>
      <w:u w:val="single"/>
    </w:rPr>
  </w:style>
  <w:style w:type="paragraph" w:styleId="TOC1">
    <w:name w:val="toc 1"/>
    <w:next w:val="Normal"/>
    <w:rsid w:val="000E6043"/>
    <w:pPr>
      <w:widowControl w:val="0"/>
      <w:spacing w:before="120" w:after="120"/>
    </w:pPr>
    <w:rPr>
      <w:b/>
      <w:bCs/>
      <w:caps/>
    </w:rPr>
  </w:style>
  <w:style w:type="paragraph" w:styleId="TOC2">
    <w:name w:val="toc 2"/>
    <w:next w:val="Normal"/>
    <w:rsid w:val="000E6043"/>
    <w:pPr>
      <w:widowControl w:val="0"/>
      <w:ind w:left="220"/>
    </w:pPr>
    <w:rPr>
      <w:smallCaps/>
    </w:rPr>
  </w:style>
  <w:style w:type="paragraph" w:styleId="TOC3">
    <w:name w:val="toc 3"/>
    <w:next w:val="Normal"/>
    <w:semiHidden/>
    <w:rsid w:val="000E6043"/>
    <w:pPr>
      <w:widowControl w:val="0"/>
      <w:ind w:left="440"/>
    </w:pPr>
    <w:rPr>
      <w:i/>
      <w:iCs/>
    </w:rPr>
  </w:style>
  <w:style w:type="character" w:customStyle="1" w:styleId="CharBold">
    <w:name w:val="Char_Bold"/>
    <w:basedOn w:val="DefaultParagraphFont"/>
    <w:rsid w:val="00CE36AA"/>
    <w:rPr>
      <w:b/>
    </w:rPr>
  </w:style>
  <w:style w:type="character" w:customStyle="1" w:styleId="CharItal">
    <w:name w:val="Char_Ital"/>
    <w:basedOn w:val="DefaultParagraphFont"/>
    <w:rsid w:val="00CE36AA"/>
    <w:rPr>
      <w:i/>
    </w:rPr>
  </w:style>
  <w:style w:type="character" w:customStyle="1" w:styleId="CharBI">
    <w:name w:val="Char_BI"/>
    <w:basedOn w:val="DefaultParagraphFont"/>
    <w:rsid w:val="00CE36AA"/>
    <w:rPr>
      <w:b/>
      <w:i/>
    </w:rPr>
  </w:style>
  <w:style w:type="character" w:customStyle="1" w:styleId="CharUnderline">
    <w:name w:val="Char_Underline"/>
    <w:basedOn w:val="DefaultParagraphFont"/>
    <w:rsid w:val="00CE36AA"/>
    <w:rPr>
      <w:u w:val="single"/>
    </w:rPr>
  </w:style>
  <w:style w:type="table" w:styleId="TableGrid">
    <w:name w:val="Table Grid"/>
    <w:basedOn w:val="TableNormal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hotoCaption">
    <w:name w:val="Cover Photo Caption"/>
    <w:basedOn w:val="Normal"/>
    <w:rsid w:val="00676051"/>
    <w:pPr>
      <w:jc w:val="left"/>
    </w:pPr>
    <w:rPr>
      <w:rFonts w:ascii="Arial" w:hAnsi="Arial" w:cs="Arial"/>
      <w:i/>
      <w:iCs/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5E14F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E14F7"/>
    <w:rPr>
      <w:rFonts w:ascii="Tahoma" w:hAnsi="Tahoma"/>
      <w:sz w:val="16"/>
      <w:szCs w:val="16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5E14F7"/>
    <w:pPr>
      <w:keepNext/>
      <w:spacing w:before="240" w:after="60"/>
    </w:pPr>
    <w:rPr>
      <w:rFonts w:ascii="Arial" w:hAnsi="Arial"/>
      <w:b/>
      <w:bCs/>
      <w:color w:val="565A5C"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5E14F7"/>
  </w:style>
  <w:style w:type="paragraph" w:customStyle="1" w:styleId="BoxTitle">
    <w:name w:val="Box Title"/>
    <w:link w:val="BoxTitleChar1"/>
    <w:uiPriority w:val="99"/>
    <w:rsid w:val="00295A60"/>
    <w:pPr>
      <w:spacing w:after="60"/>
    </w:pPr>
    <w:rPr>
      <w:rFonts w:ascii="Arial Narrow" w:hAnsi="Arial Narrow"/>
      <w:b/>
      <w:color w:val="003867"/>
      <w:sz w:val="18"/>
    </w:rPr>
  </w:style>
  <w:style w:type="paragraph" w:styleId="TOC4">
    <w:name w:val="toc 4"/>
    <w:basedOn w:val="Normal"/>
    <w:next w:val="Normal"/>
    <w:autoRedefine/>
    <w:semiHidden/>
    <w:rsid w:val="000E6043"/>
    <w:pPr>
      <w:spacing w:before="0" w:after="0"/>
      <w:ind w:left="660"/>
      <w:jc w:val="left"/>
    </w:pPr>
    <w:rPr>
      <w:sz w:val="18"/>
      <w:szCs w:val="18"/>
    </w:rPr>
  </w:style>
  <w:style w:type="paragraph" w:customStyle="1" w:styleId="BoxText">
    <w:name w:val="Box Text"/>
    <w:link w:val="BoxTextChar"/>
    <w:rsid w:val="005E14F7"/>
    <w:pPr>
      <w:spacing w:before="60" w:after="60"/>
    </w:pPr>
    <w:rPr>
      <w:rFonts w:ascii="Arial Narrow" w:hAnsi="Arial Narrow"/>
      <w:sz w:val="18"/>
    </w:rPr>
  </w:style>
  <w:style w:type="paragraph" w:customStyle="1" w:styleId="BoxBulletL-1">
    <w:name w:val="Box Bullet L-1"/>
    <w:basedOn w:val="Normal"/>
    <w:uiPriority w:val="99"/>
    <w:rsid w:val="005E14F7"/>
    <w:pPr>
      <w:numPr>
        <w:numId w:val="9"/>
      </w:numPr>
      <w:tabs>
        <w:tab w:val="left" w:pos="216"/>
      </w:tabs>
      <w:spacing w:before="0" w:after="0"/>
      <w:jc w:val="left"/>
    </w:pPr>
    <w:rPr>
      <w:rFonts w:ascii="Arial Narrow" w:hAnsi="Arial Narrow" w:cs="Arial"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5E14F7"/>
    <w:pPr>
      <w:numPr>
        <w:numId w:val="29"/>
      </w:numPr>
      <w:spacing w:before="0" w:after="0"/>
    </w:pPr>
  </w:style>
  <w:style w:type="table" w:customStyle="1" w:styleId="TableEMGBlue">
    <w:name w:val="Table EMG Blue"/>
    <w:basedOn w:val="TableNormal"/>
    <w:rsid w:val="00B51532"/>
    <w:pPr>
      <w:spacing w:before="60" w:after="60"/>
    </w:pPr>
    <w:rPr>
      <w:rFonts w:ascii="Arial Narrow" w:hAnsi="Arial Narrow"/>
    </w:rPr>
    <w:tblPr>
      <w:tblStyleCol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jc w:val="center"/>
      </w:pPr>
      <w:rPr>
        <w:b/>
        <w:color w:val="FFFF99"/>
      </w:rPr>
      <w:tblPr/>
      <w:trPr>
        <w:tblHeader/>
      </w:trPr>
      <w:tcPr>
        <w:shd w:val="clear" w:color="auto" w:fill="00209F"/>
        <w:vAlign w:val="bottom"/>
      </w:tcPr>
    </w:tblStylePr>
    <w:tblStylePr w:type="firstCol">
      <w:rPr>
        <w:b/>
      </w:rPr>
    </w:tblStylePr>
  </w:style>
  <w:style w:type="paragraph" w:customStyle="1" w:styleId="Peopleproject">
    <w:name w:val="People_project"/>
    <w:basedOn w:val="Normal"/>
    <w:next w:val="Normal"/>
    <w:rsid w:val="000F7C66"/>
    <w:pPr>
      <w:pBdr>
        <w:top w:val="single" w:sz="4" w:space="3" w:color="00209F"/>
        <w:bottom w:val="single" w:sz="4" w:space="3" w:color="00209F"/>
      </w:pBdr>
      <w:shd w:val="clear" w:color="auto" w:fill="E6E6E6"/>
      <w:spacing w:before="360" w:after="0"/>
      <w:jc w:val="left"/>
    </w:pPr>
    <w:rPr>
      <w:b/>
      <w:smallCaps/>
      <w:color w:val="003867"/>
      <w:sz w:val="20"/>
      <w:szCs w:val="20"/>
    </w:rPr>
  </w:style>
  <w:style w:type="paragraph" w:customStyle="1" w:styleId="Acronyms">
    <w:name w:val="Acronyms"/>
    <w:basedOn w:val="Normal"/>
    <w:rsid w:val="005E14F7"/>
    <w:pPr>
      <w:ind w:left="2160" w:hanging="2160"/>
    </w:pPr>
  </w:style>
  <w:style w:type="paragraph" w:customStyle="1" w:styleId="PublicationNameonCover">
    <w:name w:val="Publication Name on Cover"/>
    <w:basedOn w:val="Normal"/>
    <w:rsid w:val="006917FD"/>
    <w:pPr>
      <w:ind w:left="144" w:right="144"/>
      <w:jc w:val="left"/>
    </w:pPr>
    <w:rPr>
      <w:rFonts w:ascii="Arial" w:hAnsi="Arial"/>
      <w:b/>
      <w:caps/>
      <w:color w:val="FFFFFF"/>
      <w:sz w:val="48"/>
      <w:szCs w:val="48"/>
    </w:rPr>
  </w:style>
  <w:style w:type="paragraph" w:customStyle="1" w:styleId="PublicationTypeorSubtitle">
    <w:name w:val="Publication Type or Subtitle"/>
    <w:basedOn w:val="PublicationNameonCover"/>
    <w:rsid w:val="006917FD"/>
    <w:rPr>
      <w:color w:val="auto"/>
      <w:sz w:val="28"/>
      <w:szCs w:val="28"/>
    </w:rPr>
  </w:style>
  <w:style w:type="paragraph" w:customStyle="1" w:styleId="PublicationDate">
    <w:name w:val="Publication Date"/>
    <w:basedOn w:val="USAIDcovernormal"/>
    <w:rsid w:val="006917FD"/>
    <w:pPr>
      <w:jc w:val="left"/>
    </w:pPr>
    <w:rPr>
      <w:rFonts w:ascii="Arial" w:hAnsi="Arial"/>
      <w:b/>
    </w:rPr>
  </w:style>
  <w:style w:type="paragraph" w:customStyle="1" w:styleId="Disclaimer">
    <w:name w:val="Disclaimer"/>
    <w:basedOn w:val="Normal"/>
    <w:rsid w:val="006917FD"/>
    <w:pPr>
      <w:spacing w:after="0"/>
      <w:jc w:val="left"/>
    </w:pPr>
    <w:rPr>
      <w:rFonts w:ascii="Arial" w:hAnsi="Arial"/>
      <w:b/>
      <w:sz w:val="18"/>
    </w:rPr>
  </w:style>
  <w:style w:type="paragraph" w:customStyle="1" w:styleId="PublicationNameonTitlePage">
    <w:name w:val="Publication Name on Title Page"/>
    <w:basedOn w:val="PublicationNameonCover"/>
    <w:rsid w:val="006917FD"/>
    <w:pPr>
      <w:ind w:left="0" w:right="0"/>
    </w:pPr>
    <w:rPr>
      <w:color w:val="auto"/>
    </w:rPr>
  </w:style>
  <w:style w:type="paragraph" w:customStyle="1" w:styleId="PublicationSubtitleonTitlePage">
    <w:name w:val="Publication Subtitle on Title Page"/>
    <w:basedOn w:val="PublicationTypeorSubtitle"/>
    <w:rsid w:val="006917FD"/>
    <w:pPr>
      <w:ind w:left="0" w:right="0"/>
    </w:pPr>
  </w:style>
  <w:style w:type="paragraph" w:styleId="TOC5">
    <w:name w:val="toc 5"/>
    <w:basedOn w:val="Normal"/>
    <w:next w:val="Normal"/>
    <w:autoRedefine/>
    <w:semiHidden/>
    <w:rsid w:val="00CE10A0"/>
    <w:pPr>
      <w:spacing w:before="0"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CE10A0"/>
    <w:pPr>
      <w:spacing w:before="0"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CE10A0"/>
    <w:pPr>
      <w:spacing w:before="0"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CE10A0"/>
    <w:pPr>
      <w:spacing w:before="0"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CE10A0"/>
    <w:pPr>
      <w:spacing w:before="0" w:after="0"/>
      <w:ind w:left="1760"/>
      <w:jc w:val="left"/>
    </w:pPr>
    <w:rPr>
      <w:sz w:val="18"/>
      <w:szCs w:val="18"/>
    </w:rPr>
  </w:style>
  <w:style w:type="paragraph" w:customStyle="1" w:styleId="USAIDcovernormal">
    <w:name w:val="USAID_cover_normal"/>
    <w:basedOn w:val="Normal"/>
    <w:rsid w:val="00353689"/>
    <w:pPr>
      <w:spacing w:before="0" w:after="0"/>
    </w:pPr>
  </w:style>
  <w:style w:type="paragraph" w:customStyle="1" w:styleId="TableHeadCardno">
    <w:name w:val="Table Head Cardno"/>
    <w:basedOn w:val="Normal"/>
    <w:rsid w:val="000F7C66"/>
    <w:pPr>
      <w:widowControl w:val="0"/>
      <w:spacing w:before="0" w:after="0"/>
      <w:jc w:val="center"/>
    </w:pPr>
    <w:rPr>
      <w:rFonts w:ascii="Arial Narrow" w:hAnsi="Arial Narrow" w:cs="Arial"/>
      <w:b/>
      <w:color w:val="FFFFFF" w:themeColor="background1"/>
      <w:sz w:val="20"/>
      <w:szCs w:val="20"/>
    </w:rPr>
  </w:style>
  <w:style w:type="paragraph" w:customStyle="1" w:styleId="TableTextCardno">
    <w:name w:val="Table Text Cardno"/>
    <w:rsid w:val="00B51532"/>
    <w:pPr>
      <w:widowControl w:val="0"/>
      <w:spacing w:before="40" w:after="40"/>
      <w:jc w:val="both"/>
    </w:pPr>
    <w:rPr>
      <w:rFonts w:ascii="Arial Narrow" w:hAnsi="Arial Narrow"/>
    </w:rPr>
  </w:style>
  <w:style w:type="paragraph" w:customStyle="1" w:styleId="TableLeftTextCardno">
    <w:name w:val="Table Left Text Cardno"/>
    <w:basedOn w:val="TableTextCardno"/>
    <w:rsid w:val="00B51532"/>
    <w:rPr>
      <w:b/>
    </w:rPr>
  </w:style>
  <w:style w:type="numbering" w:styleId="111111">
    <w:name w:val="Outline List 2"/>
    <w:basedOn w:val="NoList"/>
    <w:uiPriority w:val="99"/>
    <w:unhideWhenUsed/>
    <w:rsid w:val="005E14F7"/>
    <w:pPr>
      <w:numPr>
        <w:numId w:val="4"/>
      </w:numPr>
    </w:pPr>
  </w:style>
  <w:style w:type="numbering" w:styleId="1ai">
    <w:name w:val="Outline List 1"/>
    <w:basedOn w:val="NoList"/>
    <w:uiPriority w:val="99"/>
    <w:unhideWhenUsed/>
    <w:rsid w:val="005E14F7"/>
    <w:pPr>
      <w:numPr>
        <w:numId w:val="5"/>
      </w:numPr>
    </w:pPr>
  </w:style>
  <w:style w:type="paragraph" w:customStyle="1" w:styleId="SectionNumber">
    <w:name w:val="Section Number"/>
    <w:basedOn w:val="Normal"/>
    <w:semiHidden/>
    <w:qFormat/>
    <w:rsid w:val="005E14F7"/>
    <w:pPr>
      <w:numPr>
        <w:numId w:val="6"/>
      </w:numPr>
    </w:pPr>
    <w:rPr>
      <w:rFonts w:ascii="Arial" w:hAnsi="Arial"/>
      <w:color w:val="FFFFFF"/>
      <w:sz w:val="200"/>
    </w:rPr>
  </w:style>
  <w:style w:type="paragraph" w:customStyle="1" w:styleId="SectionHeading">
    <w:name w:val="Section Heading"/>
    <w:basedOn w:val="SectionNumber"/>
    <w:qFormat/>
    <w:rsid w:val="005E14F7"/>
    <w:pPr>
      <w:numPr>
        <w:numId w:val="0"/>
      </w:numPr>
      <w:spacing w:before="360"/>
    </w:pPr>
    <w:rPr>
      <w:caps/>
      <w:sz w:val="32"/>
      <w:szCs w:val="20"/>
    </w:rPr>
  </w:style>
  <w:style w:type="paragraph" w:customStyle="1" w:styleId="AnnexHeading">
    <w:name w:val="Annex Heading"/>
    <w:basedOn w:val="SectionHeading"/>
    <w:rsid w:val="005E14F7"/>
    <w:pPr>
      <w:framePr w:hSpace="181" w:wrap="around" w:vAnchor="page" w:hAnchor="text" w:x="-459" w:y="4254"/>
      <w:spacing w:before="240"/>
      <w:suppressOverlap/>
    </w:pPr>
  </w:style>
  <w:style w:type="paragraph" w:customStyle="1" w:styleId="AnnexNumber">
    <w:name w:val="Annex Number"/>
    <w:rsid w:val="005E14F7"/>
    <w:pPr>
      <w:framePr w:hSpace="181" w:wrap="around" w:vAnchor="page" w:hAnchor="text" w:x="-459" w:y="4254"/>
      <w:numPr>
        <w:numId w:val="7"/>
      </w:numPr>
      <w:spacing w:before="60" w:after="60" w:line="1960" w:lineRule="exact"/>
      <w:suppressOverlap/>
    </w:pPr>
    <w:rPr>
      <w:rFonts w:ascii="Arial" w:hAnsi="Arial"/>
      <w:color w:val="FFFFFF"/>
      <w:sz w:val="200"/>
      <w:lang w:val="en-AU" w:eastAsia="en-AU"/>
    </w:rPr>
  </w:style>
  <w:style w:type="paragraph" w:customStyle="1" w:styleId="AppendixHeading">
    <w:name w:val="Appendix Heading"/>
    <w:basedOn w:val="SectionHeading"/>
    <w:rsid w:val="005E14F7"/>
    <w:pPr>
      <w:framePr w:hSpace="181" w:wrap="around" w:vAnchor="page" w:hAnchor="text" w:x="-459" w:y="4254"/>
      <w:spacing w:before="240" w:after="60"/>
      <w:suppressOverlap/>
    </w:pPr>
  </w:style>
  <w:style w:type="paragraph" w:customStyle="1" w:styleId="AppendixNumber">
    <w:name w:val="Appendix Number"/>
    <w:rsid w:val="005E14F7"/>
    <w:pPr>
      <w:framePr w:hSpace="181" w:wrap="around" w:vAnchor="page" w:hAnchor="text" w:x="-459" w:y="4254"/>
      <w:spacing w:before="60" w:after="60" w:line="1960" w:lineRule="exact"/>
      <w:suppressOverlap/>
    </w:pPr>
    <w:rPr>
      <w:rFonts w:ascii="Arial" w:hAnsi="Arial"/>
      <w:color w:val="FFFFFF"/>
      <w:sz w:val="200"/>
      <w:lang w:val="en-AU" w:eastAsia="en-AU"/>
    </w:rPr>
  </w:style>
  <w:style w:type="character" w:customStyle="1" w:styleId="apple-converted-space">
    <w:name w:val="apple-converted-space"/>
    <w:rsid w:val="005E14F7"/>
  </w:style>
  <w:style w:type="character" w:customStyle="1" w:styleId="apple-style-span">
    <w:name w:val="apple-style-span"/>
    <w:rsid w:val="005E14F7"/>
  </w:style>
  <w:style w:type="character" w:customStyle="1" w:styleId="Heading6Char">
    <w:name w:val="Heading 6 Char"/>
    <w:link w:val="Heading6"/>
    <w:uiPriority w:val="99"/>
    <w:rsid w:val="005E14F7"/>
    <w:rPr>
      <w:b/>
      <w:bCs/>
      <w:sz w:val="24"/>
      <w:szCs w:val="22"/>
      <w:lang w:val="en-AU" w:eastAsia="en-AU"/>
    </w:rPr>
  </w:style>
  <w:style w:type="character" w:customStyle="1" w:styleId="Heading7Char">
    <w:name w:val="Heading 7 Char"/>
    <w:link w:val="Heading7"/>
    <w:uiPriority w:val="99"/>
    <w:rsid w:val="005E14F7"/>
    <w:rPr>
      <w:sz w:val="24"/>
      <w:szCs w:val="22"/>
      <w:lang w:val="en-AU" w:eastAsia="en-AU"/>
    </w:rPr>
  </w:style>
  <w:style w:type="character" w:customStyle="1" w:styleId="Heading8Char">
    <w:name w:val="Heading 8 Char"/>
    <w:link w:val="Heading8"/>
    <w:uiPriority w:val="99"/>
    <w:rsid w:val="005E14F7"/>
    <w:rPr>
      <w:i/>
      <w:iCs/>
      <w:sz w:val="24"/>
      <w:szCs w:val="22"/>
      <w:lang w:val="en-AU" w:eastAsia="en-AU"/>
    </w:rPr>
  </w:style>
  <w:style w:type="character" w:customStyle="1" w:styleId="Heading9Char">
    <w:name w:val="Heading 9 Char"/>
    <w:link w:val="Heading9"/>
    <w:uiPriority w:val="99"/>
    <w:rsid w:val="005E14F7"/>
    <w:rPr>
      <w:sz w:val="24"/>
      <w:szCs w:val="22"/>
      <w:lang w:val="en-AU" w:eastAsia="en-AU"/>
    </w:rPr>
  </w:style>
  <w:style w:type="numbering" w:styleId="ArticleSection">
    <w:name w:val="Outline List 3"/>
    <w:basedOn w:val="NoList"/>
    <w:uiPriority w:val="99"/>
    <w:unhideWhenUsed/>
    <w:rsid w:val="005E14F7"/>
    <w:pPr>
      <w:numPr>
        <w:numId w:val="8"/>
      </w:numPr>
    </w:pPr>
  </w:style>
  <w:style w:type="paragraph" w:styleId="BlockText">
    <w:name w:val="Block Text"/>
    <w:basedOn w:val="Normal"/>
    <w:uiPriority w:val="99"/>
    <w:rsid w:val="005E14F7"/>
    <w:pPr>
      <w:ind w:left="1440" w:right="1440"/>
    </w:pPr>
  </w:style>
  <w:style w:type="paragraph" w:styleId="BodyText">
    <w:name w:val="Body Text"/>
    <w:basedOn w:val="Normal"/>
    <w:link w:val="BodyTextChar"/>
    <w:uiPriority w:val="99"/>
    <w:qFormat/>
    <w:rsid w:val="005E14F7"/>
  </w:style>
  <w:style w:type="character" w:customStyle="1" w:styleId="BodyTextChar">
    <w:name w:val="Body Text Char"/>
    <w:link w:val="BodyText"/>
    <w:uiPriority w:val="99"/>
    <w:rsid w:val="005E14F7"/>
    <w:rPr>
      <w:sz w:val="24"/>
      <w:szCs w:val="22"/>
      <w:lang w:val="en-AU" w:eastAsia="en-AU"/>
    </w:rPr>
  </w:style>
  <w:style w:type="paragraph" w:styleId="BodyText3">
    <w:name w:val="Body Text 3"/>
    <w:basedOn w:val="Normal"/>
    <w:link w:val="BodyText3Char"/>
    <w:uiPriority w:val="99"/>
    <w:rsid w:val="005E14F7"/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5E14F7"/>
    <w:rPr>
      <w:sz w:val="16"/>
      <w:szCs w:val="16"/>
      <w:lang w:val="en-AU" w:eastAsia="en-AU"/>
    </w:rPr>
  </w:style>
  <w:style w:type="paragraph" w:styleId="BodyTextFirstIndent">
    <w:name w:val="Body Text First Indent"/>
    <w:basedOn w:val="BodyText"/>
    <w:link w:val="BodyTextFirstIndentChar"/>
    <w:uiPriority w:val="99"/>
    <w:rsid w:val="005E14F7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rsid w:val="005E14F7"/>
    <w:rPr>
      <w:sz w:val="24"/>
      <w:szCs w:val="22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rsid w:val="005E14F7"/>
    <w:pPr>
      <w:ind w:left="283"/>
    </w:pPr>
  </w:style>
  <w:style w:type="character" w:customStyle="1" w:styleId="BodyTextIndentChar">
    <w:name w:val="Body Text Indent Char"/>
    <w:link w:val="BodyTextIndent"/>
    <w:uiPriority w:val="99"/>
    <w:rsid w:val="005E14F7"/>
    <w:rPr>
      <w:sz w:val="24"/>
      <w:szCs w:val="22"/>
      <w:lang w:val="en-AU"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E14F7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5E14F7"/>
    <w:rPr>
      <w:sz w:val="24"/>
      <w:szCs w:val="22"/>
      <w:lang w:val="en-AU" w:eastAsia="en-AU"/>
    </w:rPr>
  </w:style>
  <w:style w:type="paragraph" w:styleId="BodyTextIndent2">
    <w:name w:val="Body Text Indent 2"/>
    <w:basedOn w:val="Normal"/>
    <w:link w:val="BodyTextIndent2Char"/>
    <w:uiPriority w:val="99"/>
    <w:rsid w:val="005E14F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5E14F7"/>
    <w:rPr>
      <w:sz w:val="24"/>
      <w:szCs w:val="22"/>
      <w:lang w:val="en-AU" w:eastAsia="en-AU"/>
    </w:rPr>
  </w:style>
  <w:style w:type="paragraph" w:styleId="BodyTextIndent3">
    <w:name w:val="Body Text Indent 3"/>
    <w:basedOn w:val="Normal"/>
    <w:link w:val="BodyTextIndent3Char"/>
    <w:uiPriority w:val="99"/>
    <w:rsid w:val="005E14F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5E14F7"/>
    <w:rPr>
      <w:sz w:val="16"/>
      <w:szCs w:val="16"/>
      <w:lang w:val="en-AU" w:eastAsia="en-AU"/>
    </w:rPr>
  </w:style>
  <w:style w:type="paragraph" w:customStyle="1" w:styleId="BodyTextWhite">
    <w:name w:val="Body Text White"/>
    <w:basedOn w:val="BodyText"/>
    <w:uiPriority w:val="99"/>
    <w:qFormat/>
    <w:rsid w:val="005E14F7"/>
    <w:rPr>
      <w:color w:val="FFFFFF"/>
    </w:rPr>
  </w:style>
  <w:style w:type="character" w:customStyle="1" w:styleId="BoldTextCardnoBlue">
    <w:name w:val="Bold Text_Cardno Blue"/>
    <w:uiPriority w:val="1"/>
    <w:qFormat/>
    <w:rsid w:val="005E14F7"/>
    <w:rPr>
      <w:b/>
      <w:color w:val="7090B7"/>
    </w:rPr>
  </w:style>
  <w:style w:type="character" w:customStyle="1" w:styleId="BoldTextCardnoNavy">
    <w:name w:val="Bold Text_Cardno Navy"/>
    <w:uiPriority w:val="1"/>
    <w:rsid w:val="005E14F7"/>
    <w:rPr>
      <w:b/>
      <w:color w:val="003359"/>
    </w:rPr>
  </w:style>
  <w:style w:type="paragraph" w:styleId="ListBullet">
    <w:name w:val="List Bullet"/>
    <w:basedOn w:val="Normal"/>
    <w:uiPriority w:val="99"/>
    <w:qFormat/>
    <w:rsid w:val="005E14F7"/>
    <w:pPr>
      <w:numPr>
        <w:numId w:val="10"/>
      </w:numPr>
      <w:contextualSpacing/>
    </w:pPr>
  </w:style>
  <w:style w:type="character" w:customStyle="1" w:styleId="ColorfulList-Accent1Char">
    <w:name w:val="Colorful List - Accent 1 Char"/>
    <w:link w:val="ColorfulList-Accent1"/>
    <w:uiPriority w:val="34"/>
    <w:locked/>
    <w:rsid w:val="005E14F7"/>
    <w:rPr>
      <w:sz w:val="24"/>
      <w:szCs w:val="22"/>
      <w:lang w:val="en-AU" w:eastAsia="en-AU"/>
    </w:rPr>
  </w:style>
  <w:style w:type="table" w:styleId="ColorfulList-Accent1">
    <w:name w:val="Colorful List Accent 1"/>
    <w:basedOn w:val="TableNormal"/>
    <w:link w:val="ColorfulList-Accent1Char"/>
    <w:uiPriority w:val="34"/>
    <w:rsid w:val="005E14F7"/>
    <w:rPr>
      <w:sz w:val="24"/>
      <w:szCs w:val="22"/>
      <w:lang w:val="en-AU" w:eastAsia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BoxBulletL-2">
    <w:name w:val="Box Bullet L-2"/>
    <w:rsid w:val="005E14F7"/>
    <w:pPr>
      <w:numPr>
        <w:numId w:val="11"/>
      </w:numPr>
      <w:contextualSpacing/>
    </w:pPr>
    <w:rPr>
      <w:rFonts w:ascii="Arial Narrow" w:hAnsi="Arial Narrow"/>
      <w:sz w:val="18"/>
      <w:szCs w:val="18"/>
    </w:rPr>
  </w:style>
  <w:style w:type="paragraph" w:customStyle="1" w:styleId="BoxBulletPersonnel">
    <w:name w:val="Box Bullet Personnel"/>
    <w:qFormat/>
    <w:rsid w:val="005E14F7"/>
    <w:pPr>
      <w:widowControl w:val="0"/>
      <w:numPr>
        <w:numId w:val="12"/>
      </w:numPr>
      <w:spacing w:before="40" w:after="40"/>
      <w:jc w:val="both"/>
    </w:pPr>
    <w:rPr>
      <w:rFonts w:ascii="Arial Narrow" w:hAnsi="Arial Narrow"/>
      <w:sz w:val="18"/>
      <w:szCs w:val="18"/>
    </w:rPr>
  </w:style>
  <w:style w:type="paragraph" w:customStyle="1" w:styleId="BoxBulletNumbered">
    <w:name w:val="Box Bullet_Numbered"/>
    <w:rsid w:val="005E14F7"/>
    <w:pPr>
      <w:widowControl w:val="0"/>
      <w:numPr>
        <w:numId w:val="13"/>
      </w:numPr>
      <w:autoSpaceDE w:val="0"/>
      <w:autoSpaceDN w:val="0"/>
      <w:adjustRightInd w:val="0"/>
      <w:contextualSpacing/>
      <w:jc w:val="both"/>
    </w:pPr>
    <w:rPr>
      <w:rFonts w:ascii="Arial Narrow" w:hAnsi="Arial Narrow"/>
      <w:color w:val="000000"/>
      <w:sz w:val="18"/>
      <w:szCs w:val="18"/>
    </w:rPr>
  </w:style>
  <w:style w:type="character" w:customStyle="1" w:styleId="BoxTextChar">
    <w:name w:val="Box Text Char"/>
    <w:link w:val="BoxText"/>
    <w:locked/>
    <w:rsid w:val="005E14F7"/>
    <w:rPr>
      <w:rFonts w:ascii="Arial Narrow" w:hAnsi="Arial Narrow"/>
      <w:sz w:val="18"/>
    </w:rPr>
  </w:style>
  <w:style w:type="paragraph" w:customStyle="1" w:styleId="BoxQuoteAttribution">
    <w:name w:val="Box Quote Attribution"/>
    <w:basedOn w:val="BoxText"/>
    <w:rsid w:val="005E14F7"/>
    <w:pPr>
      <w:jc w:val="right"/>
    </w:pPr>
    <w:rPr>
      <w:rFonts w:eastAsia="Calibri"/>
      <w:i/>
      <w:noProof/>
    </w:rPr>
  </w:style>
  <w:style w:type="paragraph" w:customStyle="1" w:styleId="BoxQuoteAttributionREVERSE">
    <w:name w:val="Box Quote Attribution_REVERSE"/>
    <w:basedOn w:val="BoxText"/>
    <w:rsid w:val="005E14F7"/>
    <w:pPr>
      <w:jc w:val="right"/>
    </w:pPr>
    <w:rPr>
      <w:i/>
      <w:color w:val="FFFFFF"/>
    </w:rPr>
  </w:style>
  <w:style w:type="paragraph" w:customStyle="1" w:styleId="BoxtextREVERSE">
    <w:name w:val="Box text_REVERSE"/>
    <w:basedOn w:val="BoxText"/>
    <w:rsid w:val="005E14F7"/>
    <w:rPr>
      <w:color w:val="FFFFFF"/>
    </w:rPr>
  </w:style>
  <w:style w:type="character" w:customStyle="1" w:styleId="BoxTitleChar1">
    <w:name w:val="Box Title Char1"/>
    <w:link w:val="BoxTitle"/>
    <w:uiPriority w:val="99"/>
    <w:locked/>
    <w:rsid w:val="00295A60"/>
    <w:rPr>
      <w:rFonts w:ascii="Arial Narrow" w:hAnsi="Arial Narrow"/>
      <w:b/>
      <w:color w:val="003867"/>
      <w:sz w:val="18"/>
    </w:rPr>
  </w:style>
  <w:style w:type="paragraph" w:customStyle="1" w:styleId="BoxTitleBlue">
    <w:name w:val="Box Title_Blue"/>
    <w:basedOn w:val="Normal"/>
    <w:qFormat/>
    <w:rsid w:val="00295A60"/>
    <w:pPr>
      <w:spacing w:before="0"/>
      <w:jc w:val="left"/>
    </w:pPr>
    <w:rPr>
      <w:rFonts w:ascii="Arial Narrow" w:hAnsi="Arial Narrow" w:cs="Arial"/>
      <w:b/>
      <w:color w:val="7090B7"/>
      <w:sz w:val="20"/>
      <w:szCs w:val="20"/>
      <w:lang w:eastAsia="en-US"/>
    </w:rPr>
  </w:style>
  <w:style w:type="paragraph" w:customStyle="1" w:styleId="BoxTitleREVERSE">
    <w:name w:val="Box Title_REVERSE"/>
    <w:basedOn w:val="BoxTitle"/>
    <w:rsid w:val="005E14F7"/>
    <w:rPr>
      <w:color w:val="FFFFFF"/>
    </w:rPr>
  </w:style>
  <w:style w:type="character" w:customStyle="1" w:styleId="BulletsCharChar">
    <w:name w:val="Bullets Char Char"/>
    <w:link w:val="Bullets"/>
    <w:uiPriority w:val="99"/>
    <w:locked/>
    <w:rsid w:val="005E14F7"/>
    <w:rPr>
      <w:sz w:val="24"/>
      <w:szCs w:val="24"/>
    </w:rPr>
  </w:style>
  <w:style w:type="paragraph" w:customStyle="1" w:styleId="BulletsL2">
    <w:name w:val="Bullets L2"/>
    <w:basedOn w:val="Normal"/>
    <w:rsid w:val="005E14F7"/>
    <w:pPr>
      <w:numPr>
        <w:numId w:val="15"/>
      </w:numPr>
      <w:spacing w:before="0" w:after="0"/>
    </w:pPr>
  </w:style>
  <w:style w:type="paragraph" w:customStyle="1" w:styleId="BulletsL1">
    <w:name w:val="Bullets L1"/>
    <w:basedOn w:val="BulletsL2"/>
    <w:rsid w:val="00295A60"/>
    <w:pPr>
      <w:numPr>
        <w:numId w:val="16"/>
      </w:numPr>
      <w:spacing w:before="60" w:after="60"/>
      <w:ind w:left="360"/>
    </w:pPr>
  </w:style>
  <w:style w:type="paragraph" w:customStyle="1" w:styleId="BulletswithCheckmarks">
    <w:name w:val="Bullets with Checkmarks"/>
    <w:rsid w:val="005E14F7"/>
    <w:pPr>
      <w:numPr>
        <w:numId w:val="17"/>
      </w:numPr>
      <w:spacing w:before="60" w:after="60"/>
      <w:jc w:val="both"/>
    </w:pPr>
  </w:style>
  <w:style w:type="paragraph" w:customStyle="1" w:styleId="Callouttexttaupe">
    <w:name w:val="Callout text taupe"/>
    <w:basedOn w:val="Normal"/>
    <w:next w:val="BodyText"/>
    <w:uiPriority w:val="99"/>
    <w:semiHidden/>
    <w:qFormat/>
    <w:rsid w:val="005E14F7"/>
    <w:rPr>
      <w:rFonts w:ascii="Arial" w:hAnsi="Arial"/>
      <w:color w:val="988F86"/>
      <w:sz w:val="40"/>
    </w:rPr>
  </w:style>
  <w:style w:type="table" w:customStyle="1" w:styleId="CardnoAquaTable1">
    <w:name w:val="Cardno Aqua Table 1"/>
    <w:basedOn w:val="TableNormal"/>
    <w:rsid w:val="005E14F7"/>
    <w:rPr>
      <w:rFonts w:ascii="Arial Narrow" w:hAnsi="Arial Narrow"/>
    </w:rPr>
    <w:tblPr>
      <w:tblBorders>
        <w:top w:val="single" w:sz="12" w:space="0" w:color="477F80"/>
        <w:left w:val="single" w:sz="12" w:space="0" w:color="477F80"/>
        <w:bottom w:val="single" w:sz="12" w:space="0" w:color="477F80"/>
        <w:right w:val="single" w:sz="12" w:space="0" w:color="477F80"/>
        <w:insideH w:val="single" w:sz="2" w:space="0" w:color="988F86"/>
        <w:insideV w:val="single" w:sz="2" w:space="0" w:color="988F86"/>
      </w:tblBorders>
      <w:tblCellMar>
        <w:left w:w="115" w:type="dxa"/>
        <w:right w:w="115" w:type="dxa"/>
      </w:tblCellMar>
    </w:tblPr>
    <w:tcPr>
      <w:shd w:val="clear" w:color="auto" w:fill="auto"/>
    </w:tcPr>
    <w:tblStylePr w:type="firstRow">
      <w:pPr>
        <w:jc w:val="left"/>
      </w:pPr>
      <w:rPr>
        <w:rFonts w:ascii="Verdana" w:hAnsi="Verdana"/>
        <w:b/>
        <w:color w:val="FFFFFF"/>
        <w:sz w:val="20"/>
      </w:rPr>
      <w:tblPr/>
      <w:tcPr>
        <w:shd w:val="clear" w:color="auto" w:fill="477F80"/>
      </w:tcPr>
    </w:tblStylePr>
  </w:style>
  <w:style w:type="table" w:customStyle="1" w:styleId="CardnoAquaTableBandedRows">
    <w:name w:val="Cardno Aqua Table Banded Rows"/>
    <w:basedOn w:val="CardnoAquaTable1"/>
    <w:rsid w:val="005E14F7"/>
    <w:tblPr>
      <w:tblStyleRowBandSize w:val="1"/>
    </w:tblPr>
    <w:tcPr>
      <w:shd w:val="clear" w:color="auto" w:fill="auto"/>
    </w:tcPr>
    <w:tblStylePr w:type="firstRow">
      <w:pPr>
        <w:jc w:val="left"/>
      </w:pPr>
      <w:rPr>
        <w:rFonts w:ascii="Verdana" w:hAnsi="Verdana"/>
        <w:b/>
        <w:color w:val="FFFFFF"/>
        <w:sz w:val="20"/>
      </w:rPr>
      <w:tblPr/>
      <w:tcPr>
        <w:shd w:val="clear" w:color="auto" w:fill="477F80"/>
      </w:tcPr>
    </w:tblStylePr>
    <w:tblStylePr w:type="band1Horz">
      <w:tblPr/>
      <w:tcPr>
        <w:shd w:val="clear" w:color="auto" w:fill="D6E0E2"/>
      </w:tcPr>
    </w:tblStylePr>
    <w:tblStylePr w:type="band2Horz">
      <w:tblPr/>
      <w:tcPr>
        <w:shd w:val="clear" w:color="auto" w:fill="F1F4F5"/>
      </w:tcPr>
    </w:tblStylePr>
  </w:style>
  <w:style w:type="table" w:customStyle="1" w:styleId="CardnoBlueTable1">
    <w:name w:val="Cardno Blue Table 1"/>
    <w:basedOn w:val="TableNormal"/>
    <w:rsid w:val="005E14F7"/>
    <w:rPr>
      <w:rFonts w:ascii="Arial Narrow" w:hAnsi="Arial Narrow"/>
    </w:rPr>
    <w:tblPr>
      <w:tblBorders>
        <w:top w:val="single" w:sz="12" w:space="0" w:color="7090B7"/>
        <w:left w:val="single" w:sz="12" w:space="0" w:color="7090B7"/>
        <w:bottom w:val="single" w:sz="12" w:space="0" w:color="7090B7"/>
        <w:right w:val="single" w:sz="12" w:space="0" w:color="7090B7"/>
        <w:insideH w:val="single" w:sz="2" w:space="0" w:color="988F86"/>
        <w:insideV w:val="single" w:sz="2" w:space="0" w:color="988F86"/>
      </w:tblBorders>
      <w:tblCellMar>
        <w:left w:w="115" w:type="dxa"/>
        <w:right w:w="115" w:type="dxa"/>
      </w:tblCellMar>
    </w:tblPr>
    <w:tblStylePr w:type="firstRow">
      <w:rPr>
        <w:rFonts w:ascii="Verdana" w:hAnsi="Verdana"/>
        <w:b/>
        <w:color w:val="FFFFFF"/>
        <w:sz w:val="20"/>
      </w:rPr>
      <w:tblPr/>
      <w:tcPr>
        <w:shd w:val="clear" w:color="auto" w:fill="7090B7"/>
      </w:tcPr>
    </w:tblStylePr>
  </w:style>
  <w:style w:type="table" w:customStyle="1" w:styleId="CardnoBlueTableBandedRows">
    <w:name w:val="Cardno Blue Table Banded Rows"/>
    <w:basedOn w:val="CardnoBlueTable1"/>
    <w:rsid w:val="005E14F7"/>
    <w:tblPr>
      <w:tblStyleRowBandSize w:val="1"/>
    </w:tblPr>
    <w:tblStylePr w:type="firstRow">
      <w:rPr>
        <w:rFonts w:ascii="Verdana" w:hAnsi="Verdana"/>
        <w:b/>
        <w:color w:val="FFFFFF"/>
        <w:sz w:val="20"/>
      </w:rPr>
      <w:tblPr/>
      <w:tcPr>
        <w:shd w:val="clear" w:color="auto" w:fill="7090B7"/>
      </w:tcPr>
    </w:tblStylePr>
    <w:tblStylePr w:type="band1Horz">
      <w:tblPr/>
      <w:tcPr>
        <w:shd w:val="clear" w:color="auto" w:fill="DBE2EF"/>
      </w:tcPr>
    </w:tblStylePr>
    <w:tblStylePr w:type="band2Horz">
      <w:tblPr/>
      <w:tcPr>
        <w:shd w:val="clear" w:color="auto" w:fill="F3F5FA"/>
      </w:tcPr>
    </w:tblStylePr>
  </w:style>
  <w:style w:type="table" w:customStyle="1" w:styleId="Cardnotable">
    <w:name w:val="Cardno table"/>
    <w:uiPriority w:val="99"/>
    <w:rsid w:val="005E14F7"/>
    <w:pPr>
      <w:spacing w:before="60" w:after="60"/>
    </w:pPr>
    <w:rPr>
      <w:rFonts w:ascii="Times" w:hAnsi="Times"/>
    </w:rPr>
    <w:tblPr>
      <w:tblInd w:w="0" w:type="dxa"/>
      <w:tblBorders>
        <w:top w:val="single" w:sz="12" w:space="0" w:color="988F86"/>
        <w:left w:val="single" w:sz="12" w:space="0" w:color="988F86"/>
        <w:bottom w:val="single" w:sz="12" w:space="0" w:color="988F86"/>
        <w:right w:val="single" w:sz="12" w:space="0" w:color="988F86"/>
        <w:insideH w:val="single" w:sz="2" w:space="0" w:color="988F86"/>
        <w:insideV w:val="single" w:sz="2" w:space="0" w:color="988F8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rdnoTable-Moss">
    <w:name w:val="Cardno Table - Moss"/>
    <w:basedOn w:val="TableNormal"/>
    <w:rsid w:val="005E14F7"/>
    <w:tblPr>
      <w:tblBorders>
        <w:top w:val="single" w:sz="12" w:space="0" w:color="69923A"/>
        <w:left w:val="single" w:sz="12" w:space="0" w:color="69923A"/>
        <w:bottom w:val="single" w:sz="12" w:space="0" w:color="69923A"/>
        <w:right w:val="single" w:sz="12" w:space="0" w:color="69923A"/>
        <w:insideH w:val="single" w:sz="2" w:space="0" w:color="988F86"/>
        <w:insideV w:val="single" w:sz="2" w:space="0" w:color="988F86"/>
      </w:tblBorders>
    </w:tblPr>
    <w:tcPr>
      <w:shd w:val="clear" w:color="auto" w:fill="auto"/>
    </w:tcPr>
    <w:tblStylePr w:type="firstRow">
      <w:rPr>
        <w:rFonts w:ascii="Palatino" w:hAnsi="Palatino"/>
        <w:b/>
        <w:color w:val="FFFFFF"/>
        <w:sz w:val="18"/>
      </w:rPr>
      <w:tblPr/>
      <w:tcPr>
        <w:shd w:val="clear" w:color="auto" w:fill="69923A"/>
      </w:tcPr>
    </w:tblStylePr>
  </w:style>
  <w:style w:type="table" w:customStyle="1" w:styleId="CardnoTable-MossBandedRows">
    <w:name w:val="Cardno Table - Moss Banded Rows"/>
    <w:basedOn w:val="CardnoTable-Moss"/>
    <w:rsid w:val="005E14F7"/>
    <w:tblPr>
      <w:tblStyleRowBandSize w:val="1"/>
    </w:tblPr>
    <w:tcPr>
      <w:shd w:val="clear" w:color="auto" w:fill="auto"/>
    </w:tcPr>
    <w:tblStylePr w:type="firstRow">
      <w:rPr>
        <w:rFonts w:ascii="Palatino" w:hAnsi="Palatino"/>
        <w:b/>
        <w:color w:val="FFFFFF"/>
        <w:sz w:val="18"/>
      </w:rPr>
      <w:tblPr/>
      <w:tcPr>
        <w:shd w:val="clear" w:color="auto" w:fill="69923A"/>
      </w:tcPr>
    </w:tblStylePr>
    <w:tblStylePr w:type="band1Horz">
      <w:tblPr/>
      <w:tcPr>
        <w:shd w:val="clear" w:color="auto" w:fill="D5DFC6"/>
      </w:tcPr>
    </w:tblStylePr>
  </w:style>
  <w:style w:type="character" w:customStyle="1" w:styleId="CharacterStyle2">
    <w:name w:val="Character Style 2"/>
    <w:uiPriority w:val="99"/>
    <w:rsid w:val="005E14F7"/>
    <w:rPr>
      <w:rFonts w:ascii="Bookman Old Style" w:hAnsi="Bookman Old Style"/>
      <w:b/>
      <w:sz w:val="28"/>
    </w:rPr>
  </w:style>
  <w:style w:type="paragraph" w:styleId="Closing">
    <w:name w:val="Closing"/>
    <w:basedOn w:val="Normal"/>
    <w:link w:val="ClosingChar"/>
    <w:uiPriority w:val="99"/>
    <w:rsid w:val="005E14F7"/>
    <w:pPr>
      <w:ind w:left="4252"/>
    </w:pPr>
  </w:style>
  <w:style w:type="character" w:customStyle="1" w:styleId="ClosingChar">
    <w:name w:val="Closing Char"/>
    <w:link w:val="Closing"/>
    <w:uiPriority w:val="99"/>
    <w:rsid w:val="005E14F7"/>
    <w:rPr>
      <w:sz w:val="24"/>
      <w:szCs w:val="22"/>
      <w:lang w:val="en-AU" w:eastAsia="en-AU"/>
    </w:rPr>
  </w:style>
  <w:style w:type="character" w:customStyle="1" w:styleId="ColorfulGrid-Accent1Char">
    <w:name w:val="Colorful Grid - Accent 1 Char"/>
    <w:link w:val="ColorfulGrid-Accent1"/>
    <w:uiPriority w:val="99"/>
    <w:rsid w:val="005E14F7"/>
    <w:rPr>
      <w:i/>
      <w:sz w:val="24"/>
      <w:szCs w:val="22"/>
      <w:lang w:val="en-AU" w:eastAsia="en-AU"/>
    </w:rPr>
  </w:style>
  <w:style w:type="table" w:styleId="ColorfulGrid-Accent1">
    <w:name w:val="Colorful Grid Accent 1"/>
    <w:basedOn w:val="TableNormal"/>
    <w:link w:val="ColorfulGrid-Accent1Char"/>
    <w:uiPriority w:val="99"/>
    <w:rsid w:val="005E14F7"/>
    <w:rPr>
      <w:i/>
      <w:sz w:val="24"/>
      <w:szCs w:val="22"/>
      <w:lang w:val="en-AU" w:eastAsia="en-A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CommentReference">
    <w:name w:val="annotation reference"/>
    <w:uiPriority w:val="99"/>
    <w:unhideWhenUsed/>
    <w:rsid w:val="005E1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14F7"/>
    <w:rPr>
      <w:szCs w:val="20"/>
    </w:rPr>
  </w:style>
  <w:style w:type="character" w:customStyle="1" w:styleId="CommentTextChar">
    <w:name w:val="Comment Text Char"/>
    <w:link w:val="CommentText"/>
    <w:uiPriority w:val="99"/>
    <w:rsid w:val="005E14F7"/>
    <w:rPr>
      <w:sz w:val="24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5E14F7"/>
    <w:rPr>
      <w:b/>
      <w:bCs/>
      <w:sz w:val="20"/>
    </w:rPr>
  </w:style>
  <w:style w:type="character" w:customStyle="1" w:styleId="CommentSubjectChar">
    <w:name w:val="Comment Subject Char"/>
    <w:link w:val="CommentSubject"/>
    <w:rsid w:val="005E14F7"/>
    <w:rPr>
      <w:b/>
      <w:bCs/>
      <w:lang w:val="en-AU" w:eastAsia="en-AU"/>
    </w:rPr>
  </w:style>
  <w:style w:type="paragraph" w:customStyle="1" w:styleId="CoverPreparedfor">
    <w:name w:val="Cover_Prepared for"/>
    <w:basedOn w:val="Normal"/>
    <w:rsid w:val="005E14F7"/>
    <w:pPr>
      <w:spacing w:after="0"/>
    </w:pPr>
    <w:rPr>
      <w:rFonts w:ascii="Arial" w:hAnsi="Arial"/>
      <w:color w:val="565A5C"/>
      <w:szCs w:val="20"/>
    </w:rPr>
  </w:style>
  <w:style w:type="paragraph" w:customStyle="1" w:styleId="CoverInfo">
    <w:name w:val="Cover_Info"/>
    <w:basedOn w:val="CoverPreparedfor"/>
    <w:rsid w:val="005E14F7"/>
    <w:pPr>
      <w:spacing w:before="0" w:after="120"/>
    </w:pPr>
    <w:rPr>
      <w:color w:val="988F86"/>
    </w:rPr>
  </w:style>
  <w:style w:type="paragraph" w:styleId="Date">
    <w:name w:val="Date"/>
    <w:basedOn w:val="Normal"/>
    <w:next w:val="Normal"/>
    <w:link w:val="DateChar"/>
    <w:uiPriority w:val="99"/>
    <w:rsid w:val="005E14F7"/>
  </w:style>
  <w:style w:type="character" w:customStyle="1" w:styleId="DateChar">
    <w:name w:val="Date Char"/>
    <w:link w:val="Date"/>
    <w:uiPriority w:val="99"/>
    <w:rsid w:val="005E14F7"/>
    <w:rPr>
      <w:sz w:val="24"/>
      <w:szCs w:val="22"/>
      <w:lang w:val="en-AU" w:eastAsia="en-AU"/>
    </w:rPr>
  </w:style>
  <w:style w:type="paragraph" w:customStyle="1" w:styleId="Default">
    <w:name w:val="Default"/>
    <w:semiHidden/>
    <w:rsid w:val="005E14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cumentInformation">
    <w:name w:val="Document Information"/>
    <w:basedOn w:val="BodyText"/>
    <w:rsid w:val="005E14F7"/>
    <w:pPr>
      <w:tabs>
        <w:tab w:val="left" w:pos="1985"/>
      </w:tabs>
    </w:pPr>
    <w:rPr>
      <w:color w:val="003359"/>
    </w:rPr>
  </w:style>
  <w:style w:type="paragraph" w:styleId="DocumentMap">
    <w:name w:val="Document Map"/>
    <w:basedOn w:val="Normal"/>
    <w:link w:val="DocumentMapChar"/>
    <w:uiPriority w:val="99"/>
    <w:unhideWhenUsed/>
    <w:rsid w:val="005E14F7"/>
    <w:pPr>
      <w:keepNext/>
      <w:spacing w:before="0" w:after="0"/>
    </w:pPr>
    <w:rPr>
      <w:rFonts w:ascii="Lucida Grande" w:eastAsia="MS Mincho" w:hAnsi="Lucida Grande"/>
      <w:szCs w:val="24"/>
    </w:rPr>
  </w:style>
  <w:style w:type="character" w:customStyle="1" w:styleId="DocumentMapChar">
    <w:name w:val="Document Map Char"/>
    <w:link w:val="DocumentMap"/>
    <w:uiPriority w:val="99"/>
    <w:rsid w:val="005E14F7"/>
    <w:rPr>
      <w:rFonts w:ascii="Lucida Grande" w:eastAsia="MS Mincho" w:hAnsi="Lucida Grande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rsid w:val="005E14F7"/>
  </w:style>
  <w:style w:type="character" w:customStyle="1" w:styleId="E-mailSignatureChar">
    <w:name w:val="E-mail Signature Char"/>
    <w:link w:val="E-mailSignature"/>
    <w:uiPriority w:val="99"/>
    <w:rsid w:val="005E14F7"/>
    <w:rPr>
      <w:sz w:val="24"/>
      <w:szCs w:val="22"/>
      <w:lang w:val="en-AU" w:eastAsia="en-AU"/>
    </w:rPr>
  </w:style>
  <w:style w:type="character" w:styleId="Emphasis">
    <w:name w:val="Emphasis"/>
    <w:uiPriority w:val="99"/>
    <w:qFormat/>
    <w:rsid w:val="005E14F7"/>
    <w:rPr>
      <w:rFonts w:cs="Times New Roman"/>
      <w:i/>
      <w:iCs/>
    </w:rPr>
  </w:style>
  <w:style w:type="paragraph" w:styleId="EnvelopeAddress">
    <w:name w:val="envelope address"/>
    <w:basedOn w:val="Normal"/>
    <w:uiPriority w:val="99"/>
    <w:rsid w:val="005E14F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rsid w:val="005E14F7"/>
    <w:rPr>
      <w:rFonts w:cs="Arial"/>
      <w:szCs w:val="20"/>
    </w:rPr>
  </w:style>
  <w:style w:type="paragraph" w:customStyle="1" w:styleId="Imagecaption">
    <w:name w:val="Image caption"/>
    <w:basedOn w:val="Normal"/>
    <w:uiPriority w:val="99"/>
    <w:qFormat/>
    <w:rsid w:val="005E14F7"/>
    <w:rPr>
      <w:rFonts w:ascii="Arial Narrow" w:hAnsi="Arial Narrow"/>
      <w:sz w:val="16"/>
    </w:rPr>
  </w:style>
  <w:style w:type="paragraph" w:customStyle="1" w:styleId="TableCaption">
    <w:name w:val="Table Caption"/>
    <w:basedOn w:val="Imagecaption"/>
    <w:qFormat/>
    <w:rsid w:val="005E14F7"/>
    <w:pPr>
      <w:numPr>
        <w:numId w:val="18"/>
      </w:numPr>
      <w:spacing w:before="200" w:after="60"/>
    </w:pPr>
    <w:rPr>
      <w:rFonts w:ascii="Arial" w:hAnsi="Arial"/>
      <w:b/>
      <w:sz w:val="20"/>
    </w:rPr>
  </w:style>
  <w:style w:type="paragraph" w:customStyle="1" w:styleId="FigureCaption">
    <w:name w:val="Figure Caption"/>
    <w:basedOn w:val="TableCaption"/>
    <w:qFormat/>
    <w:rsid w:val="005E14F7"/>
    <w:pPr>
      <w:keepNext/>
      <w:numPr>
        <w:numId w:val="0"/>
      </w:numPr>
      <w:spacing w:before="240"/>
    </w:pPr>
    <w:rPr>
      <w:color w:val="565A5C"/>
    </w:rPr>
  </w:style>
  <w:style w:type="character" w:styleId="FollowedHyperlink">
    <w:name w:val="FollowedHyperlink"/>
    <w:uiPriority w:val="99"/>
    <w:rsid w:val="005E14F7"/>
    <w:rPr>
      <w:rFonts w:cs="Times New Roman"/>
      <w:color w:val="800080"/>
      <w:u w:val="single"/>
    </w:rPr>
  </w:style>
  <w:style w:type="character" w:customStyle="1" w:styleId="FooterChar">
    <w:name w:val="Footer Char"/>
    <w:link w:val="Footer"/>
    <w:rsid w:val="005E14F7"/>
    <w:rPr>
      <w:rFonts w:ascii="Arial" w:hAnsi="Arial"/>
      <w:color w:val="988F86"/>
      <w:sz w:val="16"/>
      <w:szCs w:val="22"/>
      <w:lang w:val="en-AU" w:eastAsia="en-AU"/>
    </w:rPr>
  </w:style>
  <w:style w:type="paragraph" w:customStyle="1" w:styleId="FooterLandscape">
    <w:name w:val="Footer Landscape"/>
    <w:basedOn w:val="Footer"/>
    <w:uiPriority w:val="99"/>
    <w:rsid w:val="005E14F7"/>
    <w:pPr>
      <w:tabs>
        <w:tab w:val="right" w:pos="13574"/>
      </w:tabs>
    </w:pPr>
  </w:style>
  <w:style w:type="character" w:styleId="FootnoteReference">
    <w:name w:val="footnote reference"/>
    <w:uiPriority w:val="99"/>
    <w:unhideWhenUsed/>
    <w:rsid w:val="005E14F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E14F7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E14F7"/>
    <w:rPr>
      <w:lang w:val="en-AU" w:eastAsia="en-AU"/>
    </w:rPr>
  </w:style>
  <w:style w:type="character" w:customStyle="1" w:styleId="HeaderChar">
    <w:name w:val="Header Char"/>
    <w:link w:val="Header"/>
    <w:uiPriority w:val="99"/>
    <w:rsid w:val="005E14F7"/>
    <w:rPr>
      <w:rFonts w:ascii="Arial" w:hAnsi="Arial"/>
      <w:color w:val="565A5C"/>
      <w:sz w:val="16"/>
      <w:szCs w:val="22"/>
      <w:lang w:val="en-AU" w:eastAsia="en-AU"/>
    </w:rPr>
  </w:style>
  <w:style w:type="character" w:customStyle="1" w:styleId="HeaderFooterCharcoaltext">
    <w:name w:val="Header_Footer Charcoal text"/>
    <w:uiPriority w:val="1"/>
    <w:qFormat/>
    <w:rsid w:val="005E14F7"/>
    <w:rPr>
      <w:rFonts w:ascii="Arial" w:eastAsia="Times New Roman" w:hAnsi="Arial" w:cs="Times New Roman"/>
      <w:color w:val="565A5C"/>
      <w:sz w:val="16"/>
      <w:szCs w:val="22"/>
      <w:lang w:val="en-AU" w:eastAsia="en-AU"/>
    </w:rPr>
  </w:style>
  <w:style w:type="character" w:customStyle="1" w:styleId="Heading1Char">
    <w:name w:val="Heading 1 Char"/>
    <w:link w:val="Heading1"/>
    <w:uiPriority w:val="9"/>
    <w:rsid w:val="00871372"/>
    <w:rPr>
      <w:rFonts w:ascii="Arial" w:hAnsi="Arial"/>
      <w:bCs/>
      <w:color w:val="565A5C"/>
      <w:kern w:val="32"/>
      <w:sz w:val="28"/>
      <w:szCs w:val="32"/>
      <w:lang w:val="en-AU" w:eastAsia="en-AU"/>
    </w:rPr>
  </w:style>
  <w:style w:type="paragraph" w:customStyle="1" w:styleId="Heading">
    <w:name w:val="Heading"/>
    <w:basedOn w:val="Heading1"/>
    <w:rsid w:val="005E14F7"/>
    <w:pPr>
      <w:spacing w:before="480"/>
    </w:pPr>
  </w:style>
  <w:style w:type="character" w:customStyle="1" w:styleId="Heading2Char">
    <w:name w:val="Heading 2 Char"/>
    <w:link w:val="Heading2"/>
    <w:uiPriority w:val="9"/>
    <w:rsid w:val="00871372"/>
    <w:rPr>
      <w:rFonts w:ascii="Arial" w:hAnsi="Arial"/>
      <w:b/>
      <w:color w:val="003767"/>
      <w:sz w:val="24"/>
      <w:szCs w:val="22"/>
      <w:lang w:val="en-AU" w:eastAsia="en-AU"/>
    </w:rPr>
  </w:style>
  <w:style w:type="character" w:customStyle="1" w:styleId="Heading3Char">
    <w:name w:val="Heading 3 Char"/>
    <w:link w:val="Heading3"/>
    <w:uiPriority w:val="9"/>
    <w:rsid w:val="00871372"/>
    <w:rPr>
      <w:b/>
      <w:i/>
      <w:color w:val="003767"/>
      <w:sz w:val="24"/>
      <w:szCs w:val="22"/>
      <w:lang w:val="en-AU" w:eastAsia="en-AU"/>
    </w:rPr>
  </w:style>
  <w:style w:type="character" w:customStyle="1" w:styleId="Heading4Char">
    <w:name w:val="Heading 4 Char"/>
    <w:link w:val="Heading4"/>
    <w:uiPriority w:val="99"/>
    <w:rsid w:val="005E14F7"/>
    <w:rPr>
      <w:b/>
      <w:i/>
      <w:color w:val="565A5C"/>
      <w:sz w:val="24"/>
      <w:szCs w:val="22"/>
      <w:u w:val="single"/>
      <w:lang w:val="en-AU" w:eastAsia="en-AU"/>
    </w:rPr>
  </w:style>
  <w:style w:type="character" w:customStyle="1" w:styleId="Heading5Char">
    <w:name w:val="Heading 5 Char"/>
    <w:link w:val="Heading5"/>
    <w:uiPriority w:val="99"/>
    <w:rsid w:val="005E14F7"/>
    <w:rPr>
      <w:b/>
      <w:i/>
      <w:color w:val="565A5C"/>
      <w:sz w:val="24"/>
      <w:szCs w:val="22"/>
      <w:lang w:val="en-AU" w:eastAsia="en-AU"/>
    </w:rPr>
  </w:style>
  <w:style w:type="paragraph" w:customStyle="1" w:styleId="History">
    <w:name w:val="History"/>
    <w:aliases w:val="Alt-H"/>
    <w:basedOn w:val="Normal"/>
    <w:rsid w:val="005E14F7"/>
    <w:pPr>
      <w:tabs>
        <w:tab w:val="left" w:pos="2160"/>
      </w:tabs>
      <w:ind w:left="2160" w:hanging="2160"/>
    </w:pPr>
    <w:rPr>
      <w:szCs w:val="24"/>
      <w:lang w:eastAsia="en-US"/>
    </w:rPr>
  </w:style>
  <w:style w:type="character" w:styleId="HTMLAcronym">
    <w:name w:val="HTML Acronym"/>
    <w:uiPriority w:val="99"/>
    <w:rsid w:val="005E14F7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5E14F7"/>
    <w:rPr>
      <w:i/>
      <w:iCs/>
    </w:rPr>
  </w:style>
  <w:style w:type="character" w:customStyle="1" w:styleId="HTMLAddressChar">
    <w:name w:val="HTML Address Char"/>
    <w:link w:val="HTMLAddress"/>
    <w:uiPriority w:val="99"/>
    <w:rsid w:val="005E14F7"/>
    <w:rPr>
      <w:i/>
      <w:iCs/>
      <w:sz w:val="24"/>
      <w:szCs w:val="22"/>
      <w:lang w:val="en-AU" w:eastAsia="en-AU"/>
    </w:rPr>
  </w:style>
  <w:style w:type="character" w:styleId="HTMLCite">
    <w:name w:val="HTML Cite"/>
    <w:uiPriority w:val="99"/>
    <w:rsid w:val="005E14F7"/>
    <w:rPr>
      <w:rFonts w:cs="Times New Roman"/>
      <w:i/>
      <w:iCs/>
    </w:rPr>
  </w:style>
  <w:style w:type="character" w:styleId="HTMLCode">
    <w:name w:val="HTML Code"/>
    <w:uiPriority w:val="99"/>
    <w:rsid w:val="005E1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rsid w:val="005E14F7"/>
    <w:rPr>
      <w:rFonts w:cs="Times New Roman"/>
      <w:i/>
      <w:iCs/>
    </w:rPr>
  </w:style>
  <w:style w:type="character" w:styleId="HTMLKeyboard">
    <w:name w:val="HTML Keyboard"/>
    <w:uiPriority w:val="99"/>
    <w:rsid w:val="005E1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E14F7"/>
    <w:rPr>
      <w:rFonts w:ascii="Courier New" w:hAnsi="Courier New"/>
      <w:szCs w:val="20"/>
    </w:rPr>
  </w:style>
  <w:style w:type="character" w:customStyle="1" w:styleId="HTMLPreformattedChar">
    <w:name w:val="HTML Preformatted Char"/>
    <w:link w:val="HTMLPreformatted"/>
    <w:uiPriority w:val="99"/>
    <w:rsid w:val="005E14F7"/>
    <w:rPr>
      <w:rFonts w:ascii="Courier New" w:hAnsi="Courier New"/>
      <w:sz w:val="24"/>
      <w:lang w:val="en-AU" w:eastAsia="en-AU"/>
    </w:rPr>
  </w:style>
  <w:style w:type="character" w:styleId="HTMLSample">
    <w:name w:val="HTML Sample"/>
    <w:uiPriority w:val="99"/>
    <w:rsid w:val="005E14F7"/>
    <w:rPr>
      <w:rFonts w:ascii="Courier New" w:hAnsi="Courier New" w:cs="Courier New"/>
    </w:rPr>
  </w:style>
  <w:style w:type="character" w:styleId="HTMLTypewriter">
    <w:name w:val="HTML Typewriter"/>
    <w:uiPriority w:val="99"/>
    <w:rsid w:val="005E14F7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rsid w:val="005E14F7"/>
    <w:rPr>
      <w:rFonts w:cs="Times New Roman"/>
      <w:i/>
      <w:iCs/>
    </w:rPr>
  </w:style>
  <w:style w:type="paragraph" w:customStyle="1" w:styleId="LetterBodyText">
    <w:name w:val="Letter Body Text"/>
    <w:basedOn w:val="Normal"/>
    <w:qFormat/>
    <w:rsid w:val="005E14F7"/>
    <w:rPr>
      <w:rFonts w:cs="Arial"/>
      <w:sz w:val="22"/>
      <w:szCs w:val="20"/>
      <w:lang w:eastAsia="en-US"/>
    </w:rPr>
  </w:style>
  <w:style w:type="paragraph" w:customStyle="1" w:styleId="LetterAddressBlock">
    <w:name w:val="Letter Address Block"/>
    <w:basedOn w:val="LetterBodyText"/>
    <w:qFormat/>
    <w:rsid w:val="005E14F7"/>
    <w:pPr>
      <w:spacing w:before="0" w:after="0"/>
      <w:jc w:val="left"/>
    </w:pPr>
  </w:style>
  <w:style w:type="paragraph" w:customStyle="1" w:styleId="LetterClosingBlock">
    <w:name w:val="Letter Closing Block"/>
    <w:basedOn w:val="LetterBodyText"/>
    <w:qFormat/>
    <w:rsid w:val="005E14F7"/>
    <w:pPr>
      <w:spacing w:before="0" w:after="0"/>
      <w:jc w:val="left"/>
    </w:pPr>
  </w:style>
  <w:style w:type="paragraph" w:customStyle="1" w:styleId="LetterDate">
    <w:name w:val="Letter Date"/>
    <w:basedOn w:val="LetterBodyText"/>
    <w:qFormat/>
    <w:rsid w:val="005E14F7"/>
    <w:pPr>
      <w:spacing w:after="360"/>
      <w:jc w:val="left"/>
    </w:pPr>
  </w:style>
  <w:style w:type="paragraph" w:customStyle="1" w:styleId="LetterGreeting">
    <w:name w:val="Letter Greeting"/>
    <w:basedOn w:val="LetterBodyText"/>
    <w:qFormat/>
    <w:rsid w:val="005E14F7"/>
    <w:pPr>
      <w:spacing w:after="240"/>
      <w:jc w:val="left"/>
    </w:pPr>
  </w:style>
  <w:style w:type="paragraph" w:customStyle="1" w:styleId="LetterSubjectLine">
    <w:name w:val="Letter Subject Line"/>
    <w:basedOn w:val="LetterBodyText"/>
    <w:qFormat/>
    <w:rsid w:val="005E14F7"/>
    <w:pPr>
      <w:spacing w:before="360" w:after="360"/>
      <w:ind w:left="1440" w:right="2880" w:hanging="1440"/>
      <w:jc w:val="left"/>
    </w:pPr>
    <w:rPr>
      <w:b/>
    </w:rPr>
  </w:style>
  <w:style w:type="paragraph" w:customStyle="1" w:styleId="LHABCompanyName">
    <w:name w:val="LH AB CompanyName"/>
    <w:basedOn w:val="Normal"/>
    <w:qFormat/>
    <w:rsid w:val="005E14F7"/>
    <w:pPr>
      <w:spacing w:before="0" w:after="400" w:line="200" w:lineRule="exact"/>
    </w:pPr>
    <w:rPr>
      <w:rFonts w:ascii="Arial Narrow" w:hAnsi="Arial Narrow"/>
      <w:b/>
      <w:sz w:val="17"/>
      <w:szCs w:val="17"/>
      <w:lang w:eastAsia="en-US"/>
    </w:rPr>
  </w:style>
  <w:style w:type="paragraph" w:customStyle="1" w:styleId="LHABAddressInfo">
    <w:name w:val="LH AB Address Info"/>
    <w:basedOn w:val="LHABCompanyName"/>
    <w:qFormat/>
    <w:rsid w:val="005E14F7"/>
    <w:pPr>
      <w:spacing w:after="0"/>
    </w:pPr>
    <w:rPr>
      <w:b w:val="0"/>
    </w:rPr>
  </w:style>
  <w:style w:type="paragraph" w:customStyle="1" w:styleId="LHABFax">
    <w:name w:val="LH AB Fax"/>
    <w:basedOn w:val="LHABAddressInfo"/>
    <w:qFormat/>
    <w:rsid w:val="005E14F7"/>
    <w:pPr>
      <w:tabs>
        <w:tab w:val="left" w:pos="446"/>
      </w:tabs>
    </w:pPr>
  </w:style>
  <w:style w:type="paragraph" w:customStyle="1" w:styleId="LHABMainPhone">
    <w:name w:val="LH AB Main Phone"/>
    <w:basedOn w:val="LHABAddressInfo"/>
    <w:qFormat/>
    <w:rsid w:val="005E14F7"/>
    <w:pPr>
      <w:tabs>
        <w:tab w:val="left" w:pos="450"/>
      </w:tabs>
      <w:spacing w:line="240" w:lineRule="exact"/>
    </w:pPr>
    <w:rPr>
      <w:b/>
    </w:rPr>
  </w:style>
  <w:style w:type="paragraph" w:customStyle="1" w:styleId="LHABWebsite">
    <w:name w:val="LH AB Website"/>
    <w:basedOn w:val="LHABAddressInfo"/>
    <w:qFormat/>
    <w:rsid w:val="005E14F7"/>
    <w:pPr>
      <w:tabs>
        <w:tab w:val="left" w:pos="446"/>
      </w:tabs>
      <w:spacing w:before="200"/>
    </w:pPr>
    <w:rPr>
      <w:b/>
    </w:rPr>
  </w:style>
  <w:style w:type="character" w:styleId="LineNumber">
    <w:name w:val="line number"/>
    <w:uiPriority w:val="99"/>
    <w:rsid w:val="005E14F7"/>
    <w:rPr>
      <w:rFonts w:cs="Times New Roman"/>
    </w:rPr>
  </w:style>
  <w:style w:type="paragraph" w:styleId="List2">
    <w:name w:val="List 2"/>
    <w:basedOn w:val="Normal"/>
    <w:uiPriority w:val="99"/>
    <w:rsid w:val="005E14F7"/>
    <w:pPr>
      <w:ind w:left="566" w:hanging="283"/>
    </w:pPr>
  </w:style>
  <w:style w:type="paragraph" w:styleId="List3">
    <w:name w:val="List 3"/>
    <w:basedOn w:val="Normal"/>
    <w:uiPriority w:val="99"/>
    <w:rsid w:val="005E14F7"/>
    <w:pPr>
      <w:ind w:left="849" w:hanging="283"/>
    </w:pPr>
  </w:style>
  <w:style w:type="paragraph" w:styleId="List4">
    <w:name w:val="List 4"/>
    <w:basedOn w:val="Normal"/>
    <w:uiPriority w:val="99"/>
    <w:rsid w:val="005E14F7"/>
    <w:pPr>
      <w:ind w:left="1132" w:hanging="283"/>
    </w:pPr>
  </w:style>
  <w:style w:type="paragraph" w:styleId="List5">
    <w:name w:val="List 5"/>
    <w:basedOn w:val="Normal"/>
    <w:uiPriority w:val="99"/>
    <w:rsid w:val="005E14F7"/>
    <w:pPr>
      <w:ind w:left="1415" w:hanging="283"/>
    </w:pPr>
  </w:style>
  <w:style w:type="paragraph" w:styleId="ListBullet3">
    <w:name w:val="List Bullet 3"/>
    <w:basedOn w:val="Normal"/>
    <w:uiPriority w:val="99"/>
    <w:rsid w:val="005E14F7"/>
    <w:pPr>
      <w:numPr>
        <w:numId w:val="19"/>
      </w:numPr>
    </w:pPr>
  </w:style>
  <w:style w:type="paragraph" w:styleId="ListBullet4">
    <w:name w:val="List Bullet 4"/>
    <w:basedOn w:val="Normal"/>
    <w:uiPriority w:val="99"/>
    <w:rsid w:val="005E14F7"/>
    <w:pPr>
      <w:numPr>
        <w:numId w:val="20"/>
      </w:numPr>
    </w:pPr>
  </w:style>
  <w:style w:type="paragraph" w:styleId="ListBullet5">
    <w:name w:val="List Bullet 5"/>
    <w:basedOn w:val="Normal"/>
    <w:uiPriority w:val="99"/>
    <w:rsid w:val="005E14F7"/>
    <w:pPr>
      <w:numPr>
        <w:numId w:val="21"/>
      </w:numPr>
    </w:pPr>
  </w:style>
  <w:style w:type="paragraph" w:styleId="ListContinue">
    <w:name w:val="List Continue"/>
    <w:basedOn w:val="Normal"/>
    <w:uiPriority w:val="99"/>
    <w:rsid w:val="005E14F7"/>
    <w:pPr>
      <w:ind w:left="283"/>
    </w:pPr>
  </w:style>
  <w:style w:type="paragraph" w:styleId="ListContinue2">
    <w:name w:val="List Continue 2"/>
    <w:basedOn w:val="Normal"/>
    <w:uiPriority w:val="99"/>
    <w:rsid w:val="005E14F7"/>
    <w:pPr>
      <w:ind w:left="566"/>
    </w:pPr>
  </w:style>
  <w:style w:type="paragraph" w:styleId="ListContinue3">
    <w:name w:val="List Continue 3"/>
    <w:basedOn w:val="Normal"/>
    <w:uiPriority w:val="99"/>
    <w:rsid w:val="005E14F7"/>
    <w:pPr>
      <w:ind w:left="849"/>
    </w:pPr>
  </w:style>
  <w:style w:type="paragraph" w:styleId="ListContinue4">
    <w:name w:val="List Continue 4"/>
    <w:basedOn w:val="Normal"/>
    <w:uiPriority w:val="99"/>
    <w:rsid w:val="005E14F7"/>
    <w:pPr>
      <w:ind w:left="1132"/>
    </w:pPr>
  </w:style>
  <w:style w:type="paragraph" w:styleId="ListContinue5">
    <w:name w:val="List Continue 5"/>
    <w:basedOn w:val="Normal"/>
    <w:uiPriority w:val="99"/>
    <w:rsid w:val="005E14F7"/>
    <w:pPr>
      <w:ind w:left="1415"/>
    </w:pPr>
  </w:style>
  <w:style w:type="paragraph" w:styleId="ListNumber">
    <w:name w:val="List Number"/>
    <w:basedOn w:val="BodyText"/>
    <w:uiPriority w:val="99"/>
    <w:qFormat/>
    <w:rsid w:val="005E14F7"/>
    <w:pPr>
      <w:numPr>
        <w:numId w:val="22"/>
      </w:numPr>
    </w:pPr>
  </w:style>
  <w:style w:type="paragraph" w:styleId="ListNumber2">
    <w:name w:val="List Number 2"/>
    <w:basedOn w:val="Normal"/>
    <w:uiPriority w:val="99"/>
    <w:rsid w:val="005E14F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5E14F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5E14F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5E14F7"/>
    <w:pPr>
      <w:tabs>
        <w:tab w:val="num" w:pos="1492"/>
      </w:tabs>
      <w:ind w:left="1492" w:hanging="360"/>
    </w:pPr>
  </w:style>
  <w:style w:type="paragraph" w:styleId="ListParagraph">
    <w:name w:val="List Paragraph"/>
    <w:basedOn w:val="Normal"/>
    <w:link w:val="ListParagraphChar"/>
    <w:uiPriority w:val="34"/>
    <w:qFormat/>
    <w:rsid w:val="005E14F7"/>
    <w:pPr>
      <w:spacing w:before="0" w:after="0"/>
      <w:ind w:left="720"/>
    </w:pPr>
    <w:rPr>
      <w:rFonts w:ascii="Calibri" w:eastAsia="Calibri" w:hAnsi="Calibri"/>
      <w:sz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5E14F7"/>
    <w:rPr>
      <w:rFonts w:ascii="Calibri" w:eastAsia="Calibri" w:hAnsi="Calibri"/>
      <w:sz w:val="22"/>
      <w:szCs w:val="22"/>
    </w:rPr>
  </w:style>
  <w:style w:type="numbering" w:customStyle="1" w:styleId="ListAppTOC">
    <w:name w:val="ListAppTOC"/>
    <w:basedOn w:val="NoList"/>
    <w:uiPriority w:val="99"/>
    <w:rsid w:val="005E14F7"/>
    <w:pPr>
      <w:numPr>
        <w:numId w:val="23"/>
      </w:numPr>
    </w:pPr>
  </w:style>
  <w:style w:type="numbering" w:customStyle="1" w:styleId="ListNoHeading">
    <w:name w:val="ListNoHeading"/>
    <w:uiPriority w:val="99"/>
    <w:rsid w:val="005E14F7"/>
  </w:style>
  <w:style w:type="numbering" w:customStyle="1" w:styleId="ListSection">
    <w:name w:val="ListSection"/>
    <w:uiPriority w:val="99"/>
    <w:rsid w:val="005E14F7"/>
    <w:pPr>
      <w:numPr>
        <w:numId w:val="24"/>
      </w:numPr>
    </w:pPr>
  </w:style>
  <w:style w:type="numbering" w:customStyle="1" w:styleId="ListTableCaption">
    <w:name w:val="ListTableCaption"/>
    <w:uiPriority w:val="99"/>
    <w:rsid w:val="005E14F7"/>
    <w:pPr>
      <w:numPr>
        <w:numId w:val="25"/>
      </w:numPr>
    </w:pPr>
  </w:style>
  <w:style w:type="numbering" w:customStyle="1" w:styleId="ListTOC">
    <w:name w:val="ListTOC"/>
    <w:rsid w:val="005E14F7"/>
    <w:pPr>
      <w:numPr>
        <w:numId w:val="26"/>
      </w:numPr>
    </w:pPr>
  </w:style>
  <w:style w:type="paragraph" w:styleId="MessageHeader">
    <w:name w:val="Message Header"/>
    <w:basedOn w:val="Normal"/>
    <w:link w:val="MessageHeaderChar"/>
    <w:uiPriority w:val="99"/>
    <w:rsid w:val="005E1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link w:val="MessageHeader"/>
    <w:uiPriority w:val="99"/>
    <w:rsid w:val="005E14F7"/>
    <w:rPr>
      <w:sz w:val="24"/>
      <w:szCs w:val="22"/>
      <w:shd w:val="pct20" w:color="auto" w:fill="auto"/>
      <w:lang w:val="en-AU" w:eastAsia="en-AU"/>
    </w:rPr>
  </w:style>
  <w:style w:type="paragraph" w:customStyle="1" w:styleId="NoHeading1">
    <w:name w:val="No. Heading 1"/>
    <w:basedOn w:val="Heading1"/>
    <w:rsid w:val="005E14F7"/>
    <w:pPr>
      <w:numPr>
        <w:numId w:val="27"/>
      </w:numPr>
    </w:pPr>
  </w:style>
  <w:style w:type="paragraph" w:customStyle="1" w:styleId="NoHeading2">
    <w:name w:val="No. Heading 2"/>
    <w:basedOn w:val="Heading2"/>
    <w:rsid w:val="005E14F7"/>
    <w:pPr>
      <w:numPr>
        <w:ilvl w:val="1"/>
        <w:numId w:val="27"/>
      </w:numPr>
    </w:pPr>
  </w:style>
  <w:style w:type="paragraph" w:customStyle="1" w:styleId="NoHeading3">
    <w:name w:val="No. Heading 3"/>
    <w:basedOn w:val="Normal"/>
    <w:rsid w:val="005E14F7"/>
    <w:pPr>
      <w:numPr>
        <w:ilvl w:val="2"/>
        <w:numId w:val="27"/>
      </w:numPr>
    </w:pPr>
    <w:rPr>
      <w:b/>
      <w:i/>
      <w:color w:val="003359"/>
    </w:rPr>
  </w:style>
  <w:style w:type="paragraph" w:customStyle="1" w:styleId="NoHeading4">
    <w:name w:val="No. Heading 4"/>
    <w:basedOn w:val="BodyText"/>
    <w:rsid w:val="005E14F7"/>
    <w:pPr>
      <w:keepNext/>
      <w:numPr>
        <w:ilvl w:val="3"/>
        <w:numId w:val="27"/>
      </w:numPr>
      <w:spacing w:before="200"/>
    </w:pPr>
    <w:rPr>
      <w:b/>
      <w:i/>
      <w:color w:val="565A5C"/>
      <w:u w:val="single"/>
    </w:rPr>
  </w:style>
  <w:style w:type="numbering" w:customStyle="1" w:styleId="NoHeadingListStyle">
    <w:name w:val="No. Heading List Style"/>
    <w:uiPriority w:val="99"/>
    <w:rsid w:val="005E14F7"/>
    <w:pPr>
      <w:numPr>
        <w:numId w:val="27"/>
      </w:numPr>
    </w:pPr>
  </w:style>
  <w:style w:type="paragraph" w:customStyle="1" w:styleId="Non-TOCH1">
    <w:name w:val="Non-TOC H1"/>
    <w:basedOn w:val="Normal"/>
    <w:rsid w:val="005E14F7"/>
    <w:pPr>
      <w:keepNext/>
      <w:spacing w:before="240" w:after="0"/>
    </w:pPr>
    <w:rPr>
      <w:rFonts w:ascii="Arial" w:hAnsi="Arial"/>
      <w:color w:val="565A5C"/>
      <w:sz w:val="28"/>
    </w:rPr>
  </w:style>
  <w:style w:type="paragraph" w:styleId="NormalWeb">
    <w:name w:val="Normal (Web)"/>
    <w:basedOn w:val="Normal"/>
    <w:uiPriority w:val="99"/>
    <w:rsid w:val="005E14F7"/>
  </w:style>
  <w:style w:type="paragraph" w:styleId="NormalIndent">
    <w:name w:val="Normal Indent"/>
    <w:basedOn w:val="Normal"/>
    <w:uiPriority w:val="99"/>
    <w:rsid w:val="005E14F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5E14F7"/>
  </w:style>
  <w:style w:type="character" w:customStyle="1" w:styleId="NoteHeadingChar">
    <w:name w:val="Note Heading Char"/>
    <w:link w:val="NoteHeading"/>
    <w:uiPriority w:val="99"/>
    <w:rsid w:val="005E14F7"/>
    <w:rPr>
      <w:sz w:val="24"/>
      <w:szCs w:val="22"/>
      <w:lang w:val="en-AU" w:eastAsia="en-AU"/>
    </w:rPr>
  </w:style>
  <w:style w:type="paragraph" w:customStyle="1" w:styleId="PersonnelNames">
    <w:name w:val="Personnel Names"/>
    <w:basedOn w:val="Normal"/>
    <w:rsid w:val="00295A60"/>
    <w:pPr>
      <w:keepNext/>
      <w:pBdr>
        <w:top w:val="single" w:sz="4" w:space="3" w:color="7090B7"/>
        <w:bottom w:val="single" w:sz="4" w:space="3" w:color="7090B7"/>
      </w:pBdr>
      <w:shd w:val="clear" w:color="auto" w:fill="D9D9D9"/>
      <w:tabs>
        <w:tab w:val="left" w:pos="720"/>
      </w:tabs>
      <w:spacing w:before="240"/>
    </w:pPr>
    <w:rPr>
      <w:rFonts w:ascii="Times New Roman Bold" w:hAnsi="Times New Roman Bold"/>
      <w:b/>
      <w:smallCaps/>
      <w:sz w:val="20"/>
    </w:rPr>
  </w:style>
  <w:style w:type="character" w:customStyle="1" w:styleId="PlaceholderText1">
    <w:name w:val="Placeholder Text1"/>
    <w:uiPriority w:val="99"/>
    <w:semiHidden/>
    <w:rsid w:val="005E14F7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rsid w:val="005E14F7"/>
    <w:rPr>
      <w:rFonts w:ascii="Courier New" w:hAnsi="Courier New"/>
      <w:szCs w:val="20"/>
    </w:rPr>
  </w:style>
  <w:style w:type="character" w:customStyle="1" w:styleId="PlainTextChar">
    <w:name w:val="Plain Text Char"/>
    <w:link w:val="PlainText"/>
    <w:uiPriority w:val="99"/>
    <w:rsid w:val="005E14F7"/>
    <w:rPr>
      <w:rFonts w:ascii="Courier New" w:hAnsi="Courier New"/>
      <w:sz w:val="24"/>
      <w:lang w:val="en-AU" w:eastAsia="en-AU"/>
    </w:rPr>
  </w:style>
  <w:style w:type="character" w:customStyle="1" w:styleId="PPRBoldLead-in">
    <w:name w:val="PPR Bold Lead-in"/>
    <w:uiPriority w:val="1"/>
    <w:rsid w:val="005E14F7"/>
    <w:rPr>
      <w:rFonts w:ascii="Arial" w:hAnsi="Arial" w:cs="Arial"/>
      <w:b/>
      <w:sz w:val="18"/>
      <w:szCs w:val="18"/>
    </w:rPr>
  </w:style>
  <w:style w:type="paragraph" w:customStyle="1" w:styleId="PPRBullet">
    <w:name w:val="PPR Bullet"/>
    <w:basedOn w:val="Normal"/>
    <w:rsid w:val="005E14F7"/>
    <w:pPr>
      <w:numPr>
        <w:numId w:val="28"/>
      </w:numPr>
      <w:spacing w:before="40" w:after="40"/>
    </w:pPr>
    <w:rPr>
      <w:rFonts w:ascii="Arial" w:hAnsi="Arial" w:cs="Arial"/>
      <w:sz w:val="18"/>
      <w:szCs w:val="18"/>
    </w:rPr>
  </w:style>
  <w:style w:type="paragraph" w:customStyle="1" w:styleId="PPRNormal">
    <w:name w:val="PPR Normal"/>
    <w:basedOn w:val="Normal"/>
    <w:rsid w:val="005E14F7"/>
    <w:pPr>
      <w:spacing w:before="40" w:after="40"/>
    </w:pPr>
    <w:rPr>
      <w:rFonts w:ascii="Arial" w:hAnsi="Arial" w:cs="Arial"/>
      <w:sz w:val="18"/>
      <w:szCs w:val="18"/>
    </w:rPr>
  </w:style>
  <w:style w:type="character" w:customStyle="1" w:styleId="PPRProjectName">
    <w:name w:val="PPR Project Name"/>
    <w:uiPriority w:val="1"/>
    <w:rsid w:val="005E14F7"/>
    <w:rPr>
      <w:rFonts w:ascii="Arial" w:hAnsi="Arial" w:cs="Arial"/>
      <w:b/>
      <w:color w:val="003359"/>
      <w:sz w:val="18"/>
      <w:szCs w:val="18"/>
    </w:rPr>
  </w:style>
  <w:style w:type="paragraph" w:customStyle="1" w:styleId="ProjectName">
    <w:name w:val="Project Name"/>
    <w:basedOn w:val="Normal"/>
    <w:qFormat/>
    <w:rsid w:val="005E14F7"/>
    <w:pPr>
      <w:ind w:left="-425" w:right="6521"/>
    </w:pPr>
    <w:rPr>
      <w:rFonts w:ascii="Arial" w:hAnsi="Arial"/>
      <w:noProof/>
      <w:color w:val="565A5C"/>
      <w:sz w:val="32"/>
    </w:rPr>
  </w:style>
  <w:style w:type="paragraph" w:customStyle="1" w:styleId="Reference">
    <w:name w:val="Reference"/>
    <w:basedOn w:val="Normal"/>
    <w:rsid w:val="005E14F7"/>
    <w:pPr>
      <w:spacing w:after="200"/>
    </w:pPr>
    <w:rPr>
      <w:i/>
      <w:sz w:val="16"/>
    </w:rPr>
  </w:style>
  <w:style w:type="paragraph" w:styleId="Salutation">
    <w:name w:val="Salutation"/>
    <w:basedOn w:val="Normal"/>
    <w:next w:val="Normal"/>
    <w:link w:val="SalutationChar"/>
    <w:uiPriority w:val="99"/>
    <w:rsid w:val="005E14F7"/>
  </w:style>
  <w:style w:type="character" w:customStyle="1" w:styleId="SalutationChar">
    <w:name w:val="Salutation Char"/>
    <w:link w:val="Salutation"/>
    <w:uiPriority w:val="99"/>
    <w:rsid w:val="005E14F7"/>
    <w:rPr>
      <w:sz w:val="24"/>
      <w:szCs w:val="22"/>
      <w:lang w:val="en-AU" w:eastAsia="en-AU"/>
    </w:rPr>
  </w:style>
  <w:style w:type="paragraph" w:customStyle="1" w:styleId="SectionBodyText">
    <w:name w:val="Section Body Text"/>
    <w:basedOn w:val="BodyText"/>
    <w:qFormat/>
    <w:rsid w:val="005E14F7"/>
    <w:rPr>
      <w:color w:val="FFFFFF"/>
    </w:rPr>
  </w:style>
  <w:style w:type="paragraph" w:customStyle="1" w:styleId="SectionIntro">
    <w:name w:val="Section Intro"/>
    <w:basedOn w:val="BodyText"/>
    <w:qFormat/>
    <w:rsid w:val="005E14F7"/>
    <w:pPr>
      <w:spacing w:before="0" w:after="240"/>
    </w:pPr>
    <w:rPr>
      <w:rFonts w:ascii="Arial" w:hAnsi="Arial"/>
      <w:color w:val="FFFFFF"/>
      <w:sz w:val="28"/>
    </w:rPr>
  </w:style>
  <w:style w:type="paragraph" w:customStyle="1" w:styleId="ShadedHeadingSmallCaps">
    <w:name w:val="Shaded Heading SmallCaps"/>
    <w:basedOn w:val="BodyText"/>
    <w:rsid w:val="00295A60"/>
    <w:pPr>
      <w:keepNext/>
      <w:keepLines/>
      <w:pBdr>
        <w:top w:val="single" w:sz="8" w:space="3" w:color="7090B7"/>
        <w:bottom w:val="single" w:sz="8" w:space="3" w:color="7090B7"/>
      </w:pBdr>
      <w:shd w:val="clear" w:color="auto" w:fill="C6D5E8"/>
      <w:spacing w:after="0"/>
    </w:pPr>
    <w:rPr>
      <w:b/>
      <w:smallCaps/>
      <w:sz w:val="20"/>
    </w:rPr>
  </w:style>
  <w:style w:type="paragraph" w:styleId="Signature">
    <w:name w:val="Signature"/>
    <w:basedOn w:val="Normal"/>
    <w:link w:val="SignatureChar"/>
    <w:uiPriority w:val="99"/>
    <w:rsid w:val="005E14F7"/>
    <w:pPr>
      <w:ind w:left="4252"/>
    </w:pPr>
  </w:style>
  <w:style w:type="character" w:customStyle="1" w:styleId="SignatureChar">
    <w:name w:val="Signature Char"/>
    <w:link w:val="Signature"/>
    <w:uiPriority w:val="99"/>
    <w:rsid w:val="005E14F7"/>
    <w:rPr>
      <w:sz w:val="24"/>
      <w:szCs w:val="22"/>
      <w:lang w:val="en-AU" w:eastAsia="en-AU"/>
    </w:rPr>
  </w:style>
  <w:style w:type="character" w:styleId="Strong">
    <w:name w:val="Strong"/>
    <w:uiPriority w:val="22"/>
    <w:qFormat/>
    <w:rsid w:val="005E14F7"/>
    <w:rPr>
      <w:rFonts w:cs="Times New Roman"/>
      <w:b/>
      <w:bCs/>
    </w:rPr>
  </w:style>
  <w:style w:type="paragraph" w:styleId="Subtitle">
    <w:name w:val="Subtitle"/>
    <w:aliases w:val="Subtitle on Cover"/>
    <w:basedOn w:val="Normal"/>
    <w:link w:val="SubtitleChar"/>
    <w:qFormat/>
    <w:rsid w:val="005E14F7"/>
    <w:pPr>
      <w:spacing w:before="240"/>
      <w:ind w:right="851"/>
      <w:outlineLvl w:val="1"/>
    </w:pPr>
    <w:rPr>
      <w:rFonts w:ascii="Arial" w:hAnsi="Arial"/>
      <w:color w:val="988F86"/>
      <w:sz w:val="30"/>
    </w:rPr>
  </w:style>
  <w:style w:type="character" w:customStyle="1" w:styleId="SubtitleChar">
    <w:name w:val="Subtitle Char"/>
    <w:aliases w:val="Subtitle on Cover Char"/>
    <w:link w:val="Subtitle"/>
    <w:uiPriority w:val="99"/>
    <w:rsid w:val="005E14F7"/>
    <w:rPr>
      <w:rFonts w:ascii="Arial" w:hAnsi="Arial"/>
      <w:color w:val="988F86"/>
      <w:sz w:val="30"/>
      <w:szCs w:val="22"/>
      <w:lang w:val="en-AU" w:eastAsia="en-AU"/>
    </w:rPr>
  </w:style>
  <w:style w:type="table" w:styleId="Table3Deffects1">
    <w:name w:val="Table 3D effects 1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BodyText"/>
    <w:uiPriority w:val="99"/>
    <w:qFormat/>
    <w:rsid w:val="005E14F7"/>
    <w:pPr>
      <w:spacing w:before="60" w:after="60"/>
      <w:jc w:val="left"/>
    </w:pPr>
    <w:rPr>
      <w:rFonts w:ascii="Arial Narrow" w:hAnsi="Arial Narrow"/>
      <w:sz w:val="18"/>
    </w:rPr>
  </w:style>
  <w:style w:type="table" w:styleId="TableClassic1">
    <w:name w:val="Table Classic 1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5E14F7"/>
    <w:pPr>
      <w:spacing w:before="60" w:after="60"/>
    </w:pPr>
    <w:rPr>
      <w:rFonts w:ascii="Times" w:hAnsi="Times"/>
      <w:color w:val="000080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5E14F7"/>
    <w:pPr>
      <w:spacing w:before="60" w:after="60"/>
    </w:pPr>
    <w:rPr>
      <w:rFonts w:ascii="Times" w:hAnsi="Times"/>
      <w:color w:val="FFFFFF"/>
      <w:lang w:val="en-AU"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5E14F7"/>
    <w:pPr>
      <w:spacing w:before="60" w:after="60"/>
    </w:pPr>
    <w:rPr>
      <w:rFonts w:ascii="Times" w:hAnsi="Times"/>
      <w:b/>
      <w:bCs/>
      <w:lang w:val="en-AU"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5E14F7"/>
    <w:pPr>
      <w:spacing w:before="60" w:after="60"/>
    </w:pPr>
    <w:rPr>
      <w:rFonts w:ascii="Times" w:hAnsi="Times"/>
      <w:b/>
      <w:bCs/>
      <w:lang w:val="en-AU" w:eastAsia="en-A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5E14F7"/>
    <w:pPr>
      <w:spacing w:before="60" w:after="60"/>
    </w:pPr>
    <w:rPr>
      <w:rFonts w:ascii="Times" w:hAnsi="Times"/>
      <w:b/>
      <w:bCs/>
      <w:lang w:val="en-AU"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5E14F7"/>
    <w:pPr>
      <w:spacing w:before="60" w:after="60"/>
    </w:pPr>
    <w:rPr>
      <w:rFonts w:ascii="Times" w:hAnsi="Times"/>
      <w:b/>
      <w:bCs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TableText"/>
    <w:uiPriority w:val="99"/>
    <w:qFormat/>
    <w:rsid w:val="005E14F7"/>
    <w:rPr>
      <w:b/>
    </w:rPr>
  </w:style>
  <w:style w:type="table" w:styleId="TableList2">
    <w:name w:val="Table List 2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Number">
    <w:name w:val="Table Number"/>
    <w:basedOn w:val="ListNumber"/>
    <w:uiPriority w:val="99"/>
    <w:semiHidden/>
    <w:rsid w:val="005E14F7"/>
    <w:pPr>
      <w:numPr>
        <w:numId w:val="0"/>
      </w:numPr>
      <w:tabs>
        <w:tab w:val="num" w:pos="284"/>
        <w:tab w:val="num" w:pos="1440"/>
      </w:tabs>
      <w:spacing w:after="40"/>
      <w:ind w:left="284" w:hanging="284"/>
    </w:pPr>
    <w:rPr>
      <w:sz w:val="18"/>
    </w:rPr>
  </w:style>
  <w:style w:type="table" w:styleId="TableProfessional">
    <w:name w:val="Table Professional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E14F7"/>
    <w:pPr>
      <w:spacing w:before="60" w:after="60"/>
    </w:pPr>
    <w:rPr>
      <w:rFonts w:ascii="Times" w:hAnsi="Times"/>
      <w:lang w:val="en-AU"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ARMAFormBulletsLevel1">
    <w:name w:val="FARMA Form Bullets Level 1"/>
    <w:link w:val="FARMAFormBulletsLevel1Char"/>
    <w:rsid w:val="00F07F99"/>
    <w:pPr>
      <w:widowControl w:val="0"/>
      <w:numPr>
        <w:numId w:val="30"/>
      </w:numPr>
      <w:spacing w:before="120" w:after="120"/>
      <w:jc w:val="both"/>
    </w:pPr>
    <w:rPr>
      <w:sz w:val="24"/>
      <w:szCs w:val="24"/>
    </w:rPr>
  </w:style>
  <w:style w:type="character" w:customStyle="1" w:styleId="FARMAFormBulletsLevel1Char">
    <w:name w:val="FARMA Form Bullets Level 1 Char"/>
    <w:link w:val="FARMAFormBulletsLevel1"/>
    <w:locked/>
    <w:rsid w:val="00F07F99"/>
    <w:rPr>
      <w:sz w:val="24"/>
      <w:szCs w:val="24"/>
    </w:rPr>
  </w:style>
  <w:style w:type="paragraph" w:customStyle="1" w:styleId="FARMAFormBulletsLevel2">
    <w:name w:val="FARMA Form Bullets Level 2"/>
    <w:basedOn w:val="Bulletsindented"/>
    <w:qFormat/>
    <w:rsid w:val="00F07F99"/>
    <w:pPr>
      <w:numPr>
        <w:numId w:val="31"/>
      </w:numPr>
      <w:spacing w:before="60" w:after="60"/>
      <w:ind w:left="720"/>
      <w:jc w:val="both"/>
    </w:pPr>
    <w:rPr>
      <w:sz w:val="24"/>
    </w:rPr>
  </w:style>
  <w:style w:type="paragraph" w:styleId="NoSpacing">
    <w:name w:val="No Spacing"/>
    <w:uiPriority w:val="1"/>
    <w:qFormat/>
    <w:rsid w:val="008159F4"/>
    <w:pPr>
      <w:widowControl w:val="0"/>
      <w:jc w:val="both"/>
    </w:pPr>
    <w:rPr>
      <w:rFonts w:ascii="Arial" w:hAnsi="Arial"/>
      <w:szCs w:val="24"/>
    </w:rPr>
  </w:style>
  <w:style w:type="paragraph" w:styleId="Title">
    <w:name w:val="Title"/>
    <w:basedOn w:val="TOAHeading"/>
    <w:next w:val="Subtitle"/>
    <w:link w:val="TitleChar"/>
    <w:qFormat/>
    <w:rsid w:val="008159F4"/>
    <w:pPr>
      <w:keepNext/>
      <w:spacing w:before="0" w:after="360"/>
      <w:jc w:val="left"/>
    </w:pPr>
    <w:rPr>
      <w:rFonts w:ascii="Times New Roman" w:eastAsia="Times New Roman" w:hAnsi="Times New Roman" w:cs="Times New Roman"/>
      <w:bCs w:val="0"/>
      <w:i/>
      <w:kern w:val="28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8159F4"/>
    <w:rPr>
      <w:b/>
      <w:i/>
      <w:kern w:val="28"/>
      <w:sz w:val="72"/>
      <w:lang w:eastAsia="en-AU"/>
    </w:rPr>
  </w:style>
  <w:style w:type="paragraph" w:customStyle="1" w:styleId="Non-TOCH3">
    <w:name w:val="Non-TOC H3"/>
    <w:basedOn w:val="Heading3"/>
    <w:next w:val="Normal"/>
    <w:rsid w:val="008159F4"/>
    <w:pPr>
      <w:spacing w:before="240"/>
      <w:ind w:left="360" w:hanging="360"/>
      <w:outlineLvl w:val="9"/>
    </w:pPr>
    <w:rPr>
      <w:color w:val="00356A"/>
    </w:rPr>
  </w:style>
  <w:style w:type="paragraph" w:styleId="TOAHeading">
    <w:name w:val="toa heading"/>
    <w:basedOn w:val="Normal"/>
    <w:next w:val="Normal"/>
    <w:semiHidden/>
    <w:unhideWhenUsed/>
    <w:rsid w:val="008159F4"/>
    <w:rPr>
      <w:rFonts w:asciiTheme="majorHAnsi" w:eastAsiaTheme="majorEastAsia" w:hAnsiTheme="majorHAnsi" w:cstheme="majorBidi"/>
      <w:b/>
      <w:bCs/>
      <w:szCs w:val="24"/>
    </w:rPr>
  </w:style>
  <w:style w:type="table" w:customStyle="1" w:styleId="TableGrid10">
    <w:name w:val="Table Grid1"/>
    <w:basedOn w:val="TableNormal"/>
    <w:next w:val="TableGrid"/>
    <w:rsid w:val="00AE4224"/>
    <w:pPr>
      <w:jc w:val="both"/>
    </w:pPr>
    <w:rPr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rsid w:val="00AE4224"/>
    <w:pPr>
      <w:jc w:val="both"/>
    </w:pPr>
    <w:rPr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duction\Templates\USAID%20Template\Report_USAID_Card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EC24-7176-48FE-80C9-B6BEBCD8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Report_USAID_Cardno</Template>
  <TotalTime>0</TotalTime>
  <Pages>8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Deloitte &amp; Touche</Company>
  <LinksUpToDate>false</LinksUpToDate>
  <CharactersWithSpaces>10388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FARMA II</dc:creator>
  <cp:keywords/>
  <dc:description/>
  <cp:lastModifiedBy>Nedim Jahic</cp:lastModifiedBy>
  <cp:revision>2</cp:revision>
  <cp:lastPrinted>2004-08-03T16:05:00Z</cp:lastPrinted>
  <dcterms:created xsi:type="dcterms:W3CDTF">2019-09-04T06:51:00Z</dcterms:created>
  <dcterms:modified xsi:type="dcterms:W3CDTF">2019-09-04T06:51:00Z</dcterms:modified>
</cp:coreProperties>
</file>